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A" w:rsidRDefault="00A8400A" w:rsidP="00621172">
      <w:pPr>
        <w:autoSpaceDE w:val="0"/>
        <w:autoSpaceDN w:val="0"/>
        <w:adjustRightInd w:val="0"/>
        <w:jc w:val="right"/>
        <w:rPr>
          <w:b/>
          <w:color w:val="000000"/>
          <w:szCs w:val="24"/>
        </w:rPr>
      </w:pPr>
      <w:r w:rsidRPr="00BC1B87">
        <w:rPr>
          <w:b/>
          <w:color w:val="000000"/>
          <w:szCs w:val="24"/>
        </w:rPr>
        <w:t>ALLEGATO 2</w:t>
      </w:r>
    </w:p>
    <w:p w:rsidR="00A8400A" w:rsidRPr="009A3A00" w:rsidRDefault="00A8400A" w:rsidP="00621172">
      <w:pPr>
        <w:autoSpaceDE w:val="0"/>
        <w:autoSpaceDN w:val="0"/>
        <w:adjustRightInd w:val="0"/>
        <w:jc w:val="center"/>
      </w:pPr>
      <w:r w:rsidRPr="009A3A00">
        <w:t>MODULO DI DOMANDA PER BANDO DI MOBILITÀ STRUTTURATA</w:t>
      </w:r>
    </w:p>
    <w:p w:rsidR="00A8400A" w:rsidRPr="009A3A00" w:rsidRDefault="00A8400A" w:rsidP="00621172">
      <w:pPr>
        <w:autoSpaceDE w:val="0"/>
        <w:autoSpaceDN w:val="0"/>
        <w:adjustRightInd w:val="0"/>
        <w:jc w:val="center"/>
      </w:pPr>
      <w:r w:rsidRPr="009A3A00">
        <w:t>VERSO JOHANNES GUTENBERG-UNIVERSITÄT MAINZ</w:t>
      </w:r>
    </w:p>
    <w:p w:rsidR="00A8400A" w:rsidRPr="009A3A00" w:rsidRDefault="00A8400A" w:rsidP="00621172">
      <w:pPr>
        <w:autoSpaceDE w:val="0"/>
        <w:autoSpaceDN w:val="0"/>
        <w:adjustRightInd w:val="0"/>
        <w:jc w:val="left"/>
      </w:pPr>
    </w:p>
    <w:p w:rsidR="00A8400A" w:rsidRDefault="00A8400A" w:rsidP="00621172">
      <w:pPr>
        <w:autoSpaceDE w:val="0"/>
        <w:autoSpaceDN w:val="0"/>
        <w:adjustRightInd w:val="0"/>
        <w:jc w:val="left"/>
      </w:pPr>
      <w:r w:rsidRPr="009A3A00">
        <w:t xml:space="preserve">NOME E COGNOME </w:t>
      </w:r>
    </w:p>
    <w:p w:rsidR="00A8400A" w:rsidRPr="009A3A00" w:rsidRDefault="00A8400A" w:rsidP="00621172">
      <w:pPr>
        <w:autoSpaceDE w:val="0"/>
        <w:autoSpaceDN w:val="0"/>
        <w:adjustRightInd w:val="0"/>
        <w:jc w:val="left"/>
      </w:pPr>
      <w:r w:rsidRPr="009A3A00">
        <w:t>………………………………………………………………………………………</w:t>
      </w:r>
      <w:r>
        <w:t>…………………</w:t>
      </w:r>
    </w:p>
    <w:p w:rsidR="00A8400A" w:rsidRDefault="00A8400A" w:rsidP="00621172">
      <w:pPr>
        <w:autoSpaceDE w:val="0"/>
        <w:autoSpaceDN w:val="0"/>
        <w:adjustRightInd w:val="0"/>
        <w:jc w:val="left"/>
      </w:pPr>
      <w:r w:rsidRPr="009A3A00">
        <w:t xml:space="preserve">LUOGO E DATA DI NASCITA </w:t>
      </w:r>
    </w:p>
    <w:p w:rsidR="00A8400A" w:rsidRPr="009A3A00" w:rsidRDefault="00A8400A" w:rsidP="00621172">
      <w:pPr>
        <w:autoSpaceDE w:val="0"/>
        <w:autoSpaceDN w:val="0"/>
        <w:adjustRightInd w:val="0"/>
        <w:jc w:val="left"/>
      </w:pPr>
      <w:r w:rsidRPr="009A3A00">
        <w:t>………………………………………………………………………………………</w:t>
      </w:r>
      <w:r>
        <w:t>…………………</w:t>
      </w:r>
    </w:p>
    <w:p w:rsidR="00A8400A" w:rsidRDefault="00A8400A" w:rsidP="00621172">
      <w:pPr>
        <w:autoSpaceDE w:val="0"/>
        <w:autoSpaceDN w:val="0"/>
        <w:adjustRightInd w:val="0"/>
        <w:jc w:val="left"/>
      </w:pPr>
      <w:r w:rsidRPr="009A3A00">
        <w:t xml:space="preserve">CODICE FISCALE </w:t>
      </w:r>
    </w:p>
    <w:p w:rsidR="00A8400A" w:rsidRPr="009A3A00" w:rsidRDefault="00A8400A" w:rsidP="00621172">
      <w:pPr>
        <w:autoSpaceDE w:val="0"/>
        <w:autoSpaceDN w:val="0"/>
        <w:adjustRightInd w:val="0"/>
        <w:jc w:val="left"/>
      </w:pPr>
      <w:r w:rsidRPr="009A3A00">
        <w:t>………………………………………………………………………………………</w:t>
      </w:r>
      <w:r>
        <w:t>…………………</w:t>
      </w:r>
    </w:p>
    <w:p w:rsidR="00A8400A" w:rsidRDefault="00A8400A" w:rsidP="00621172">
      <w:pPr>
        <w:autoSpaceDE w:val="0"/>
        <w:autoSpaceDN w:val="0"/>
        <w:adjustRightInd w:val="0"/>
        <w:jc w:val="left"/>
      </w:pPr>
      <w:r w:rsidRPr="009A3A00">
        <w:t xml:space="preserve">MATRICOLA </w:t>
      </w:r>
    </w:p>
    <w:p w:rsidR="00A8400A" w:rsidRPr="009A3A00" w:rsidRDefault="00A8400A" w:rsidP="00621172">
      <w:pPr>
        <w:autoSpaceDE w:val="0"/>
        <w:autoSpaceDN w:val="0"/>
        <w:adjustRightInd w:val="0"/>
        <w:jc w:val="left"/>
      </w:pPr>
      <w:r w:rsidRPr="009A3A00">
        <w:t>………………………………………………………………………………………</w:t>
      </w:r>
      <w:r>
        <w:t>…………………</w:t>
      </w:r>
    </w:p>
    <w:p w:rsidR="00A8400A" w:rsidRDefault="00A8400A" w:rsidP="00621172">
      <w:pPr>
        <w:autoSpaceDE w:val="0"/>
        <w:autoSpaceDN w:val="0"/>
        <w:adjustRightInd w:val="0"/>
        <w:jc w:val="left"/>
      </w:pPr>
      <w:r w:rsidRPr="009A3A00">
        <w:t xml:space="preserve">INDIRIZZO DI RESIDENZA </w:t>
      </w:r>
    </w:p>
    <w:p w:rsidR="00A8400A" w:rsidRPr="009A3A00" w:rsidRDefault="00A8400A" w:rsidP="00621172">
      <w:pPr>
        <w:autoSpaceDE w:val="0"/>
        <w:autoSpaceDN w:val="0"/>
        <w:adjustRightInd w:val="0"/>
        <w:jc w:val="left"/>
      </w:pPr>
      <w:r w:rsidRPr="009A3A00">
        <w:t>………………………………………………………………………………………</w:t>
      </w:r>
      <w:r>
        <w:t>…………………</w:t>
      </w:r>
    </w:p>
    <w:p w:rsidR="00A8400A" w:rsidRDefault="00A8400A" w:rsidP="00621172">
      <w:pPr>
        <w:autoSpaceDE w:val="0"/>
        <w:autoSpaceDN w:val="0"/>
        <w:adjustRightInd w:val="0"/>
        <w:jc w:val="left"/>
      </w:pPr>
      <w:r w:rsidRPr="009A3A00">
        <w:t xml:space="preserve">E-MAIL </w:t>
      </w:r>
    </w:p>
    <w:p w:rsidR="00A8400A" w:rsidRPr="009A3A00" w:rsidRDefault="00A8400A" w:rsidP="00621172">
      <w:pPr>
        <w:autoSpaceDE w:val="0"/>
        <w:autoSpaceDN w:val="0"/>
        <w:adjustRightInd w:val="0"/>
        <w:jc w:val="left"/>
      </w:pPr>
      <w:r w:rsidRPr="009A3A00">
        <w:t>………………………………………………………………………………………</w:t>
      </w:r>
      <w:r>
        <w:t>…………………</w:t>
      </w:r>
    </w:p>
    <w:p w:rsidR="00A8400A" w:rsidRDefault="00A8400A" w:rsidP="00621172">
      <w:pPr>
        <w:autoSpaceDE w:val="0"/>
        <w:autoSpaceDN w:val="0"/>
        <w:adjustRightInd w:val="0"/>
        <w:jc w:val="left"/>
      </w:pPr>
      <w:r w:rsidRPr="009A3A00">
        <w:t xml:space="preserve">TELEFONO </w:t>
      </w:r>
    </w:p>
    <w:p w:rsidR="00A8400A" w:rsidRPr="009A3A00" w:rsidRDefault="00A8400A" w:rsidP="00621172">
      <w:pPr>
        <w:autoSpaceDE w:val="0"/>
        <w:autoSpaceDN w:val="0"/>
        <w:adjustRightInd w:val="0"/>
        <w:jc w:val="left"/>
      </w:pPr>
      <w:r w:rsidRPr="009A3A00">
        <w:t>………………………………………………………………………………………</w:t>
      </w:r>
      <w:r>
        <w:t>…………………</w:t>
      </w:r>
    </w:p>
    <w:p w:rsidR="00A8400A" w:rsidRDefault="00A8400A" w:rsidP="00621172">
      <w:pPr>
        <w:autoSpaceDE w:val="0"/>
        <w:autoSpaceDN w:val="0"/>
        <w:adjustRightInd w:val="0"/>
        <w:jc w:val="left"/>
      </w:pPr>
      <w:r w:rsidRPr="009A3A00">
        <w:t>ANNO DI IMMATRICOLAZIONE A</w:t>
      </w:r>
      <w:r>
        <w:t>LLA</w:t>
      </w:r>
      <w:r w:rsidRPr="009A3A00">
        <w:t xml:space="preserve"> CARRIERA UNIVERSITARIA </w:t>
      </w:r>
    </w:p>
    <w:p w:rsidR="00A8400A" w:rsidRDefault="00A8400A" w:rsidP="00621172">
      <w:pPr>
        <w:autoSpaceDE w:val="0"/>
        <w:autoSpaceDN w:val="0"/>
        <w:adjustRightInd w:val="0"/>
        <w:jc w:val="left"/>
      </w:pPr>
      <w:r w:rsidRPr="009A3A00">
        <w:t>……………………………</w:t>
      </w:r>
    </w:p>
    <w:p w:rsidR="00A8400A" w:rsidRDefault="00A8400A" w:rsidP="00621172">
      <w:pPr>
        <w:autoSpaceDE w:val="0"/>
        <w:autoSpaceDN w:val="0"/>
        <w:adjustRightInd w:val="0"/>
        <w:jc w:val="left"/>
      </w:pPr>
      <w:r w:rsidRPr="009A3A00">
        <w:t xml:space="preserve">CARRIERA UNIVERSITARIA PRECEDENTE – VOTO DI LAUREA TRIENNALE </w:t>
      </w:r>
    </w:p>
    <w:p w:rsidR="00A8400A" w:rsidRPr="009A3A00" w:rsidRDefault="00A8400A" w:rsidP="00621172">
      <w:pPr>
        <w:autoSpaceDE w:val="0"/>
        <w:autoSpaceDN w:val="0"/>
        <w:adjustRightInd w:val="0"/>
        <w:jc w:val="left"/>
      </w:pPr>
      <w:r w:rsidRPr="009A3A00">
        <w:t>…..………………</w:t>
      </w:r>
      <w:r>
        <w:t>……….</w:t>
      </w:r>
    </w:p>
    <w:p w:rsidR="00A8400A" w:rsidRPr="00436D84" w:rsidRDefault="00A8400A" w:rsidP="00621172">
      <w:pPr>
        <w:autoSpaceDE w:val="0"/>
        <w:autoSpaceDN w:val="0"/>
        <w:adjustRightInd w:val="0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ELENCO </w:t>
      </w:r>
      <w:r w:rsidRPr="00436D84">
        <w:rPr>
          <w:color w:val="000000"/>
          <w:szCs w:val="24"/>
        </w:rPr>
        <w:t xml:space="preserve">ESAMI </w:t>
      </w:r>
      <w:r>
        <w:rPr>
          <w:color w:val="000000"/>
          <w:szCs w:val="24"/>
        </w:rPr>
        <w:t xml:space="preserve">MAGISTRALI </w:t>
      </w:r>
      <w:r w:rsidRPr="00436D84">
        <w:rPr>
          <w:color w:val="000000"/>
          <w:szCs w:val="24"/>
        </w:rPr>
        <w:t>SOSTENUTI</w:t>
      </w:r>
      <w:r>
        <w:rPr>
          <w:color w:val="000000"/>
          <w:szCs w:val="24"/>
        </w:rPr>
        <w:t xml:space="preserve"> (comprese idoneità) </w:t>
      </w: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 DATA……....VOTO ……….. CFU ………….</w:t>
      </w: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 DATA……....VOTO ……….. CFU ………….</w:t>
      </w: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 DATA……....VOTO ……….. CFU ………….</w:t>
      </w: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 DATA……....VOTO ……….. CFU ………….</w:t>
      </w: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 DATA……....VOTO ……….. CFU ………….</w:t>
      </w: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 DATA……....VOTO ……….. CFU ………….</w:t>
      </w: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 DATA……....VOTO ……….. CFU ………….</w:t>
      </w: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 DATA……....VOTO ……….. CFU ………….</w:t>
      </w: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 DATA……....VOTO ……….. CFU ………….</w:t>
      </w: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A8400A" w:rsidRDefault="00A8400A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A8400A" w:rsidRPr="00436D84" w:rsidRDefault="00A8400A" w:rsidP="00621172">
      <w:pPr>
        <w:autoSpaceDE w:val="0"/>
        <w:autoSpaceDN w:val="0"/>
        <w:adjustRightInd w:val="0"/>
        <w:jc w:val="left"/>
        <w:rPr>
          <w:color w:val="000000"/>
          <w:szCs w:val="24"/>
        </w:rPr>
      </w:pPr>
      <w:r w:rsidRPr="00436D84">
        <w:rPr>
          <w:color w:val="000000"/>
          <w:szCs w:val="24"/>
        </w:rPr>
        <w:t>Luogo e data</w:t>
      </w:r>
    </w:p>
    <w:p w:rsidR="00A8400A" w:rsidRPr="00436D84" w:rsidRDefault="00A8400A" w:rsidP="00621172">
      <w:pPr>
        <w:autoSpaceDE w:val="0"/>
        <w:autoSpaceDN w:val="0"/>
        <w:adjustRightInd w:val="0"/>
        <w:ind w:left="7080" w:firstLine="708"/>
        <w:jc w:val="left"/>
        <w:rPr>
          <w:color w:val="000000"/>
          <w:szCs w:val="24"/>
        </w:rPr>
      </w:pPr>
      <w:r w:rsidRPr="00436D84">
        <w:rPr>
          <w:color w:val="000000"/>
          <w:szCs w:val="24"/>
        </w:rPr>
        <w:t>FIRMA</w:t>
      </w:r>
    </w:p>
    <w:p w:rsidR="00A8400A" w:rsidRDefault="00A8400A">
      <w:bookmarkStart w:id="0" w:name="_GoBack"/>
      <w:bookmarkEnd w:id="0"/>
    </w:p>
    <w:sectPr w:rsidR="00A8400A" w:rsidSect="00DF5F89">
      <w:headerReference w:type="default" r:id="rId6"/>
      <w:pgSz w:w="11906" w:h="16838"/>
      <w:pgMar w:top="-2977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0A" w:rsidRDefault="00A8400A" w:rsidP="00AD1E13">
      <w:pPr>
        <w:spacing w:before="0" w:line="240" w:lineRule="auto"/>
      </w:pPr>
      <w:r>
        <w:separator/>
      </w:r>
    </w:p>
  </w:endnote>
  <w:endnote w:type="continuationSeparator" w:id="0">
    <w:p w:rsidR="00A8400A" w:rsidRDefault="00A8400A" w:rsidP="00AD1E1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ItalicMT">
    <w:altName w:val="Arial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0A" w:rsidRDefault="00A8400A" w:rsidP="00AD1E13">
      <w:pPr>
        <w:spacing w:before="0" w:line="240" w:lineRule="auto"/>
      </w:pPr>
      <w:r>
        <w:separator/>
      </w:r>
    </w:p>
  </w:footnote>
  <w:footnote w:type="continuationSeparator" w:id="0">
    <w:p w:rsidR="00A8400A" w:rsidRDefault="00A8400A" w:rsidP="00AD1E1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0A" w:rsidRPr="00BC1B87" w:rsidRDefault="00A8400A" w:rsidP="00BC1B87">
    <w:pPr>
      <w:autoSpaceDE w:val="0"/>
      <w:autoSpaceDN w:val="0"/>
      <w:adjustRightInd w:val="0"/>
      <w:spacing w:before="0" w:after="200" w:line="276" w:lineRule="auto"/>
      <w:jc w:val="center"/>
      <w:rPr>
        <w:rFonts w:ascii="Calibri" w:hAnsi="Calibri"/>
        <w:kern w:val="0"/>
        <w:sz w:val="22"/>
      </w:rPr>
    </w:pPr>
    <w:r>
      <w:rPr>
        <w:noProof/>
        <w:lang w:eastAsia="it-IT"/>
      </w:rPr>
      <w:pict>
        <v:line id="Connettore 1 3" o:spid="_x0000_s2049" style="position:absolute;left:0;text-align:left;z-index:251660288;visibility:visible;mso-wrap-distance-top:-3e-5mm;mso-wrap-distance-bottom:-3e-5mm" from="175.8pt,98.85pt" to="303.3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" strokecolor="#4a7ebb">
          <o:lock v:ext="edit" shapetype="f"/>
        </v:line>
      </w:pict>
    </w:r>
    <w:r w:rsidRPr="00D956A2">
      <w:rPr>
        <w:rFonts w:ascii="Arial-BoldItalicMT" w:hAnsi="Arial-BoldItalicMT" w:cs="Arial-BoldItalicMT"/>
        <w:b/>
        <w:i/>
        <w:noProof/>
        <w:kern w:val="0"/>
        <w:sz w:val="20"/>
        <w:szCs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50.25pt;height:54.75pt;visibility:visible">
          <v:imagedata r:id="rId1" o:title=""/>
        </v:shape>
      </w:pict>
    </w:r>
    <w:r w:rsidRPr="00BC1B87">
      <w:rPr>
        <w:rFonts w:ascii="Calibri" w:hAnsi="Calibri"/>
        <w:color w:val="336699"/>
        <w:kern w:val="0"/>
        <w:sz w:val="22"/>
      </w:rPr>
      <w:br/>
    </w:r>
    <w:r w:rsidRPr="00BC1B87">
      <w:rPr>
        <w:rFonts w:ascii="Garamond" w:hAnsi="Garamond" w:cs="Arial-BoldItalicMT"/>
        <w:b/>
        <w:bCs/>
        <w:iCs/>
        <w:color w:val="365F91"/>
        <w:kern w:val="0"/>
        <w:sz w:val="32"/>
        <w:szCs w:val="32"/>
      </w:rPr>
      <w:t>Università degli studi “G. d’Annunzio”</w:t>
    </w:r>
    <w:r w:rsidRPr="00BC1B87">
      <w:rPr>
        <w:rFonts w:ascii="Garamond" w:hAnsi="Garamond" w:cs="Arial-BoldItalicMT"/>
        <w:b/>
        <w:bCs/>
        <w:iCs/>
        <w:color w:val="365F91"/>
        <w:kern w:val="0"/>
        <w:sz w:val="34"/>
        <w:szCs w:val="34"/>
      </w:rPr>
      <w:t xml:space="preserve"> </w:t>
    </w:r>
    <w:r w:rsidRPr="00BC1B87">
      <w:rPr>
        <w:rFonts w:ascii="Garamond" w:hAnsi="Garamond" w:cs="Arial-BoldItalicMT"/>
        <w:b/>
        <w:bCs/>
        <w:iCs/>
        <w:color w:val="365F91"/>
        <w:kern w:val="0"/>
        <w:sz w:val="34"/>
        <w:szCs w:val="34"/>
      </w:rPr>
      <w:br/>
    </w:r>
    <w:r w:rsidRPr="00BC1B87">
      <w:rPr>
        <w:rFonts w:ascii="Garamond" w:hAnsi="Garamond" w:cs="Arial-BoldItalicMT"/>
        <w:b/>
        <w:bCs/>
        <w:iCs/>
        <w:color w:val="365F91"/>
        <w:kern w:val="0"/>
        <w:sz w:val="22"/>
      </w:rPr>
      <w:t>CHIETI-PESCARA</w:t>
    </w:r>
    <w:r w:rsidRPr="00BC1B87">
      <w:rPr>
        <w:rFonts w:ascii="Arial-BoldItalicMT" w:hAnsi="Arial-BoldItalicMT" w:cs="Arial-BoldItalicMT"/>
        <w:b/>
        <w:bCs/>
        <w:i/>
        <w:iCs/>
        <w:kern w:val="0"/>
        <w:sz w:val="20"/>
        <w:szCs w:val="20"/>
      </w:rPr>
      <w:br/>
    </w:r>
    <w:r w:rsidRPr="00BC1B87">
      <w:rPr>
        <w:rFonts w:ascii="Garamond" w:hAnsi="Garamond"/>
        <w:i/>
        <w:color w:val="1F497D"/>
        <w:kern w:val="0"/>
        <w:sz w:val="22"/>
      </w:rPr>
      <w:br/>
    </w:r>
    <w:r w:rsidRPr="00BC1B87">
      <w:rPr>
        <w:rFonts w:ascii="Garamond" w:hAnsi="Garamond"/>
        <w:color w:val="1F497D"/>
        <w:kern w:val="0"/>
        <w:sz w:val="22"/>
      </w:rPr>
      <w:t xml:space="preserve">International Partnership and Cooperation Office </w:t>
    </w:r>
  </w:p>
  <w:p w:rsidR="00A8400A" w:rsidRDefault="00A840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172"/>
    <w:rsid w:val="001A0AC8"/>
    <w:rsid w:val="00436D84"/>
    <w:rsid w:val="00621172"/>
    <w:rsid w:val="009A2E0A"/>
    <w:rsid w:val="009A3A00"/>
    <w:rsid w:val="00A8400A"/>
    <w:rsid w:val="00AD1E13"/>
    <w:rsid w:val="00BC1B87"/>
    <w:rsid w:val="00C0512C"/>
    <w:rsid w:val="00C824FC"/>
    <w:rsid w:val="00D956A2"/>
    <w:rsid w:val="00DF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72"/>
    <w:pPr>
      <w:spacing w:before="120" w:line="300" w:lineRule="auto"/>
      <w:jc w:val="both"/>
    </w:pPr>
    <w:rPr>
      <w:rFonts w:ascii="Times New Roman" w:eastAsia="Times New Roman" w:hAnsi="Times New Roman"/>
      <w:kern w:val="16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17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1172"/>
    <w:rPr>
      <w:rFonts w:ascii="Times New Roman" w:hAnsi="Times New Roman" w:cs="Times New Roman"/>
      <w:kern w:val="16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179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studente02</dc:creator>
  <cp:keywords/>
  <dc:description/>
  <cp:lastModifiedBy>cineca</cp:lastModifiedBy>
  <cp:revision>2</cp:revision>
  <dcterms:created xsi:type="dcterms:W3CDTF">2018-09-07T09:10:00Z</dcterms:created>
  <dcterms:modified xsi:type="dcterms:W3CDTF">2018-09-07T09:10:00Z</dcterms:modified>
</cp:coreProperties>
</file>