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132"/>
        <w:gridCol w:w="1707"/>
        <w:gridCol w:w="135"/>
        <w:gridCol w:w="995"/>
        <w:gridCol w:w="146"/>
        <w:gridCol w:w="846"/>
        <w:gridCol w:w="288"/>
        <w:gridCol w:w="563"/>
        <w:gridCol w:w="713"/>
        <w:gridCol w:w="704"/>
        <w:gridCol w:w="571"/>
        <w:gridCol w:w="992"/>
        <w:gridCol w:w="1279"/>
      </w:tblGrid>
      <w:tr w:rsidR="009675C3" w:rsidRPr="002A00C3" w14:paraId="69DC9F64" w14:textId="77777777" w:rsidTr="00F3701A">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F3701A">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D1459" w14:paraId="69DC9F79" w14:textId="77777777" w:rsidTr="00F3701A">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CD1459" w14:paraId="69DC9F84" w14:textId="77777777" w:rsidTr="00F3701A">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D1459" w14:paraId="69DC9F8E" w14:textId="77777777" w:rsidTr="00F3701A">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D1459" w14:paraId="69DC9F99" w14:textId="77777777" w:rsidTr="00F3701A">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40686A" w:rsidRPr="00CD1459" w14:paraId="69DCA02E" w14:textId="77777777" w:rsidTr="00F3701A">
        <w:trPr>
          <w:trHeight w:val="205"/>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D1459" w14:paraId="69DCA039" w14:textId="77777777" w:rsidTr="00F3701A">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D145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D145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23333F0C" w:rsidR="00EC7C21" w:rsidRPr="002A00C3" w:rsidRDefault="00EC7C21" w:rsidP="00F370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00F3701A" w:rsidRPr="00F3701A">
              <w:rPr>
                <w:rFonts w:ascii="Calibri" w:eastAsia="Times New Roman" w:hAnsi="Calibri" w:cs="Times New Roman"/>
                <w:b/>
                <w:bCs/>
                <w:color w:val="000000"/>
                <w:sz w:val="16"/>
                <w:szCs w:val="16"/>
                <w:lang w:val="en-GB" w:eastAsia="en-GB"/>
              </w:rPr>
              <w:t>SSd equivalent</w:t>
            </w:r>
            <w:r w:rsidR="00F3701A" w:rsidRPr="00F3701A">
              <w:rPr>
                <w:rFonts w:ascii="Calibri" w:eastAsia="Times New Roman" w:hAnsi="Calibri" w:cs="Times New Roman"/>
                <w:b/>
                <w:bCs/>
                <w:color w:val="000000"/>
                <w:sz w:val="16"/>
                <w:szCs w:val="16"/>
                <w:lang w:val="en-GB" w:eastAsia="en-GB"/>
              </w:rPr>
              <w:br/>
              <w:t>compulsory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B64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B64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D145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DB64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DB64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1459" w:rsidRPr="002A00C3" w14:paraId="3C3149D3" w14:textId="77777777" w:rsidTr="00CD1459">
        <w:trPr>
          <w:trHeight w:val="181"/>
        </w:trPr>
        <w:tc>
          <w:tcPr>
            <w:tcW w:w="1002" w:type="dxa"/>
            <w:tcBorders>
              <w:top w:val="nil"/>
              <w:left w:val="double" w:sz="6" w:space="0" w:color="auto"/>
              <w:bottom w:val="nil"/>
              <w:right w:val="single" w:sz="8" w:space="0" w:color="auto"/>
            </w:tcBorders>
            <w:shd w:val="clear" w:color="auto" w:fill="auto"/>
            <w:noWrap/>
            <w:vAlign w:val="bottom"/>
          </w:tcPr>
          <w:p w14:paraId="1A91032E" w14:textId="77777777" w:rsidR="00CD1459" w:rsidRPr="002A00C3" w:rsidRDefault="00CD1459" w:rsidP="00CD145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33C1B2" w14:textId="77777777" w:rsidR="00CD1459" w:rsidRPr="002A00C3" w:rsidRDefault="00CD1459" w:rsidP="00CD145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9A962B" w14:textId="77777777" w:rsidR="00CD1459" w:rsidRPr="002A00C3" w:rsidRDefault="00CD1459" w:rsidP="00CD145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7FB48E" w14:textId="77777777" w:rsidR="00CD1459" w:rsidRPr="002A00C3" w:rsidRDefault="00CD1459" w:rsidP="00CD1459">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3E899E" w14:textId="77777777" w:rsidR="00CD1459" w:rsidRDefault="00CD1459" w:rsidP="00CD1459">
            <w:pPr>
              <w:spacing w:after="0" w:line="240" w:lineRule="auto"/>
              <w:jc w:val="center"/>
              <w:rPr>
                <w:rFonts w:ascii="MS Gothic" w:eastAsia="MS Gothic" w:hAnsi="MS Gothic" w:cs="Times New Roman" w:hint="eastAsia"/>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4681975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1327107" w14:textId="5F245886" w:rsidR="00CD1459" w:rsidRDefault="00CD1459" w:rsidP="00CD1459">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726F27C" w14:textId="77777777" w:rsidR="00CD1459" w:rsidRPr="002A00C3" w:rsidRDefault="00CD1459" w:rsidP="00CD1459">
            <w:pPr>
              <w:spacing w:after="0" w:line="240" w:lineRule="auto"/>
              <w:jc w:val="center"/>
              <w:rPr>
                <w:rFonts w:ascii="Calibri" w:eastAsia="Times New Roman" w:hAnsi="Calibri" w:cs="Times New Roman"/>
                <w:b/>
                <w:bCs/>
                <w:color w:val="000000"/>
                <w:sz w:val="16"/>
                <w:szCs w:val="16"/>
                <w:lang w:val="en-GB" w:eastAsia="en-GB"/>
              </w:rPr>
            </w:pPr>
          </w:p>
        </w:tc>
      </w:tr>
      <w:tr w:rsidR="00CD1459" w:rsidRPr="002A00C3" w14:paraId="117BB169" w14:textId="77777777" w:rsidTr="00CD1459">
        <w:trPr>
          <w:trHeight w:val="181"/>
        </w:trPr>
        <w:tc>
          <w:tcPr>
            <w:tcW w:w="1002" w:type="dxa"/>
            <w:tcBorders>
              <w:top w:val="nil"/>
              <w:left w:val="double" w:sz="6" w:space="0" w:color="auto"/>
              <w:bottom w:val="nil"/>
              <w:right w:val="single" w:sz="8" w:space="0" w:color="auto"/>
            </w:tcBorders>
            <w:shd w:val="clear" w:color="auto" w:fill="auto"/>
            <w:noWrap/>
            <w:vAlign w:val="bottom"/>
          </w:tcPr>
          <w:p w14:paraId="2F0DC5D3" w14:textId="77777777" w:rsidR="00CD1459" w:rsidRPr="002A00C3" w:rsidRDefault="00CD1459" w:rsidP="00CD145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E6AF7F5" w14:textId="77777777" w:rsidR="00CD1459" w:rsidRPr="002A00C3" w:rsidRDefault="00CD1459" w:rsidP="00CD145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B756B6" w14:textId="77777777" w:rsidR="00CD1459" w:rsidRPr="002A00C3" w:rsidRDefault="00CD1459" w:rsidP="00CD145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863C64" w14:textId="77777777" w:rsidR="00CD1459" w:rsidRPr="002A00C3" w:rsidRDefault="00CD1459" w:rsidP="00CD1459">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C78B9D" w14:textId="77777777" w:rsidR="00CD1459" w:rsidRDefault="00CD1459" w:rsidP="00CD1459">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643E438" w14:textId="77777777" w:rsidR="00CD1459" w:rsidRDefault="00CD1459" w:rsidP="00CD1459">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5971E8D" w14:textId="77777777" w:rsidR="00CD1459" w:rsidRPr="002A00C3" w:rsidRDefault="00CD1459" w:rsidP="00CD1459">
            <w:pPr>
              <w:spacing w:after="0" w:line="240" w:lineRule="auto"/>
              <w:jc w:val="center"/>
              <w:rPr>
                <w:rFonts w:ascii="Calibri" w:eastAsia="Times New Roman" w:hAnsi="Calibri" w:cs="Times New Roman"/>
                <w:b/>
                <w:bCs/>
                <w:color w:val="000000"/>
                <w:sz w:val="16"/>
                <w:szCs w:val="16"/>
                <w:lang w:val="en-GB" w:eastAsia="en-GB"/>
              </w:rPr>
            </w:pPr>
          </w:p>
        </w:tc>
      </w:tr>
      <w:tr w:rsidR="00CD1459" w:rsidRPr="002A00C3" w14:paraId="555D8CC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1C524EF" w14:textId="77777777" w:rsidR="00CD1459" w:rsidRPr="002A00C3" w:rsidRDefault="00CD1459" w:rsidP="00CD145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326A27E" w14:textId="77777777" w:rsidR="00CD1459" w:rsidRPr="002A00C3" w:rsidRDefault="00CD1459" w:rsidP="00CD145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C34820F" w14:textId="77777777" w:rsidR="00CD1459" w:rsidRPr="002A00C3" w:rsidRDefault="00CD1459" w:rsidP="00CD145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56E3B77" w14:textId="77777777" w:rsidR="00CD1459" w:rsidRPr="002A00C3" w:rsidRDefault="00CD1459" w:rsidP="00CD1459">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0EBF8AF" w14:textId="77777777" w:rsidR="00CD1459" w:rsidRDefault="00CD1459" w:rsidP="00CD1459">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47B00ABF" w14:textId="77777777" w:rsidR="00CD1459" w:rsidRDefault="00CD1459" w:rsidP="00CD1459">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7990B91" w14:textId="77777777" w:rsidR="00CD1459" w:rsidRPr="002A00C3" w:rsidRDefault="00CD1459" w:rsidP="00CD145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D145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D145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16C0D83" w:rsidR="00B32E13" w:rsidRPr="002A00C3" w:rsidRDefault="00B32E13" w:rsidP="00F370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00F3701A">
              <w:rPr>
                <w:rFonts w:ascii="Calibri" w:eastAsia="Times New Roman" w:hAnsi="Calibri" w:cs="Times New Roman"/>
                <w:bCs/>
                <w:color w:val="000000"/>
                <w:sz w:val="16"/>
                <w:szCs w:val="16"/>
                <w:lang w:val="en-GB" w:eastAsia="en-GB"/>
              </w:rPr>
              <w:t>SSd compulsory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B64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B64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F232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DB64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DB64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2329" w:rsidRPr="002A00C3" w14:paraId="7CE3B02B" w14:textId="77777777" w:rsidTr="00CF2329">
        <w:trPr>
          <w:trHeight w:val="175"/>
        </w:trPr>
        <w:tc>
          <w:tcPr>
            <w:tcW w:w="989" w:type="dxa"/>
            <w:tcBorders>
              <w:top w:val="nil"/>
              <w:left w:val="double" w:sz="6" w:space="0" w:color="auto"/>
              <w:bottom w:val="nil"/>
              <w:right w:val="single" w:sz="8" w:space="0" w:color="auto"/>
            </w:tcBorders>
            <w:shd w:val="clear" w:color="auto" w:fill="auto"/>
            <w:noWrap/>
            <w:vAlign w:val="bottom"/>
          </w:tcPr>
          <w:p w14:paraId="30F0C4C0" w14:textId="77777777" w:rsidR="00CF2329" w:rsidRPr="002A00C3" w:rsidRDefault="00CF232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B8D34B" w14:textId="77777777" w:rsidR="00CF2329" w:rsidRPr="002A00C3" w:rsidRDefault="00CF232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8E9A0C" w14:textId="77777777" w:rsidR="00CF2329" w:rsidRPr="002A00C3" w:rsidRDefault="00CF232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B881DF" w14:textId="77777777" w:rsidR="00CF2329" w:rsidRPr="002A00C3" w:rsidRDefault="00CF232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5B14BD" w14:textId="77777777" w:rsidR="00CF2329" w:rsidRPr="002A00C3" w:rsidRDefault="00CF232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F377080" w14:textId="77777777" w:rsidR="00CF2329" w:rsidRPr="002A00C3" w:rsidRDefault="00CF2329" w:rsidP="00E140F4">
            <w:pPr>
              <w:spacing w:after="0" w:line="240" w:lineRule="auto"/>
              <w:rPr>
                <w:rFonts w:ascii="Calibri" w:eastAsia="Times New Roman" w:hAnsi="Calibri" w:cs="Times New Roman"/>
                <w:b/>
                <w:bCs/>
                <w:color w:val="000000"/>
                <w:sz w:val="16"/>
                <w:szCs w:val="16"/>
                <w:lang w:val="en-GB" w:eastAsia="en-GB"/>
              </w:rPr>
            </w:pPr>
          </w:p>
        </w:tc>
      </w:tr>
      <w:tr w:rsidR="00CF2329" w:rsidRPr="002A00C3" w14:paraId="7E328ED4" w14:textId="77777777" w:rsidTr="00CF2329">
        <w:trPr>
          <w:trHeight w:val="175"/>
        </w:trPr>
        <w:tc>
          <w:tcPr>
            <w:tcW w:w="989" w:type="dxa"/>
            <w:tcBorders>
              <w:top w:val="nil"/>
              <w:left w:val="double" w:sz="6" w:space="0" w:color="auto"/>
              <w:bottom w:val="nil"/>
              <w:right w:val="single" w:sz="8" w:space="0" w:color="auto"/>
            </w:tcBorders>
            <w:shd w:val="clear" w:color="auto" w:fill="auto"/>
            <w:noWrap/>
            <w:vAlign w:val="bottom"/>
          </w:tcPr>
          <w:p w14:paraId="4BBAC7D5" w14:textId="77777777" w:rsidR="00CF2329" w:rsidRPr="002A00C3" w:rsidRDefault="00CF232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910354" w14:textId="77777777" w:rsidR="00CF2329" w:rsidRPr="002A00C3" w:rsidRDefault="00CF232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399C42" w14:textId="77777777" w:rsidR="00CF2329" w:rsidRPr="002A00C3" w:rsidRDefault="00CF232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2C7BA6" w14:textId="77777777" w:rsidR="00CF2329" w:rsidRPr="002A00C3" w:rsidRDefault="00CF232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9069E5" w14:textId="77777777" w:rsidR="00CF2329" w:rsidRPr="002A00C3" w:rsidRDefault="00CF232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A3B40D1" w14:textId="77777777" w:rsidR="00CF2329" w:rsidRPr="002A00C3" w:rsidRDefault="00CF2329" w:rsidP="00E140F4">
            <w:pPr>
              <w:spacing w:after="0" w:line="240" w:lineRule="auto"/>
              <w:rPr>
                <w:rFonts w:ascii="Calibri" w:eastAsia="Times New Roman" w:hAnsi="Calibri" w:cs="Times New Roman"/>
                <w:b/>
                <w:bCs/>
                <w:color w:val="000000"/>
                <w:sz w:val="16"/>
                <w:szCs w:val="16"/>
                <w:lang w:val="en-GB" w:eastAsia="en-GB"/>
              </w:rPr>
            </w:pPr>
          </w:p>
        </w:tc>
      </w:tr>
      <w:tr w:rsidR="00CF2329" w:rsidRPr="002A00C3" w14:paraId="3964FAF2" w14:textId="77777777" w:rsidTr="00CD1459">
        <w:trPr>
          <w:trHeight w:val="175"/>
        </w:trPr>
        <w:tc>
          <w:tcPr>
            <w:tcW w:w="989" w:type="dxa"/>
            <w:tcBorders>
              <w:top w:val="nil"/>
              <w:left w:val="double" w:sz="6" w:space="0" w:color="auto"/>
              <w:bottom w:val="nil"/>
              <w:right w:val="single" w:sz="8" w:space="0" w:color="auto"/>
            </w:tcBorders>
            <w:shd w:val="clear" w:color="auto" w:fill="auto"/>
            <w:noWrap/>
            <w:vAlign w:val="bottom"/>
          </w:tcPr>
          <w:p w14:paraId="5CB64DE1" w14:textId="77777777" w:rsidR="00CF2329" w:rsidRPr="002A00C3" w:rsidRDefault="00CF232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D69EA8" w14:textId="77777777" w:rsidR="00CF2329" w:rsidRPr="002A00C3" w:rsidRDefault="00CF232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917EC7" w14:textId="77777777" w:rsidR="00CF2329" w:rsidRPr="002A00C3" w:rsidRDefault="00CF232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B979C7" w14:textId="77777777" w:rsidR="00CF2329" w:rsidRPr="002A00C3" w:rsidRDefault="00CF232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8186D5" w14:textId="77777777" w:rsidR="00CF2329" w:rsidRPr="002A00C3" w:rsidRDefault="00CF232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61E746A" w14:textId="77777777" w:rsidR="00CF2329" w:rsidRPr="002A00C3" w:rsidRDefault="00CF2329" w:rsidP="00E140F4">
            <w:pPr>
              <w:spacing w:after="0" w:line="240" w:lineRule="auto"/>
              <w:rPr>
                <w:rFonts w:ascii="Calibri" w:eastAsia="Times New Roman" w:hAnsi="Calibri" w:cs="Times New Roman"/>
                <w:b/>
                <w:bCs/>
                <w:color w:val="000000"/>
                <w:sz w:val="16"/>
                <w:szCs w:val="16"/>
                <w:lang w:val="en-GB" w:eastAsia="en-GB"/>
              </w:rPr>
            </w:pPr>
          </w:p>
        </w:tc>
      </w:tr>
      <w:tr w:rsidR="00CD1459" w:rsidRPr="002A00C3" w14:paraId="0C79B59B" w14:textId="77777777" w:rsidTr="00CD1459">
        <w:trPr>
          <w:trHeight w:val="175"/>
        </w:trPr>
        <w:tc>
          <w:tcPr>
            <w:tcW w:w="989" w:type="dxa"/>
            <w:tcBorders>
              <w:top w:val="nil"/>
              <w:left w:val="double" w:sz="6" w:space="0" w:color="auto"/>
              <w:bottom w:val="nil"/>
              <w:right w:val="single" w:sz="8" w:space="0" w:color="auto"/>
            </w:tcBorders>
            <w:shd w:val="clear" w:color="auto" w:fill="auto"/>
            <w:noWrap/>
            <w:vAlign w:val="bottom"/>
          </w:tcPr>
          <w:p w14:paraId="20A1B85E" w14:textId="77777777" w:rsidR="00CD1459" w:rsidRPr="002A00C3" w:rsidRDefault="00CD14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72ABBFF" w14:textId="77777777" w:rsidR="00CD1459" w:rsidRPr="002A00C3" w:rsidRDefault="00CD14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D7B1B46" w14:textId="77777777" w:rsidR="00CD1459" w:rsidRPr="002A00C3" w:rsidRDefault="00CD14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D22D2A" w14:textId="77777777" w:rsidR="00CD1459" w:rsidRPr="002A00C3" w:rsidRDefault="00CD145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1B6AD7" w14:textId="77777777" w:rsidR="00CD1459" w:rsidRPr="002A00C3" w:rsidRDefault="00CD145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EDE97FE" w14:textId="77777777" w:rsidR="00CD1459" w:rsidRPr="002A00C3" w:rsidRDefault="00CD1459" w:rsidP="00E140F4">
            <w:pPr>
              <w:spacing w:after="0" w:line="240" w:lineRule="auto"/>
              <w:rPr>
                <w:rFonts w:ascii="Calibri" w:eastAsia="Times New Roman" w:hAnsi="Calibri" w:cs="Times New Roman"/>
                <w:b/>
                <w:bCs/>
                <w:color w:val="000000"/>
                <w:sz w:val="16"/>
                <w:szCs w:val="16"/>
                <w:lang w:val="en-GB" w:eastAsia="en-GB"/>
              </w:rPr>
            </w:pPr>
          </w:p>
        </w:tc>
      </w:tr>
      <w:tr w:rsidR="00CD1459" w:rsidRPr="002A00C3" w14:paraId="4BCB4742" w14:textId="77777777" w:rsidTr="00CD1459">
        <w:trPr>
          <w:trHeight w:val="175"/>
        </w:trPr>
        <w:tc>
          <w:tcPr>
            <w:tcW w:w="989" w:type="dxa"/>
            <w:tcBorders>
              <w:top w:val="nil"/>
              <w:left w:val="double" w:sz="6" w:space="0" w:color="auto"/>
              <w:bottom w:val="nil"/>
              <w:right w:val="single" w:sz="8" w:space="0" w:color="auto"/>
            </w:tcBorders>
            <w:shd w:val="clear" w:color="auto" w:fill="auto"/>
            <w:noWrap/>
            <w:vAlign w:val="bottom"/>
          </w:tcPr>
          <w:p w14:paraId="78E0C8E7" w14:textId="77777777" w:rsidR="00CD1459" w:rsidRPr="002A00C3" w:rsidRDefault="00CD14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2883AE1" w14:textId="77777777" w:rsidR="00CD1459" w:rsidRPr="002A00C3" w:rsidRDefault="00CD14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47B869" w14:textId="77777777" w:rsidR="00CD1459" w:rsidRPr="002A00C3" w:rsidRDefault="00CD14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7A527D" w14:textId="77777777" w:rsidR="00CD1459" w:rsidRPr="002A00C3" w:rsidRDefault="00CD145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BB3DAE" w14:textId="77777777" w:rsidR="00CD1459" w:rsidRPr="002A00C3" w:rsidRDefault="00CD145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23A25DC" w14:textId="77777777" w:rsidR="00CD1459" w:rsidRPr="002A00C3" w:rsidRDefault="00CD1459" w:rsidP="00E140F4">
            <w:pPr>
              <w:spacing w:after="0" w:line="240" w:lineRule="auto"/>
              <w:rPr>
                <w:rFonts w:ascii="Calibri" w:eastAsia="Times New Roman" w:hAnsi="Calibri" w:cs="Times New Roman"/>
                <w:b/>
                <w:bCs/>
                <w:color w:val="000000"/>
                <w:sz w:val="16"/>
                <w:szCs w:val="16"/>
                <w:lang w:val="en-GB" w:eastAsia="en-GB"/>
              </w:rPr>
            </w:pPr>
          </w:p>
        </w:tc>
      </w:tr>
      <w:tr w:rsidR="00CD1459" w:rsidRPr="002A00C3" w14:paraId="418A3A0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63C272E" w14:textId="77777777" w:rsidR="00CD1459" w:rsidRPr="002A00C3" w:rsidRDefault="00CD145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CB7D818" w14:textId="77777777" w:rsidR="00CD1459" w:rsidRPr="002A00C3" w:rsidRDefault="00CD145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3E9E469" w14:textId="77777777" w:rsidR="00CD1459" w:rsidRPr="002A00C3" w:rsidRDefault="00CD145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EEC8C39" w14:textId="77777777" w:rsidR="00CD1459" w:rsidRPr="002A00C3" w:rsidRDefault="00CD1459"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3CC5F1F" w14:textId="77777777" w:rsidR="00CD1459" w:rsidRPr="002A00C3" w:rsidRDefault="00CD1459"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269D7D7" w14:textId="77777777" w:rsidR="00CD1459" w:rsidRPr="002A00C3" w:rsidRDefault="00CD1459"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4B0720E" w14:textId="77777777" w:rsidR="00F3701A" w:rsidRPr="002A00C3" w:rsidRDefault="006D3CA9">
      <w:pPr>
        <w:rPr>
          <w:lang w:val="en-GB"/>
        </w:rPr>
      </w:pPr>
      <w:r w:rsidRPr="002A00C3">
        <w:rPr>
          <w:lang w:val="en-GB"/>
        </w:rP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3701A" w:rsidRPr="00CD1459" w14:paraId="2749DB6B" w14:textId="77777777" w:rsidTr="003C506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144F96" w14:textId="77777777" w:rsidR="00F3701A" w:rsidRPr="00474762" w:rsidRDefault="00F3701A" w:rsidP="003C506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63E18CA"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3701A" w:rsidRPr="002A00C3" w14:paraId="43C83C36" w14:textId="77777777" w:rsidTr="003C506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737023"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A1C782"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6F8312"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8040FE6"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E2CA8B"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80DDC3"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3701A" w:rsidRPr="002A00C3" w14:paraId="5DE27CBF" w14:textId="77777777" w:rsidTr="003C506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BAAA32"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B204469" w14:textId="77777777" w:rsidR="00F3701A" w:rsidRPr="00784E7F" w:rsidRDefault="00F3701A" w:rsidP="003C50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ED60E8"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p w14:paraId="50ABB2A5"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5F14246"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886B91"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3938858"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p>
        </w:tc>
      </w:tr>
      <w:tr w:rsidR="00F3701A" w:rsidRPr="00CD1459" w14:paraId="3A596D0D" w14:textId="77777777" w:rsidTr="003C506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D890FD"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33F1F71"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7A5EA3E"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185592"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7977E0E"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9CBCBE2"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p>
        </w:tc>
      </w:tr>
      <w:tr w:rsidR="00F3701A" w:rsidRPr="00CD1459" w14:paraId="1E8E0B7F" w14:textId="77777777" w:rsidTr="003C506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B95E4C"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49634387"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0227B8C"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5EA53BF"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99B8E78" w14:textId="77777777" w:rsidR="00F3701A" w:rsidRPr="002A00C3" w:rsidRDefault="00F3701A" w:rsidP="003C506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FB56FC7" w14:textId="77777777" w:rsidR="00F3701A" w:rsidRPr="002A00C3" w:rsidRDefault="00F3701A" w:rsidP="003C506D">
            <w:pPr>
              <w:spacing w:after="0" w:line="240" w:lineRule="auto"/>
              <w:jc w:val="center"/>
              <w:rPr>
                <w:rFonts w:ascii="Calibri" w:eastAsia="Times New Roman" w:hAnsi="Calibri" w:cs="Times New Roman"/>
                <w:b/>
                <w:bCs/>
                <w:color w:val="000000"/>
                <w:sz w:val="16"/>
                <w:szCs w:val="16"/>
                <w:lang w:val="en-GB" w:eastAsia="en-GB"/>
              </w:rPr>
            </w:pPr>
          </w:p>
        </w:tc>
      </w:tr>
    </w:tbl>
    <w:p w14:paraId="4A5BD7AF" w14:textId="77777777" w:rsidR="00F3701A" w:rsidRPr="002A00C3" w:rsidRDefault="00F3701A" w:rsidP="00F3701A">
      <w:pPr>
        <w:spacing w:after="0"/>
        <w:jc w:val="center"/>
        <w:rPr>
          <w:b/>
          <w:lang w:val="en-GB"/>
        </w:rPr>
      </w:pPr>
    </w:p>
    <w:p w14:paraId="69DCA11E" w14:textId="67013739"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3B1C" w14:textId="77777777" w:rsidR="00DB642E" w:rsidRDefault="00DB642E" w:rsidP="00261299">
      <w:pPr>
        <w:spacing w:after="0" w:line="240" w:lineRule="auto"/>
      </w:pPr>
      <w:r>
        <w:separator/>
      </w:r>
    </w:p>
  </w:endnote>
  <w:endnote w:type="continuationSeparator" w:id="0">
    <w:p w14:paraId="1A73C93B" w14:textId="77777777" w:rsidR="00DB642E" w:rsidRDefault="00DB642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CD145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06E3887" w14:textId="77777777" w:rsidR="00F3701A" w:rsidRPr="00114066" w:rsidRDefault="00F3701A" w:rsidP="00F3701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F7B78B8" w14:textId="77777777" w:rsidR="00F3701A" w:rsidRDefault="00F3701A" w:rsidP="00F3701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35619FD" w14:textId="340CD072" w:rsidR="00CD1459" w:rsidRPr="00E55D0D" w:rsidRDefault="00CD1459" w:rsidP="00CD1459">
      <w:pPr>
        <w:spacing w:before="120" w:after="120"/>
        <w:ind w:left="284"/>
        <w:jc w:val="both"/>
        <w:rPr>
          <w:rFonts w:cstheme="minorHAnsi"/>
          <w:b/>
          <w:sz w:val="20"/>
          <w:szCs w:val="20"/>
        </w:rPr>
      </w:pPr>
      <w:r w:rsidRPr="00CD1459">
        <w:rPr>
          <w:rFonts w:cstheme="minorHAnsi"/>
          <w:b/>
          <w:sz w:val="20"/>
          <w:szCs w:val="20"/>
        </w:rPr>
        <w:t xml:space="preserve">N.B. </w:t>
      </w:r>
      <w:r w:rsidRPr="00CD1459">
        <w:rPr>
          <w:rFonts w:cstheme="minorHAnsi"/>
          <w:b/>
          <w:sz w:val="20"/>
          <w:szCs w:val="20"/>
        </w:rPr>
        <w:t>Non potranno essere accettati più di un Change al Learning agreement per semestre, salvo</w:t>
      </w:r>
      <w:r>
        <w:rPr>
          <w:rFonts w:cstheme="minorHAnsi"/>
          <w:b/>
          <w:sz w:val="20"/>
          <w:szCs w:val="20"/>
        </w:rPr>
        <w:t xml:space="preserve"> </w:t>
      </w:r>
      <w:r w:rsidRPr="00CD1459">
        <w:rPr>
          <w:rFonts w:cstheme="minorHAnsi"/>
          <w:b/>
          <w:sz w:val="20"/>
          <w:szCs w:val="20"/>
        </w:rPr>
        <w:t>eccezioni motivate. Il Change non potrà riportare una data successiva al conseguimento degli</w:t>
      </w:r>
      <w:r w:rsidR="00E55D0D">
        <w:rPr>
          <w:rFonts w:cstheme="minorHAnsi"/>
          <w:b/>
          <w:sz w:val="20"/>
          <w:szCs w:val="20"/>
        </w:rPr>
        <w:t xml:space="preserve"> </w:t>
      </w:r>
      <w:r w:rsidR="00E55D0D" w:rsidRPr="00E55D0D">
        <w:rPr>
          <w:rFonts w:cstheme="minorHAnsi"/>
          <w:b/>
          <w:sz w:val="20"/>
          <w:szCs w:val="20"/>
        </w:rPr>
        <w:t>esami sostenuti (art. n.</w:t>
      </w:r>
      <w:r w:rsidR="00E55D0D">
        <w:rPr>
          <w:rFonts w:cstheme="minorHAnsi"/>
          <w:b/>
          <w:sz w:val="20"/>
          <w:szCs w:val="20"/>
        </w:rPr>
        <w:t>15</w:t>
      </w:r>
      <w:r w:rsidR="00E55D0D" w:rsidRPr="00E55D0D">
        <w:rPr>
          <w:rFonts w:cstheme="minorHAnsi"/>
          <w:b/>
          <w:sz w:val="20"/>
          <w:szCs w:val="20"/>
        </w:rPr>
        <w:t>,.</w:t>
      </w:r>
      <w:r w:rsidR="00E55D0D">
        <w:rPr>
          <w:rFonts w:cstheme="minorHAnsi"/>
          <w:b/>
          <w:sz w:val="20"/>
          <w:szCs w:val="20"/>
        </w:rPr>
        <w:t>5</w:t>
      </w:r>
      <w:r w:rsidR="00E55D0D" w:rsidRPr="00E55D0D">
        <w:rPr>
          <w:rFonts w:cstheme="minorHAnsi"/>
          <w:b/>
          <w:sz w:val="20"/>
          <w:szCs w:val="20"/>
        </w:rPr>
        <w:t xml:space="preserve">  Regolamento di Ateneo per la Mobilità Internazionale</w:t>
      </w:r>
      <w:r w:rsidR="00E55D0D">
        <w:rPr>
          <w:rFonts w:cstheme="minorHAnsi"/>
          <w:b/>
          <w:sz w:val="20"/>
          <w:szCs w:val="20"/>
        </w:rPr>
        <w:t xml:space="preserve"> </w:t>
      </w:r>
      <w:r w:rsidR="00E55D0D" w:rsidRPr="00E55D0D">
        <w:rPr>
          <w:rFonts w:cstheme="minorHAnsi"/>
          <w:b/>
          <w:sz w:val="20"/>
          <w:szCs w:val="20"/>
        </w:rPr>
        <w:t>- Procedure per il riconoscimento dei periodi di studio all’estero</w:t>
      </w:r>
      <w:bookmarkStart w:id="0" w:name="_GoBack"/>
      <w:bookmarkEnd w:id="0"/>
      <w:r w:rsidR="00E55D0D" w:rsidRPr="00E55D0D">
        <w:rPr>
          <w:rFonts w:cstheme="minorHAnsi"/>
          <w:b/>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DB642E">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189D" w14:textId="77777777" w:rsidR="00DB642E" w:rsidRDefault="00DB642E" w:rsidP="00261299">
      <w:pPr>
        <w:spacing w:after="0" w:line="240" w:lineRule="auto"/>
      </w:pPr>
      <w:r>
        <w:separator/>
      </w:r>
    </w:p>
  </w:footnote>
  <w:footnote w:type="continuationSeparator" w:id="0">
    <w:p w14:paraId="38129647" w14:textId="77777777" w:rsidR="00DB642E" w:rsidRDefault="00DB642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A2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F27"/>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2A0"/>
    <w:rsid w:val="00777BDB"/>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CEA"/>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AFE"/>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0E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459"/>
    <w:rsid w:val="00CD64FD"/>
    <w:rsid w:val="00CE16B4"/>
    <w:rsid w:val="00CE31B7"/>
    <w:rsid w:val="00CF0D65"/>
    <w:rsid w:val="00CF2329"/>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42E"/>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255"/>
    <w:rsid w:val="00E52A24"/>
    <w:rsid w:val="00E55D0D"/>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01A"/>
    <w:rsid w:val="00F470F7"/>
    <w:rsid w:val="00F4731F"/>
    <w:rsid w:val="00F47590"/>
    <w:rsid w:val="00F47D00"/>
    <w:rsid w:val="00F56DB6"/>
    <w:rsid w:val="00F57244"/>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C553DEC-CE6F-4081-A8C2-39DD8583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515384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A9254A8-CDD6-4098-9855-78E04831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37</TotalTime>
  <Pages>2</Pages>
  <Words>469</Words>
  <Characters>2677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paola</cp:lastModifiedBy>
  <cp:revision>5</cp:revision>
  <cp:lastPrinted>2015-04-10T09:51:00Z</cp:lastPrinted>
  <dcterms:created xsi:type="dcterms:W3CDTF">2017-09-21T08:45:00Z</dcterms:created>
  <dcterms:modified xsi:type="dcterms:W3CDTF">2017-09-21T10:06:00Z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