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5C" w:rsidRPr="00B3652F" w:rsidRDefault="007B0B5C" w:rsidP="007E21E4">
      <w:pPr>
        <w:autoSpaceDE w:val="0"/>
        <w:autoSpaceDN w:val="0"/>
        <w:adjustRightInd w:val="0"/>
        <w:ind w:left="5664" w:hanging="5664"/>
        <w:jc w:val="right"/>
        <w:rPr>
          <w:bCs/>
          <w:i/>
          <w:color w:val="000000"/>
          <w:sz w:val="22"/>
          <w:szCs w:val="22"/>
        </w:rPr>
      </w:pPr>
      <w:r w:rsidRPr="00B3652F">
        <w:rPr>
          <w:bCs/>
          <w:i/>
          <w:color w:val="000000"/>
          <w:sz w:val="22"/>
          <w:szCs w:val="22"/>
        </w:rPr>
        <w:t>Allegato1 al D.R. n._________ del ____________</w:t>
      </w:r>
    </w:p>
    <w:p w:rsidR="007B0B5C" w:rsidRPr="00953267" w:rsidRDefault="007B0B5C" w:rsidP="00F55C22">
      <w:pPr>
        <w:autoSpaceDE w:val="0"/>
        <w:autoSpaceDN w:val="0"/>
        <w:adjustRightInd w:val="0"/>
        <w:ind w:left="5664" w:hanging="561"/>
        <w:rPr>
          <w:bCs/>
          <w:i/>
          <w:color w:val="000000"/>
          <w:sz w:val="22"/>
          <w:szCs w:val="22"/>
        </w:rPr>
      </w:pPr>
      <w:r w:rsidRPr="00953267">
        <w:rPr>
          <w:bCs/>
          <w:i/>
          <w:color w:val="000000"/>
          <w:sz w:val="22"/>
          <w:szCs w:val="22"/>
        </w:rPr>
        <w:t>Prot. n.___________ del _______________</w:t>
      </w:r>
    </w:p>
    <w:p w:rsidR="007B0B5C" w:rsidRPr="00B3652F" w:rsidRDefault="007B0B5C" w:rsidP="00F55C22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</w:rPr>
      </w:pPr>
      <w:r w:rsidRPr="00B3652F">
        <w:rPr>
          <w:bCs/>
          <w:color w:val="000000"/>
          <w:sz w:val="22"/>
          <w:szCs w:val="22"/>
        </w:rPr>
        <w:t>Al Magnifico Rettore</w:t>
      </w:r>
    </w:p>
    <w:p w:rsidR="007B0B5C" w:rsidRDefault="007B0B5C" w:rsidP="00F55C22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</w:rPr>
      </w:pPr>
      <w:r w:rsidRPr="00B3652F">
        <w:rPr>
          <w:bCs/>
          <w:color w:val="000000"/>
          <w:sz w:val="22"/>
          <w:szCs w:val="22"/>
        </w:rPr>
        <w:t xml:space="preserve">Università degli Studi </w:t>
      </w:r>
      <w:r>
        <w:rPr>
          <w:bCs/>
          <w:color w:val="000000"/>
          <w:sz w:val="22"/>
          <w:szCs w:val="22"/>
        </w:rPr>
        <w:t>“G. d’Annunzio”</w:t>
      </w:r>
    </w:p>
    <w:p w:rsidR="007B0B5C" w:rsidRPr="00B3652F" w:rsidRDefault="007B0B5C" w:rsidP="00F55C22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</w:rPr>
      </w:pPr>
      <w:r w:rsidRPr="00B3652F">
        <w:rPr>
          <w:bCs/>
          <w:color w:val="000000"/>
          <w:sz w:val="22"/>
          <w:szCs w:val="22"/>
        </w:rPr>
        <w:t>Chieti-Pescara</w:t>
      </w:r>
    </w:p>
    <w:p w:rsidR="007B0B5C" w:rsidRPr="00B3652F" w:rsidRDefault="007B0B5C" w:rsidP="00F55C22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</w:rPr>
      </w:pPr>
      <w:r w:rsidRPr="00B3652F">
        <w:rPr>
          <w:bCs/>
          <w:color w:val="000000"/>
          <w:sz w:val="22"/>
          <w:szCs w:val="22"/>
        </w:rPr>
        <w:t>Via dei Vestini, 31</w:t>
      </w:r>
    </w:p>
    <w:p w:rsidR="007B0B5C" w:rsidRDefault="007B0B5C" w:rsidP="00F55C22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  <w:u w:val="single"/>
        </w:rPr>
      </w:pPr>
      <w:r w:rsidRPr="00B3652F">
        <w:rPr>
          <w:bCs/>
          <w:color w:val="000000"/>
          <w:sz w:val="22"/>
          <w:szCs w:val="22"/>
        </w:rPr>
        <w:t xml:space="preserve">66100 </w:t>
      </w:r>
      <w:r w:rsidRPr="00B3652F">
        <w:rPr>
          <w:bCs/>
          <w:color w:val="000000"/>
          <w:sz w:val="22"/>
          <w:szCs w:val="22"/>
          <w:u w:val="single"/>
        </w:rPr>
        <w:t>CHIETI</w:t>
      </w:r>
    </w:p>
    <w:p w:rsidR="007B0B5C" w:rsidRPr="00B3652F" w:rsidRDefault="007B0B5C" w:rsidP="00F55C22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</w:rPr>
      </w:pPr>
    </w:p>
    <w:p w:rsidR="007B0B5C" w:rsidRDefault="007B0B5C" w:rsidP="00C719C7">
      <w:pPr>
        <w:jc w:val="both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Oggetto: Istanza di manifestazione di interesse finalizzata alla designazione di un componente supplente</w:t>
      </w:r>
      <w:r w:rsidRPr="00C877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nel Collegio di Disciplina, tra i </w:t>
      </w:r>
      <w:r w:rsidRPr="00C877AF">
        <w:rPr>
          <w:sz w:val="22"/>
          <w:szCs w:val="22"/>
        </w:rPr>
        <w:t xml:space="preserve">professori di ruolo di </w:t>
      </w:r>
      <w:r>
        <w:rPr>
          <w:sz w:val="22"/>
          <w:szCs w:val="22"/>
        </w:rPr>
        <w:t>I</w:t>
      </w:r>
      <w:r w:rsidRPr="00C877AF">
        <w:rPr>
          <w:sz w:val="22"/>
          <w:szCs w:val="22"/>
        </w:rPr>
        <w:t xml:space="preserve"> fascia</w:t>
      </w:r>
      <w:r>
        <w:rPr>
          <w:sz w:val="22"/>
          <w:szCs w:val="22"/>
        </w:rPr>
        <w:t xml:space="preserve"> dell’Ateneo - prima Sezione -</w:t>
      </w:r>
      <w:r w:rsidRPr="00C877AF">
        <w:rPr>
          <w:sz w:val="22"/>
          <w:szCs w:val="22"/>
        </w:rPr>
        <w:t xml:space="preserve"> in regime </w:t>
      </w:r>
      <w:r>
        <w:rPr>
          <w:sz w:val="22"/>
          <w:szCs w:val="22"/>
        </w:rPr>
        <w:t>di</w:t>
      </w:r>
      <w:r w:rsidRPr="00C877AF">
        <w:rPr>
          <w:sz w:val="22"/>
          <w:szCs w:val="22"/>
        </w:rPr>
        <w:t xml:space="preserve"> tempo pieno </w:t>
      </w:r>
      <w:r>
        <w:rPr>
          <w:sz w:val="22"/>
          <w:szCs w:val="22"/>
        </w:rPr>
        <w:t>per lo</w:t>
      </w:r>
      <w:r w:rsidRPr="00C877AF">
        <w:rPr>
          <w:sz w:val="22"/>
          <w:szCs w:val="22"/>
        </w:rPr>
        <w:t xml:space="preserve"> scorcio </w:t>
      </w:r>
      <w:r>
        <w:rPr>
          <w:sz w:val="22"/>
          <w:szCs w:val="22"/>
        </w:rPr>
        <w:t xml:space="preserve">del </w:t>
      </w:r>
      <w:r w:rsidRPr="00C877AF">
        <w:rPr>
          <w:sz w:val="22"/>
          <w:szCs w:val="22"/>
        </w:rPr>
        <w:t>triennio</w:t>
      </w:r>
      <w:r w:rsidRPr="00C877AF">
        <w:rPr>
          <w:bCs/>
          <w:sz w:val="22"/>
          <w:szCs w:val="22"/>
          <w:lang w:eastAsia="en-US"/>
        </w:rPr>
        <w:t xml:space="preserve"> 2016/2019</w:t>
      </w:r>
      <w:r>
        <w:rPr>
          <w:bCs/>
          <w:sz w:val="22"/>
          <w:szCs w:val="22"/>
          <w:lang w:eastAsia="en-US"/>
        </w:rPr>
        <w:t>.</w:t>
      </w:r>
    </w:p>
    <w:p w:rsidR="007B0B5C" w:rsidRPr="00B3652F" w:rsidRDefault="007B0B5C" w:rsidP="00C719C7">
      <w:pPr>
        <w:pStyle w:val="CM5"/>
        <w:jc w:val="both"/>
        <w:rPr>
          <w:b/>
          <w:bCs/>
          <w:sz w:val="22"/>
          <w:szCs w:val="22"/>
        </w:rPr>
      </w:pPr>
    </w:p>
    <w:p w:rsidR="007B0B5C" w:rsidRDefault="007B0B5C" w:rsidP="00ED51C5">
      <w:pPr>
        <w:jc w:val="both"/>
        <w:rPr>
          <w:bCs/>
          <w:color w:val="000000"/>
          <w:sz w:val="22"/>
          <w:szCs w:val="22"/>
        </w:rPr>
      </w:pPr>
      <w:r w:rsidRPr="00B3652F">
        <w:rPr>
          <w:bCs/>
          <w:color w:val="000000"/>
          <w:sz w:val="22"/>
          <w:szCs w:val="22"/>
        </w:rPr>
        <w:t>Il/La sottoscritto/a_________________________________________________, in riferimento alla procedura di cui in oggetto, presenta la propria</w:t>
      </w:r>
      <w:r>
        <w:rPr>
          <w:bCs/>
          <w:color w:val="000000"/>
          <w:sz w:val="22"/>
          <w:szCs w:val="22"/>
        </w:rPr>
        <w:t xml:space="preserve"> manifestazione di interesse </w:t>
      </w:r>
      <w:r w:rsidRPr="00B3652F">
        <w:rPr>
          <w:bCs/>
          <w:color w:val="000000"/>
          <w:sz w:val="22"/>
          <w:szCs w:val="22"/>
        </w:rPr>
        <w:t xml:space="preserve">finalizzata alla </w:t>
      </w:r>
      <w:r>
        <w:rPr>
          <w:bCs/>
          <w:color w:val="000000"/>
          <w:sz w:val="22"/>
          <w:szCs w:val="22"/>
        </w:rPr>
        <w:t>nomina di:</w:t>
      </w:r>
    </w:p>
    <w:p w:rsidR="007B0B5C" w:rsidRDefault="007B0B5C" w:rsidP="00ED51C5">
      <w:pPr>
        <w:jc w:val="both"/>
        <w:rPr>
          <w:bCs/>
          <w:color w:val="000000"/>
          <w:sz w:val="22"/>
          <w:szCs w:val="22"/>
        </w:rPr>
      </w:pPr>
    </w:p>
    <w:p w:rsidR="007B0B5C" w:rsidRDefault="007B0B5C" w:rsidP="00303D6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componente supplente</w:t>
      </w:r>
      <w:r w:rsidRPr="00303D69">
        <w:rPr>
          <w:rFonts w:ascii="Times New Roman" w:hAnsi="Times New Roman"/>
          <w:lang w:val="it-IT"/>
        </w:rPr>
        <w:t xml:space="preserve"> designato tra i professori di ruolo di </w:t>
      </w:r>
      <w:r>
        <w:rPr>
          <w:rFonts w:ascii="Times New Roman" w:hAnsi="Times New Roman"/>
          <w:lang w:val="it-IT"/>
        </w:rPr>
        <w:t>I</w:t>
      </w:r>
      <w:r w:rsidRPr="00303D69">
        <w:rPr>
          <w:rFonts w:ascii="Times New Roman" w:hAnsi="Times New Roman"/>
          <w:lang w:val="it-IT"/>
        </w:rPr>
        <w:t xml:space="preserve"> fascia</w:t>
      </w:r>
      <w:r>
        <w:rPr>
          <w:rFonts w:ascii="Times New Roman" w:hAnsi="Times New Roman"/>
          <w:lang w:val="it-IT"/>
        </w:rPr>
        <w:t>,</w:t>
      </w:r>
      <w:r w:rsidRPr="00303D69">
        <w:rPr>
          <w:rFonts w:ascii="Times New Roman" w:hAnsi="Times New Roman"/>
          <w:lang w:val="it-IT"/>
        </w:rPr>
        <w:t xml:space="preserve"> per la </w:t>
      </w:r>
      <w:r>
        <w:rPr>
          <w:rFonts w:ascii="Times New Roman" w:hAnsi="Times New Roman"/>
          <w:lang w:val="it-IT"/>
        </w:rPr>
        <w:t>prima S</w:t>
      </w:r>
      <w:r w:rsidRPr="00303D69">
        <w:rPr>
          <w:rFonts w:ascii="Times New Roman" w:hAnsi="Times New Roman"/>
          <w:lang w:val="it-IT"/>
        </w:rPr>
        <w:t>ezione del Collegio di Disciplina per lo scorcio del triennio 2016/2019, a tal fine, ai sensi degli artt.46 e seguenti del D.P.R. n.445/2000 consapevole che chiunque rilascia dichiarazioni mendaci è punito ai sensi del codice penale e delle leggi speciali in materia,</w:t>
      </w:r>
    </w:p>
    <w:p w:rsidR="007B0B5C" w:rsidRDefault="007B0B5C" w:rsidP="00382B88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lang w:val="it-IT"/>
        </w:rPr>
      </w:pPr>
    </w:p>
    <w:p w:rsidR="007B0B5C" w:rsidRPr="00B3652F" w:rsidRDefault="007B0B5C" w:rsidP="007E21E4">
      <w:pPr>
        <w:jc w:val="center"/>
        <w:rPr>
          <w:sz w:val="22"/>
          <w:szCs w:val="22"/>
          <w:lang w:val="de-DE"/>
        </w:rPr>
      </w:pPr>
      <w:r w:rsidRPr="00B3652F">
        <w:rPr>
          <w:b/>
          <w:sz w:val="22"/>
          <w:szCs w:val="22"/>
        </w:rPr>
        <w:t>DICHIARA</w:t>
      </w:r>
    </w:p>
    <w:p w:rsidR="007B0B5C" w:rsidRPr="00B3652F" w:rsidRDefault="007B0B5C" w:rsidP="007E21E4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lang w:val="it-IT"/>
        </w:rPr>
      </w:pPr>
      <w:r w:rsidRPr="00B3652F">
        <w:rPr>
          <w:rFonts w:ascii="Times New Roman" w:hAnsi="Times New Roman"/>
          <w:lang w:val="it-IT"/>
        </w:rPr>
        <w:t>di essere nato il ______________ a _______________________ (prov.  ______);</w:t>
      </w:r>
    </w:p>
    <w:p w:rsidR="007B0B5C" w:rsidRPr="00B3652F" w:rsidRDefault="007B0B5C" w:rsidP="007E21E4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lang w:val="it-IT"/>
        </w:rPr>
      </w:pPr>
      <w:r w:rsidRPr="00B3652F">
        <w:rPr>
          <w:rFonts w:ascii="Times New Roman" w:hAnsi="Times New Roman"/>
          <w:lang w:val="it-IT"/>
        </w:rPr>
        <w:t xml:space="preserve">di essere residente a _________________________ (prov. ________), </w:t>
      </w:r>
      <w:r>
        <w:rPr>
          <w:rFonts w:ascii="Times New Roman" w:hAnsi="Times New Roman"/>
          <w:lang w:val="it-IT"/>
        </w:rPr>
        <w:t>alla</w:t>
      </w:r>
      <w:r w:rsidRPr="00B3652F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Via</w:t>
      </w:r>
      <w:r w:rsidRPr="00B3652F">
        <w:rPr>
          <w:rFonts w:ascii="Times New Roman" w:hAnsi="Times New Roman"/>
          <w:lang w:val="it-IT"/>
        </w:rPr>
        <w:t>_______________________ n. ________ c.a.p. ____________ ;</w:t>
      </w:r>
    </w:p>
    <w:p w:rsidR="007B0B5C" w:rsidRDefault="007B0B5C" w:rsidP="007E21E4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val="it-IT"/>
        </w:rPr>
      </w:pPr>
      <w:r w:rsidRPr="00B3652F">
        <w:rPr>
          <w:rFonts w:ascii="Times New Roman" w:hAnsi="Times New Roman"/>
          <w:lang w:val="it-IT"/>
        </w:rPr>
        <w:t xml:space="preserve">di essere dipendente dell’Università degli Studi “G. d’Annunzio” di Chieti-Pescara, in qualità di: </w:t>
      </w:r>
    </w:p>
    <w:p w:rsidR="007B0B5C" w:rsidRPr="00ED51C5" w:rsidRDefault="007B0B5C" w:rsidP="00303D6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it-IT"/>
        </w:rPr>
      </w:pPr>
      <w:r w:rsidRPr="00A34F78">
        <w:rPr>
          <w:rFonts w:ascii="Times New Roman" w:hAnsi="Times New Roman"/>
          <w:lang w:val="it-IT"/>
        </w:rPr>
        <w:t xml:space="preserve">professore di </w:t>
      </w:r>
      <w:r>
        <w:rPr>
          <w:rFonts w:ascii="Times New Roman" w:hAnsi="Times New Roman"/>
          <w:lang w:val="it-IT"/>
        </w:rPr>
        <w:t xml:space="preserve">ruolo di </w:t>
      </w:r>
      <w:r w:rsidRPr="00A34F78">
        <w:rPr>
          <w:rFonts w:ascii="Times New Roman" w:hAnsi="Times New Roman"/>
          <w:lang w:val="it-IT"/>
        </w:rPr>
        <w:t>I fascia</w:t>
      </w:r>
      <w:r w:rsidRPr="00A34F78">
        <w:rPr>
          <w:rFonts w:ascii="Times New Roman" w:hAnsi="Times New Roman"/>
        </w:rPr>
        <w:t xml:space="preserve">, in regime </w:t>
      </w:r>
      <w:r>
        <w:rPr>
          <w:rFonts w:ascii="Times New Roman" w:hAnsi="Times New Roman"/>
        </w:rPr>
        <w:t>di</w:t>
      </w:r>
      <w:r w:rsidRPr="00A34F78">
        <w:rPr>
          <w:rFonts w:ascii="Times New Roman" w:hAnsi="Times New Roman"/>
        </w:rPr>
        <w:t xml:space="preserve"> tempo pieno</w:t>
      </w:r>
      <w:r>
        <w:rPr>
          <w:rFonts w:ascii="Times New Roman" w:hAnsi="Times New Roman"/>
        </w:rPr>
        <w:t>;</w:t>
      </w:r>
    </w:p>
    <w:p w:rsidR="007B0B5C" w:rsidRPr="00AA2E83" w:rsidRDefault="007B0B5C" w:rsidP="007E21E4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lang w:val="it-IT"/>
        </w:rPr>
      </w:pPr>
      <w:r w:rsidRPr="00B3652F">
        <w:rPr>
          <w:rFonts w:ascii="Times New Roman" w:hAnsi="Times New Roman"/>
          <w:lang w:val="it-IT"/>
        </w:rPr>
        <w:t xml:space="preserve">di essere in servizio presso il Dipartimento </w:t>
      </w:r>
      <w:r>
        <w:rPr>
          <w:rFonts w:ascii="Times New Roman" w:hAnsi="Times New Roman"/>
          <w:lang w:val="it-IT"/>
        </w:rPr>
        <w:t xml:space="preserve">di </w:t>
      </w:r>
      <w:r w:rsidRPr="00B3652F">
        <w:rPr>
          <w:rFonts w:ascii="Times New Roman" w:hAnsi="Times New Roman"/>
          <w:lang w:val="it-IT"/>
        </w:rPr>
        <w:t>__________________________________________________________________________________ .</w:t>
      </w:r>
    </w:p>
    <w:p w:rsidR="007B0B5C" w:rsidRPr="00DB3864" w:rsidRDefault="007B0B5C" w:rsidP="00DB3864">
      <w:pPr>
        <w:jc w:val="both"/>
        <w:rPr>
          <w:sz w:val="22"/>
          <w:szCs w:val="22"/>
        </w:rPr>
      </w:pPr>
      <w:r w:rsidRPr="00DB3864">
        <w:rPr>
          <w:sz w:val="22"/>
          <w:szCs w:val="22"/>
        </w:rPr>
        <w:t>Allega alla presente fotocopia di un documento di riconoscimento in corso di validità.</w:t>
      </w:r>
    </w:p>
    <w:p w:rsidR="007B0B5C" w:rsidRDefault="007B0B5C" w:rsidP="007E21E4">
      <w:pPr>
        <w:jc w:val="both"/>
        <w:rPr>
          <w:sz w:val="22"/>
          <w:szCs w:val="22"/>
        </w:rPr>
      </w:pPr>
    </w:p>
    <w:p w:rsidR="007B0B5C" w:rsidRDefault="007B0B5C" w:rsidP="007E21E4">
      <w:pPr>
        <w:jc w:val="both"/>
        <w:rPr>
          <w:sz w:val="22"/>
          <w:szCs w:val="22"/>
        </w:rPr>
      </w:pPr>
      <w:r>
        <w:rPr>
          <w:sz w:val="22"/>
          <w:szCs w:val="22"/>
        </w:rPr>
        <w:t>Presa visione dell’informativa per il trattamento dei dati personali ai sensi dell’art.13 del D.Lgs 30.06.2003 n.196, dichiara di essere altresì informato che i dati personali e sensibili saranno trattati, anche con strumenti informatici, esclusivamente nell’ambito del procedimento per il quale la presente dichiarazione viene resa.</w:t>
      </w:r>
    </w:p>
    <w:p w:rsidR="007B0B5C" w:rsidRDefault="007B0B5C" w:rsidP="00DC7C1A">
      <w:pPr>
        <w:jc w:val="both"/>
        <w:rPr>
          <w:sz w:val="22"/>
          <w:szCs w:val="22"/>
        </w:rPr>
      </w:pPr>
      <w:r>
        <w:rPr>
          <w:sz w:val="22"/>
          <w:szCs w:val="22"/>
        </w:rPr>
        <w:t>Recapiti a cui indirizzare le comunicazioni relative alla procedura:</w:t>
      </w:r>
    </w:p>
    <w:p w:rsidR="007B0B5C" w:rsidRPr="00B3652F" w:rsidRDefault="007B0B5C" w:rsidP="00DC7C1A">
      <w:pPr>
        <w:jc w:val="both"/>
        <w:rPr>
          <w:sz w:val="22"/>
          <w:szCs w:val="22"/>
        </w:rPr>
      </w:pPr>
      <w:r w:rsidRPr="00B3652F">
        <w:rPr>
          <w:sz w:val="22"/>
          <w:szCs w:val="22"/>
        </w:rPr>
        <w:t>INDIRIZZO: _____________________________________________________________________</w:t>
      </w:r>
    </w:p>
    <w:p w:rsidR="007B0B5C" w:rsidRPr="00B3652F" w:rsidRDefault="007B0B5C" w:rsidP="007E21E4">
      <w:pPr>
        <w:spacing w:after="80"/>
        <w:jc w:val="both"/>
        <w:rPr>
          <w:sz w:val="22"/>
          <w:szCs w:val="22"/>
        </w:rPr>
      </w:pPr>
      <w:r w:rsidRPr="00B3652F">
        <w:rPr>
          <w:sz w:val="22"/>
          <w:szCs w:val="22"/>
        </w:rPr>
        <w:t>TELEFONO _____________________________</w:t>
      </w:r>
    </w:p>
    <w:p w:rsidR="007B0B5C" w:rsidRPr="00B3652F" w:rsidRDefault="007B0B5C" w:rsidP="007E21E4">
      <w:pPr>
        <w:spacing w:after="80"/>
        <w:jc w:val="both"/>
        <w:rPr>
          <w:sz w:val="22"/>
          <w:szCs w:val="22"/>
        </w:rPr>
      </w:pPr>
      <w:r w:rsidRPr="00B3652F">
        <w:rPr>
          <w:sz w:val="22"/>
          <w:szCs w:val="22"/>
        </w:rPr>
        <w:t>E-MAIL___________________</w:t>
      </w:r>
    </w:p>
    <w:p w:rsidR="007B0B5C" w:rsidRPr="00B3652F" w:rsidRDefault="007B0B5C" w:rsidP="007E21E4">
      <w:pPr>
        <w:jc w:val="both"/>
        <w:rPr>
          <w:sz w:val="22"/>
          <w:szCs w:val="22"/>
        </w:rPr>
      </w:pPr>
      <w:r w:rsidRPr="00B3652F">
        <w:rPr>
          <w:sz w:val="22"/>
          <w:szCs w:val="22"/>
        </w:rPr>
        <w:t>Data ____________________</w:t>
      </w:r>
    </w:p>
    <w:p w:rsidR="007B0B5C" w:rsidRDefault="007B0B5C" w:rsidP="007E21E4">
      <w:pPr>
        <w:jc w:val="both"/>
        <w:rPr>
          <w:sz w:val="22"/>
          <w:szCs w:val="22"/>
        </w:rPr>
      </w:pP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  <w:t xml:space="preserve">                           Firma (1)</w:t>
      </w:r>
    </w:p>
    <w:p w:rsidR="007B0B5C" w:rsidRDefault="007B0B5C" w:rsidP="00171403">
      <w:pPr>
        <w:jc w:val="both"/>
        <w:rPr>
          <w:sz w:val="22"/>
          <w:szCs w:val="22"/>
        </w:rPr>
      </w:pPr>
    </w:p>
    <w:p w:rsidR="007B0B5C" w:rsidRDefault="007B0B5C" w:rsidP="00171403">
      <w:pPr>
        <w:jc w:val="both"/>
        <w:rPr>
          <w:sz w:val="22"/>
          <w:szCs w:val="22"/>
        </w:rPr>
      </w:pP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  <w:t>_____________________</w:t>
      </w:r>
    </w:p>
    <w:p w:rsidR="007B0B5C" w:rsidRDefault="007B0B5C" w:rsidP="00171403">
      <w:pPr>
        <w:jc w:val="both"/>
        <w:rPr>
          <w:sz w:val="22"/>
          <w:szCs w:val="22"/>
        </w:rPr>
      </w:pPr>
    </w:p>
    <w:p w:rsidR="007B0B5C" w:rsidRDefault="007B0B5C" w:rsidP="00556CA6">
      <w:pPr>
        <w:suppressAutoHyphens/>
        <w:autoSpaceDN w:val="0"/>
        <w:jc w:val="both"/>
        <w:rPr>
          <w:sz w:val="22"/>
          <w:szCs w:val="22"/>
        </w:rPr>
      </w:pPr>
      <w:r w:rsidRPr="00B3652F">
        <w:rPr>
          <w:kern w:val="3"/>
          <w:sz w:val="22"/>
          <w:szCs w:val="22"/>
        </w:rPr>
        <w:t xml:space="preserve">(1) </w:t>
      </w:r>
      <w:r w:rsidRPr="006D2233">
        <w:rPr>
          <w:kern w:val="3"/>
          <w:sz w:val="22"/>
          <w:szCs w:val="22"/>
        </w:rPr>
        <w:t>La firma è obbligatoria a pena di esclusione della domanda</w:t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</w:p>
    <w:p w:rsidR="007B0B5C" w:rsidRDefault="007B0B5C" w:rsidP="00556CA6">
      <w:pPr>
        <w:suppressAutoHyphens/>
        <w:autoSpaceDN w:val="0"/>
        <w:jc w:val="both"/>
        <w:rPr>
          <w:sz w:val="22"/>
          <w:szCs w:val="22"/>
        </w:rPr>
      </w:pPr>
    </w:p>
    <w:p w:rsidR="007B0B5C" w:rsidRDefault="007B0B5C" w:rsidP="00556CA6">
      <w:pPr>
        <w:suppressAutoHyphens/>
        <w:autoSpaceDN w:val="0"/>
        <w:jc w:val="both"/>
        <w:rPr>
          <w:sz w:val="22"/>
          <w:szCs w:val="22"/>
        </w:rPr>
      </w:pPr>
    </w:p>
    <w:p w:rsidR="007B0B5C" w:rsidRDefault="007B0B5C" w:rsidP="00556CA6">
      <w:pPr>
        <w:suppressAutoHyphens/>
        <w:autoSpaceDN w:val="0"/>
        <w:jc w:val="both"/>
        <w:rPr>
          <w:sz w:val="22"/>
          <w:szCs w:val="22"/>
        </w:rPr>
      </w:pPr>
    </w:p>
    <w:p w:rsidR="007B0B5C" w:rsidRDefault="007B0B5C" w:rsidP="00556CA6">
      <w:pPr>
        <w:suppressAutoHyphens/>
        <w:autoSpaceDN w:val="0"/>
        <w:jc w:val="both"/>
        <w:rPr>
          <w:sz w:val="22"/>
          <w:szCs w:val="22"/>
        </w:rPr>
      </w:pPr>
      <w:bookmarkStart w:id="0" w:name="_GoBack"/>
      <w:bookmarkEnd w:id="0"/>
    </w:p>
    <w:p w:rsidR="007B0B5C" w:rsidRDefault="007B0B5C" w:rsidP="00556CA6">
      <w:pPr>
        <w:suppressAutoHyphens/>
        <w:autoSpaceDN w:val="0"/>
        <w:jc w:val="both"/>
        <w:rPr>
          <w:sz w:val="22"/>
          <w:szCs w:val="22"/>
        </w:rPr>
      </w:pPr>
    </w:p>
    <w:p w:rsidR="007B0B5C" w:rsidRDefault="007B0B5C" w:rsidP="00556CA6">
      <w:pPr>
        <w:suppressAutoHyphens/>
        <w:autoSpaceDN w:val="0"/>
        <w:jc w:val="both"/>
        <w:rPr>
          <w:sz w:val="22"/>
          <w:szCs w:val="22"/>
        </w:rPr>
      </w:pPr>
    </w:p>
    <w:p w:rsidR="007B0B5C" w:rsidRDefault="007B0B5C" w:rsidP="00556CA6">
      <w:pPr>
        <w:suppressAutoHyphens/>
        <w:autoSpaceDN w:val="0"/>
        <w:jc w:val="both"/>
        <w:rPr>
          <w:sz w:val="22"/>
          <w:szCs w:val="22"/>
        </w:rPr>
      </w:pP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(All. 2)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Al Magnifico Rettore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Università degli Studi “G. d’Annunzio” di Chieti – Pescara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Via dei Vestini, 31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66100 CHIETI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Il/la sottoscritto/a ______________________________________________________________in relazione all’incarico di ___________________________________________________________________________ a tal fine, ai sensi degli artt.46 e seguenti del D.P.R. n.445/2000 consapevole che chiunque rilascia dichiarazioni mendaci è punito ai sensi del codice penale e delle leggi speciali in materia</w:t>
      </w:r>
      <w:r>
        <w:rPr>
          <w:sz w:val="22"/>
          <w:szCs w:val="22"/>
        </w:rPr>
        <w:t>,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Default="007B0B5C" w:rsidP="006D2233">
      <w:pPr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2233">
        <w:rPr>
          <w:sz w:val="22"/>
          <w:szCs w:val="22"/>
        </w:rPr>
        <w:t>D I C H I A R A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•</w:t>
      </w:r>
      <w:r w:rsidRPr="006D2233">
        <w:rPr>
          <w:sz w:val="22"/>
          <w:szCs w:val="22"/>
        </w:rPr>
        <w:tab/>
        <w:t>di non trovarsi in alcuna delle condizioni di inconferibilità</w:t>
      </w:r>
      <w:r>
        <w:rPr>
          <w:sz w:val="22"/>
          <w:szCs w:val="22"/>
        </w:rPr>
        <w:t xml:space="preserve"> e incompatibilità</w:t>
      </w:r>
      <w:r w:rsidRPr="006D2233">
        <w:rPr>
          <w:sz w:val="22"/>
          <w:szCs w:val="22"/>
        </w:rPr>
        <w:t xml:space="preserve"> previste dal D.Lgs. n.39/2013</w:t>
      </w:r>
      <w:r>
        <w:rPr>
          <w:sz w:val="22"/>
          <w:szCs w:val="22"/>
        </w:rPr>
        <w:t>;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•</w:t>
      </w:r>
      <w:r w:rsidRPr="006D2233">
        <w:rPr>
          <w:sz w:val="22"/>
          <w:szCs w:val="22"/>
        </w:rPr>
        <w:tab/>
        <w:t>di impegnarsi a comunicare tempestivamente sopravvenuti elementi potenzialmente ostativi.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Data, _________________________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Firma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____________________________________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Informativa ai sensi dell’art.13 del D.Lgs. 30/06/2003 n.196: la presente dichiarazione sarà trattata, in forma cartacea e con strumenti elettronici, esclusivamente per l’espletamento della procedura di nomina o di designazione in relazione alla quale è stata presentata. La presentazione della dichiarazione è necessaria per consentire all’Università “G. d’Annunzio” di effettuare la nomina nonché per l’acquisizione dell’efficacia dell’incarico conferito.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Ai soggetti cui si riferiscono i dati personali spettano i diritti di cui all’art.7 del D.Lgs. n.196 del 2013. Il titolare del trattamento di cui sopra è l’Ateneo, i responsabili del trattamento sono, per le parti di rispettiva competenza, il Rettore, il Direttore Generale e il Responsabile del Settore Trasparenza, anticorruzione e performance.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Data, ___________________</w:t>
      </w:r>
      <w:r w:rsidRPr="006D223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FIRMA</w:t>
      </w:r>
      <w:r w:rsidRPr="006D223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B5C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D2233">
        <w:rPr>
          <w:sz w:val="22"/>
          <w:szCs w:val="22"/>
        </w:rPr>
        <w:t>__________________________________________(1)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____________________</w:t>
      </w:r>
    </w:p>
    <w:p w:rsidR="007B0B5C" w:rsidRPr="006D2233" w:rsidRDefault="007B0B5C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(1) La firma è obbligatoria a pena di esclusione della domanda</w:t>
      </w:r>
    </w:p>
    <w:p w:rsidR="007B0B5C" w:rsidRPr="00B3652F" w:rsidRDefault="007B0B5C" w:rsidP="00556CA6">
      <w:pPr>
        <w:suppressAutoHyphens/>
        <w:autoSpaceDN w:val="0"/>
        <w:jc w:val="both"/>
        <w:rPr>
          <w:sz w:val="22"/>
          <w:szCs w:val="22"/>
        </w:rPr>
      </w:pPr>
    </w:p>
    <w:sectPr w:rsidR="007B0B5C" w:rsidRPr="00B3652F" w:rsidSect="0006015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5C" w:rsidRDefault="007B0B5C" w:rsidP="0019588D">
      <w:r>
        <w:separator/>
      </w:r>
    </w:p>
  </w:endnote>
  <w:endnote w:type="continuationSeparator" w:id="0">
    <w:p w:rsidR="007B0B5C" w:rsidRDefault="007B0B5C" w:rsidP="0019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5C" w:rsidRDefault="007B0B5C" w:rsidP="0019588D">
      <w:r>
        <w:separator/>
      </w:r>
    </w:p>
  </w:footnote>
  <w:footnote w:type="continuationSeparator" w:id="0">
    <w:p w:rsidR="007B0B5C" w:rsidRDefault="007B0B5C" w:rsidP="00195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5C" w:rsidRPr="006D2233" w:rsidRDefault="007B0B5C" w:rsidP="006D2233">
    <w:pPr>
      <w:pStyle w:val="Header"/>
    </w:pPr>
    <w:r w:rsidRPr="00B54478">
      <w:rPr>
        <w:noProof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alt="logouda1" style="width:479.25pt;height:8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C5C"/>
    <w:multiLevelType w:val="hybridMultilevel"/>
    <w:tmpl w:val="B772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6F1E"/>
    <w:multiLevelType w:val="hybridMultilevel"/>
    <w:tmpl w:val="404616FA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076D73"/>
    <w:multiLevelType w:val="hybridMultilevel"/>
    <w:tmpl w:val="AA62DC10"/>
    <w:lvl w:ilvl="0" w:tplc="CBA8A5F2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9B5F05"/>
    <w:multiLevelType w:val="hybridMultilevel"/>
    <w:tmpl w:val="BC00FDBC"/>
    <w:lvl w:ilvl="0" w:tplc="D06E8E5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1A74AD2"/>
    <w:multiLevelType w:val="hybridMultilevel"/>
    <w:tmpl w:val="4F0C10D6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CD5"/>
    <w:rsid w:val="00001480"/>
    <w:rsid w:val="0000357A"/>
    <w:rsid w:val="0000433A"/>
    <w:rsid w:val="00026617"/>
    <w:rsid w:val="00060153"/>
    <w:rsid w:val="00073E75"/>
    <w:rsid w:val="00076AC6"/>
    <w:rsid w:val="0008164F"/>
    <w:rsid w:val="00086804"/>
    <w:rsid w:val="000D6D98"/>
    <w:rsid w:val="000F4C67"/>
    <w:rsid w:val="000F78B1"/>
    <w:rsid w:val="00113366"/>
    <w:rsid w:val="0012062A"/>
    <w:rsid w:val="00124383"/>
    <w:rsid w:val="00124735"/>
    <w:rsid w:val="00146D7C"/>
    <w:rsid w:val="0015289D"/>
    <w:rsid w:val="0015638F"/>
    <w:rsid w:val="00171403"/>
    <w:rsid w:val="0018448F"/>
    <w:rsid w:val="0018695D"/>
    <w:rsid w:val="0019588D"/>
    <w:rsid w:val="001E129F"/>
    <w:rsid w:val="001F01DC"/>
    <w:rsid w:val="001F5009"/>
    <w:rsid w:val="00236130"/>
    <w:rsid w:val="002D4C0D"/>
    <w:rsid w:val="002F4D5A"/>
    <w:rsid w:val="00303D69"/>
    <w:rsid w:val="003324AC"/>
    <w:rsid w:val="003358CC"/>
    <w:rsid w:val="00350662"/>
    <w:rsid w:val="00352E35"/>
    <w:rsid w:val="00363A57"/>
    <w:rsid w:val="00382B88"/>
    <w:rsid w:val="00386775"/>
    <w:rsid w:val="003E504B"/>
    <w:rsid w:val="003E7568"/>
    <w:rsid w:val="003F33A1"/>
    <w:rsid w:val="00422BE7"/>
    <w:rsid w:val="00441EE4"/>
    <w:rsid w:val="00453670"/>
    <w:rsid w:val="00461E14"/>
    <w:rsid w:val="00464A62"/>
    <w:rsid w:val="004A2B30"/>
    <w:rsid w:val="004A7B79"/>
    <w:rsid w:val="004A7EFD"/>
    <w:rsid w:val="004C3243"/>
    <w:rsid w:val="004C73B8"/>
    <w:rsid w:val="004D3878"/>
    <w:rsid w:val="004E2AD2"/>
    <w:rsid w:val="004E55D6"/>
    <w:rsid w:val="004F035B"/>
    <w:rsid w:val="004F45C1"/>
    <w:rsid w:val="004F4786"/>
    <w:rsid w:val="00511CC0"/>
    <w:rsid w:val="00524410"/>
    <w:rsid w:val="0053706B"/>
    <w:rsid w:val="005464C0"/>
    <w:rsid w:val="00546EA0"/>
    <w:rsid w:val="00552CD5"/>
    <w:rsid w:val="0055567D"/>
    <w:rsid w:val="00556CA6"/>
    <w:rsid w:val="00565E3A"/>
    <w:rsid w:val="00574C91"/>
    <w:rsid w:val="00585061"/>
    <w:rsid w:val="005A325F"/>
    <w:rsid w:val="005A5CD7"/>
    <w:rsid w:val="005B0C95"/>
    <w:rsid w:val="005E6748"/>
    <w:rsid w:val="00636021"/>
    <w:rsid w:val="00645FE7"/>
    <w:rsid w:val="00661BA9"/>
    <w:rsid w:val="00684C73"/>
    <w:rsid w:val="006867DF"/>
    <w:rsid w:val="006C0FEF"/>
    <w:rsid w:val="006D0630"/>
    <w:rsid w:val="006D2233"/>
    <w:rsid w:val="006D6ED2"/>
    <w:rsid w:val="00753556"/>
    <w:rsid w:val="00756F6C"/>
    <w:rsid w:val="00782528"/>
    <w:rsid w:val="007B0B5C"/>
    <w:rsid w:val="007B0BA4"/>
    <w:rsid w:val="007E21E4"/>
    <w:rsid w:val="007E2873"/>
    <w:rsid w:val="00803B03"/>
    <w:rsid w:val="00864A5C"/>
    <w:rsid w:val="008A32CD"/>
    <w:rsid w:val="008B3B11"/>
    <w:rsid w:val="00922433"/>
    <w:rsid w:val="0092382F"/>
    <w:rsid w:val="00953267"/>
    <w:rsid w:val="009655A7"/>
    <w:rsid w:val="00966B30"/>
    <w:rsid w:val="009A0135"/>
    <w:rsid w:val="009B4828"/>
    <w:rsid w:val="009D04B8"/>
    <w:rsid w:val="009E164F"/>
    <w:rsid w:val="009F4F4B"/>
    <w:rsid w:val="00A12305"/>
    <w:rsid w:val="00A34F78"/>
    <w:rsid w:val="00A40A6D"/>
    <w:rsid w:val="00A63230"/>
    <w:rsid w:val="00A651C8"/>
    <w:rsid w:val="00A827AE"/>
    <w:rsid w:val="00AA1D76"/>
    <w:rsid w:val="00AA2E83"/>
    <w:rsid w:val="00AA5CE9"/>
    <w:rsid w:val="00AA6281"/>
    <w:rsid w:val="00AC613B"/>
    <w:rsid w:val="00AE1700"/>
    <w:rsid w:val="00B142F6"/>
    <w:rsid w:val="00B1489C"/>
    <w:rsid w:val="00B3652F"/>
    <w:rsid w:val="00B371D1"/>
    <w:rsid w:val="00B5055E"/>
    <w:rsid w:val="00B54478"/>
    <w:rsid w:val="00BA7B3A"/>
    <w:rsid w:val="00C35C04"/>
    <w:rsid w:val="00C40B99"/>
    <w:rsid w:val="00C719C7"/>
    <w:rsid w:val="00C76A53"/>
    <w:rsid w:val="00C877AF"/>
    <w:rsid w:val="00CA2ECD"/>
    <w:rsid w:val="00CB61A0"/>
    <w:rsid w:val="00CC4D2B"/>
    <w:rsid w:val="00CD3C1B"/>
    <w:rsid w:val="00CE4F6E"/>
    <w:rsid w:val="00D1491B"/>
    <w:rsid w:val="00D53586"/>
    <w:rsid w:val="00D53BD8"/>
    <w:rsid w:val="00D6511D"/>
    <w:rsid w:val="00D8351E"/>
    <w:rsid w:val="00DB3864"/>
    <w:rsid w:val="00DC7C1A"/>
    <w:rsid w:val="00DF007E"/>
    <w:rsid w:val="00DF5A96"/>
    <w:rsid w:val="00E446DB"/>
    <w:rsid w:val="00E745FC"/>
    <w:rsid w:val="00E95017"/>
    <w:rsid w:val="00E97E0D"/>
    <w:rsid w:val="00EB57D1"/>
    <w:rsid w:val="00ED51C5"/>
    <w:rsid w:val="00EE733F"/>
    <w:rsid w:val="00F55C22"/>
    <w:rsid w:val="00F60905"/>
    <w:rsid w:val="00F935BD"/>
    <w:rsid w:val="00F9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04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9D04B8"/>
    <w:rPr>
      <w:color w:val="auto"/>
    </w:rPr>
  </w:style>
  <w:style w:type="paragraph" w:customStyle="1" w:styleId="CM5">
    <w:name w:val="CM5"/>
    <w:basedOn w:val="Default"/>
    <w:next w:val="Default"/>
    <w:uiPriority w:val="99"/>
    <w:rsid w:val="009D04B8"/>
    <w:rPr>
      <w:color w:val="auto"/>
    </w:rPr>
  </w:style>
  <w:style w:type="paragraph" w:customStyle="1" w:styleId="CM3">
    <w:name w:val="CM3"/>
    <w:basedOn w:val="Default"/>
    <w:next w:val="Default"/>
    <w:uiPriority w:val="99"/>
    <w:rsid w:val="009D04B8"/>
    <w:pPr>
      <w:spacing w:line="22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D04B8"/>
    <w:pPr>
      <w:spacing w:line="21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19588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58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588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588D"/>
    <w:rPr>
      <w:rFonts w:cs="Times New Roman"/>
    </w:rPr>
  </w:style>
  <w:style w:type="character" w:styleId="Hyperlink">
    <w:name w:val="Hyperlink"/>
    <w:basedOn w:val="DefaultParagraphFont"/>
    <w:uiPriority w:val="99"/>
    <w:rsid w:val="007E28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21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627</Words>
  <Characters>3574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Allegato1 al D</dc:title>
  <dc:subject/>
  <dc:creator>Marta Moretti</dc:creator>
  <cp:keywords/>
  <dc:description/>
  <cp:lastModifiedBy>cineca</cp:lastModifiedBy>
  <cp:revision>2</cp:revision>
  <cp:lastPrinted>2018-03-28T08:55:00Z</cp:lastPrinted>
  <dcterms:created xsi:type="dcterms:W3CDTF">2018-06-21T13:11:00Z</dcterms:created>
  <dcterms:modified xsi:type="dcterms:W3CDTF">2018-06-21T13:11:00Z</dcterms:modified>
</cp:coreProperties>
</file>