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3089" w14:textId="7CBC43EC" w:rsidR="004673B2" w:rsidRDefault="004673B2" w:rsidP="00D500A5">
      <w:pPr>
        <w:jc w:val="center"/>
        <w:rPr>
          <w:b/>
        </w:rPr>
      </w:pPr>
      <w:r>
        <w:rPr>
          <w:b/>
        </w:rPr>
        <w:t>RELAZIONE attività svolte nel corso della mobilità staff Erasmus</w:t>
      </w:r>
    </w:p>
    <w:p w14:paraId="7E56363E" w14:textId="05B35ABA" w:rsidR="00D500A5" w:rsidRDefault="004673B2" w:rsidP="004673B2">
      <w:pPr>
        <w:jc w:val="center"/>
        <w:rPr>
          <w:b/>
        </w:rPr>
      </w:pPr>
      <w:r>
        <w:rPr>
          <w:b/>
        </w:rPr>
        <w:t>A.A. 23/24</w:t>
      </w:r>
    </w:p>
    <w:p w14:paraId="4C6BF371" w14:textId="77777777" w:rsidR="00806256" w:rsidRPr="00065D3B" w:rsidRDefault="00806256" w:rsidP="004673B2">
      <w:pPr>
        <w:rPr>
          <w:b/>
        </w:rPr>
      </w:pPr>
    </w:p>
    <w:p w14:paraId="646706E6" w14:textId="77777777" w:rsidR="00D500A5" w:rsidRPr="00D500A5" w:rsidRDefault="00D500A5" w:rsidP="004673B2">
      <w:pPr>
        <w:rPr>
          <w:sz w:val="16"/>
          <w:szCs w:val="16"/>
        </w:rPr>
      </w:pPr>
    </w:p>
    <w:p w14:paraId="5F807F04" w14:textId="77777777" w:rsidR="00D500A5" w:rsidRPr="00E16D55" w:rsidRDefault="00D500A5" w:rsidP="004673B2">
      <w:pPr>
        <w:rPr>
          <w:sz w:val="20"/>
        </w:rPr>
      </w:pPr>
      <w:r w:rsidRPr="00E16D55">
        <w:rPr>
          <w:sz w:val="20"/>
        </w:rPr>
        <w:t>Il/La sottoscritto/a</w:t>
      </w:r>
      <w:r w:rsidRPr="00E16D55">
        <w:rPr>
          <w:sz w:val="20"/>
        </w:rPr>
        <w:tab/>
        <w:t xml:space="preserve"> __________________________________________________</w:t>
      </w:r>
      <w:r>
        <w:rPr>
          <w:sz w:val="20"/>
        </w:rPr>
        <w:t>____________</w:t>
      </w:r>
      <w:r w:rsidRPr="00E16D55">
        <w:rPr>
          <w:sz w:val="20"/>
        </w:rPr>
        <w:t>____________</w:t>
      </w:r>
    </w:p>
    <w:p w14:paraId="5F95B802" w14:textId="77777777" w:rsidR="00D500A5" w:rsidRDefault="00D500A5" w:rsidP="004673B2">
      <w:pPr>
        <w:rPr>
          <w:sz w:val="20"/>
          <w:szCs w:val="20"/>
        </w:rPr>
      </w:pPr>
      <w:r w:rsidRPr="00E16D55">
        <w:rPr>
          <w:sz w:val="20"/>
          <w:szCs w:val="20"/>
        </w:rPr>
        <w:tab/>
      </w:r>
      <w:r w:rsidRPr="00E16D55">
        <w:rPr>
          <w:sz w:val="20"/>
          <w:szCs w:val="20"/>
        </w:rPr>
        <w:tab/>
      </w:r>
      <w:r w:rsidRPr="00E16D5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</w:t>
      </w:r>
      <w:r w:rsidRPr="00E16D55">
        <w:rPr>
          <w:sz w:val="20"/>
          <w:szCs w:val="20"/>
        </w:rPr>
        <w:t xml:space="preserve">Cognome                            </w:t>
      </w:r>
      <w:r>
        <w:rPr>
          <w:sz w:val="20"/>
          <w:szCs w:val="20"/>
        </w:rPr>
        <w:t xml:space="preserve">   </w:t>
      </w:r>
      <w:r w:rsidRPr="00E16D55">
        <w:rPr>
          <w:sz w:val="20"/>
          <w:szCs w:val="20"/>
        </w:rPr>
        <w:t xml:space="preserve">     </w:t>
      </w:r>
      <w:r w:rsidR="00806256">
        <w:rPr>
          <w:sz w:val="20"/>
          <w:szCs w:val="20"/>
        </w:rPr>
        <w:t xml:space="preserve">       </w:t>
      </w:r>
      <w:r w:rsidRPr="00E16D55">
        <w:rPr>
          <w:sz w:val="20"/>
          <w:szCs w:val="20"/>
        </w:rPr>
        <w:t xml:space="preserve"> Nome                              </w:t>
      </w:r>
      <w:r>
        <w:rPr>
          <w:sz w:val="20"/>
          <w:szCs w:val="20"/>
        </w:rPr>
        <w:t xml:space="preserve">          </w:t>
      </w:r>
      <w:r w:rsidRPr="00E16D55">
        <w:rPr>
          <w:sz w:val="20"/>
          <w:szCs w:val="20"/>
        </w:rPr>
        <w:t xml:space="preserve"> </w:t>
      </w:r>
    </w:p>
    <w:p w14:paraId="4179BE4F" w14:textId="77777777" w:rsidR="009E5299" w:rsidRDefault="009E5299" w:rsidP="004673B2">
      <w:pPr>
        <w:rPr>
          <w:sz w:val="20"/>
        </w:rPr>
      </w:pPr>
    </w:p>
    <w:p w14:paraId="4D0AE881" w14:textId="77777777" w:rsidR="004673B2" w:rsidRDefault="00D500A5" w:rsidP="004673B2">
      <w:pPr>
        <w:rPr>
          <w:sz w:val="20"/>
        </w:rPr>
      </w:pPr>
      <w:r w:rsidRPr="00E16D55">
        <w:rPr>
          <w:sz w:val="20"/>
        </w:rPr>
        <w:t xml:space="preserve">In relazione alla missione effettuata </w:t>
      </w:r>
      <w:r w:rsidR="009E5299">
        <w:rPr>
          <w:sz w:val="20"/>
        </w:rPr>
        <w:t>presso</w:t>
      </w:r>
      <w:r w:rsidRPr="00E16D55">
        <w:rPr>
          <w:sz w:val="20"/>
        </w:rPr>
        <w:t xml:space="preserve"> ___________________________</w:t>
      </w:r>
      <w:r w:rsidR="009E5299">
        <w:rPr>
          <w:sz w:val="20"/>
        </w:rPr>
        <w:t>___________________</w:t>
      </w:r>
      <w:r w:rsidRPr="00E16D55">
        <w:rPr>
          <w:sz w:val="20"/>
        </w:rPr>
        <w:t xml:space="preserve"> </w:t>
      </w:r>
    </w:p>
    <w:p w14:paraId="7686C2F9" w14:textId="31A2C922" w:rsidR="00D500A5" w:rsidRPr="00806256" w:rsidRDefault="009E5299" w:rsidP="004673B2">
      <w:pPr>
        <w:rPr>
          <w:sz w:val="20"/>
        </w:rPr>
      </w:pPr>
      <w:r>
        <w:rPr>
          <w:sz w:val="20"/>
        </w:rPr>
        <w:t>durante il</w:t>
      </w:r>
      <w:r w:rsidR="00D500A5" w:rsidRPr="00E16D55">
        <w:rPr>
          <w:sz w:val="20"/>
        </w:rPr>
        <w:t xml:space="preserve"> </w:t>
      </w:r>
      <w:r>
        <w:rPr>
          <w:sz w:val="20"/>
        </w:rPr>
        <w:t>seguente periodo</w:t>
      </w:r>
      <w:r w:rsidR="00806256">
        <w:rPr>
          <w:sz w:val="20"/>
        </w:rPr>
        <w:t>:</w:t>
      </w:r>
      <w:r>
        <w:rPr>
          <w:sz w:val="20"/>
        </w:rPr>
        <w:t xml:space="preserve"> </w:t>
      </w:r>
      <w:r w:rsidR="004673B2">
        <w:rPr>
          <w:sz w:val="20"/>
        </w:rPr>
        <w:t xml:space="preserve">dal </w:t>
      </w:r>
      <w:r w:rsidR="00D500A5" w:rsidRPr="00E16D55">
        <w:rPr>
          <w:sz w:val="20"/>
        </w:rPr>
        <w:t>__________</w:t>
      </w:r>
      <w:r w:rsidR="004673B2">
        <w:rPr>
          <w:sz w:val="20"/>
        </w:rPr>
        <w:t xml:space="preserve"> al  </w:t>
      </w:r>
      <w:r w:rsidR="00D500A5" w:rsidRPr="00E16D55">
        <w:rPr>
          <w:sz w:val="20"/>
        </w:rPr>
        <w:t>_________________</w:t>
      </w:r>
      <w:r>
        <w:rPr>
          <w:sz w:val="20"/>
        </w:rPr>
        <w:t>__</w:t>
      </w:r>
    </w:p>
    <w:p w14:paraId="2AF2C857" w14:textId="77777777" w:rsidR="009E5299" w:rsidRPr="009E5299" w:rsidRDefault="009E5299" w:rsidP="004673B2">
      <w:pPr>
        <w:rPr>
          <w:sz w:val="16"/>
          <w:szCs w:val="16"/>
        </w:rPr>
      </w:pPr>
    </w:p>
    <w:p w14:paraId="3EFC6B13" w14:textId="51BDBA11" w:rsidR="00D500A5" w:rsidRDefault="004673B2" w:rsidP="004673B2">
      <w:pPr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30AC8154" w14:textId="4E869A7D" w:rsidR="004A117C" w:rsidRDefault="004A117C" w:rsidP="004673B2">
      <w:pPr>
        <w:rPr>
          <w:sz w:val="20"/>
        </w:rPr>
      </w:pPr>
      <w:r w:rsidRPr="004A117C">
        <w:rPr>
          <w:sz w:val="20"/>
        </w:rPr>
        <w:t xml:space="preserve">Di aver svolto le seguenti attività durante la staff </w:t>
      </w:r>
      <w:proofErr w:type="spellStart"/>
      <w:r w:rsidRPr="004A117C">
        <w:rPr>
          <w:sz w:val="20"/>
        </w:rPr>
        <w:t>mobility</w:t>
      </w:r>
      <w:proofErr w:type="spellEnd"/>
      <w:r w:rsidRPr="004A117C">
        <w:rPr>
          <w:sz w:val="20"/>
        </w:rPr>
        <w:t>:</w:t>
      </w:r>
    </w:p>
    <w:p w14:paraId="7178BD10" w14:textId="77777777" w:rsidR="004A117C" w:rsidRDefault="004A117C" w:rsidP="004673B2">
      <w:pPr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836"/>
      </w:tblGrid>
      <w:tr w:rsidR="004A117C" w14:paraId="465205ED" w14:textId="749022ED" w:rsidTr="003D4C48">
        <w:tc>
          <w:tcPr>
            <w:tcW w:w="1555" w:type="dxa"/>
          </w:tcPr>
          <w:p w14:paraId="67F11160" w14:textId="752D4846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237" w:type="dxa"/>
          </w:tcPr>
          <w:p w14:paraId="26347AA6" w14:textId="5AACFE37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>Attività svolta</w:t>
            </w:r>
          </w:p>
        </w:tc>
        <w:tc>
          <w:tcPr>
            <w:tcW w:w="1836" w:type="dxa"/>
          </w:tcPr>
          <w:p w14:paraId="5898C4AC" w14:textId="451E398B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 xml:space="preserve">Ufficio estero presso cui l’attività è stata </w:t>
            </w:r>
            <w:r w:rsidR="003D4C48">
              <w:rPr>
                <w:sz w:val="20"/>
              </w:rPr>
              <w:t>realizzata</w:t>
            </w:r>
          </w:p>
        </w:tc>
      </w:tr>
      <w:tr w:rsidR="004A117C" w14:paraId="13AAF26B" w14:textId="77BDEDF2" w:rsidTr="003D4C48">
        <w:tc>
          <w:tcPr>
            <w:tcW w:w="1555" w:type="dxa"/>
          </w:tcPr>
          <w:p w14:paraId="66C960BC" w14:textId="7D1217D3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>Giorno 1 -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rPr>
                <w:sz w:val="20"/>
              </w:rPr>
              <w:t>/../..</w:t>
            </w:r>
          </w:p>
        </w:tc>
        <w:tc>
          <w:tcPr>
            <w:tcW w:w="6237" w:type="dxa"/>
          </w:tcPr>
          <w:p w14:paraId="5690FF9C" w14:textId="77777777" w:rsidR="004A117C" w:rsidRDefault="004A117C" w:rsidP="004673B2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4C5E5998" w14:textId="77777777" w:rsidR="004A117C" w:rsidRDefault="004A117C" w:rsidP="004673B2">
            <w:pPr>
              <w:rPr>
                <w:sz w:val="20"/>
              </w:rPr>
            </w:pPr>
          </w:p>
        </w:tc>
      </w:tr>
      <w:tr w:rsidR="004A117C" w14:paraId="04B64FBC" w14:textId="5A9FFFA6" w:rsidTr="003D4C48">
        <w:tc>
          <w:tcPr>
            <w:tcW w:w="1555" w:type="dxa"/>
          </w:tcPr>
          <w:p w14:paraId="2022B82F" w14:textId="67B224C3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 xml:space="preserve">Giorno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-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rPr>
                <w:sz w:val="20"/>
              </w:rPr>
              <w:t>/../..</w:t>
            </w:r>
          </w:p>
        </w:tc>
        <w:tc>
          <w:tcPr>
            <w:tcW w:w="6237" w:type="dxa"/>
          </w:tcPr>
          <w:p w14:paraId="6F009739" w14:textId="77777777" w:rsidR="004A117C" w:rsidRDefault="004A117C" w:rsidP="004673B2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471F5E91" w14:textId="77777777" w:rsidR="004A117C" w:rsidRDefault="004A117C" w:rsidP="004673B2">
            <w:pPr>
              <w:rPr>
                <w:sz w:val="20"/>
              </w:rPr>
            </w:pPr>
          </w:p>
        </w:tc>
      </w:tr>
      <w:tr w:rsidR="004A117C" w14:paraId="766FEF05" w14:textId="197BC3A9" w:rsidTr="003D4C48">
        <w:tc>
          <w:tcPr>
            <w:tcW w:w="1555" w:type="dxa"/>
          </w:tcPr>
          <w:p w14:paraId="611D93AC" w14:textId="07C96221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 xml:space="preserve">Giorno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-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rPr>
                <w:sz w:val="20"/>
              </w:rPr>
              <w:t>/../..</w:t>
            </w:r>
          </w:p>
        </w:tc>
        <w:tc>
          <w:tcPr>
            <w:tcW w:w="6237" w:type="dxa"/>
          </w:tcPr>
          <w:p w14:paraId="46B7060D" w14:textId="77777777" w:rsidR="004A117C" w:rsidRDefault="004A117C" w:rsidP="004673B2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3C0DDBD9" w14:textId="77777777" w:rsidR="004A117C" w:rsidRDefault="004A117C" w:rsidP="004673B2">
            <w:pPr>
              <w:rPr>
                <w:sz w:val="20"/>
              </w:rPr>
            </w:pPr>
          </w:p>
        </w:tc>
      </w:tr>
      <w:tr w:rsidR="004A117C" w14:paraId="6AE5612F" w14:textId="7AB7E92C" w:rsidTr="003D4C48">
        <w:tc>
          <w:tcPr>
            <w:tcW w:w="1555" w:type="dxa"/>
          </w:tcPr>
          <w:p w14:paraId="3F318BE7" w14:textId="7A4F0970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 xml:space="preserve">Giorno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-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rPr>
                <w:sz w:val="20"/>
              </w:rPr>
              <w:t>/../..</w:t>
            </w:r>
          </w:p>
        </w:tc>
        <w:tc>
          <w:tcPr>
            <w:tcW w:w="6237" w:type="dxa"/>
          </w:tcPr>
          <w:p w14:paraId="6AD0E4C6" w14:textId="77777777" w:rsidR="004A117C" w:rsidRDefault="004A117C" w:rsidP="004673B2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7C7938EA" w14:textId="77777777" w:rsidR="004A117C" w:rsidRDefault="004A117C" w:rsidP="004673B2">
            <w:pPr>
              <w:rPr>
                <w:sz w:val="20"/>
              </w:rPr>
            </w:pPr>
          </w:p>
        </w:tc>
      </w:tr>
      <w:tr w:rsidR="004A117C" w14:paraId="773B9C3F" w14:textId="518953A1" w:rsidTr="003D4C48">
        <w:tc>
          <w:tcPr>
            <w:tcW w:w="1555" w:type="dxa"/>
          </w:tcPr>
          <w:p w14:paraId="7CCE3F95" w14:textId="798913D1" w:rsidR="004A117C" w:rsidRDefault="004A117C" w:rsidP="004673B2">
            <w:pPr>
              <w:rPr>
                <w:sz w:val="20"/>
              </w:rPr>
            </w:pPr>
            <w:r>
              <w:rPr>
                <w:sz w:val="20"/>
              </w:rPr>
              <w:t xml:space="preserve">Giorno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-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rPr>
                <w:sz w:val="20"/>
              </w:rPr>
              <w:t>/../..</w:t>
            </w:r>
          </w:p>
        </w:tc>
        <w:tc>
          <w:tcPr>
            <w:tcW w:w="6237" w:type="dxa"/>
          </w:tcPr>
          <w:p w14:paraId="0F6A2C8B" w14:textId="77777777" w:rsidR="004A117C" w:rsidRDefault="004A117C" w:rsidP="004673B2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1C5A339D" w14:textId="77777777" w:rsidR="004A117C" w:rsidRDefault="004A117C" w:rsidP="004673B2">
            <w:pPr>
              <w:rPr>
                <w:sz w:val="20"/>
              </w:rPr>
            </w:pPr>
          </w:p>
        </w:tc>
      </w:tr>
    </w:tbl>
    <w:p w14:paraId="780D738A" w14:textId="77777777" w:rsidR="004A117C" w:rsidRPr="004A117C" w:rsidRDefault="004A117C" w:rsidP="004673B2">
      <w:pPr>
        <w:rPr>
          <w:sz w:val="20"/>
        </w:rPr>
      </w:pPr>
    </w:p>
    <w:p w14:paraId="4E70F0FD" w14:textId="21126462" w:rsidR="004A117C" w:rsidRDefault="003D4C48" w:rsidP="004673B2">
      <w:pPr>
        <w:rPr>
          <w:sz w:val="20"/>
          <w:szCs w:val="20"/>
        </w:rPr>
      </w:pPr>
      <w:r w:rsidRPr="003D4C48">
        <w:rPr>
          <w:sz w:val="20"/>
          <w:szCs w:val="20"/>
        </w:rPr>
        <w:t xml:space="preserve">Proposta di buone pratiche apprese durante la mobilità da introdurre a </w:t>
      </w:r>
      <w:proofErr w:type="spellStart"/>
      <w:r w:rsidRPr="003D4C48">
        <w:rPr>
          <w:sz w:val="20"/>
          <w:szCs w:val="20"/>
        </w:rPr>
        <w:t>UdA</w:t>
      </w:r>
      <w:proofErr w:type="spellEnd"/>
      <w:r w:rsidRPr="003D4C48">
        <w:rPr>
          <w:sz w:val="20"/>
          <w:szCs w:val="20"/>
        </w:rPr>
        <w:t>:</w:t>
      </w:r>
    </w:p>
    <w:p w14:paraId="29B75D30" w14:textId="1FD4E549" w:rsidR="003D4C48" w:rsidRPr="003D4C48" w:rsidRDefault="003D4C48" w:rsidP="004673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505CC" w14:textId="77777777" w:rsidR="004A117C" w:rsidRDefault="004A117C" w:rsidP="004673B2">
      <w:pPr>
        <w:rPr>
          <w:sz w:val="28"/>
          <w:szCs w:val="28"/>
        </w:rPr>
      </w:pPr>
    </w:p>
    <w:p w14:paraId="69725563" w14:textId="77777777" w:rsidR="003E5ECE" w:rsidRDefault="003E5ECE" w:rsidP="004673B2">
      <w:pPr>
        <w:rPr>
          <w:sz w:val="20"/>
          <w:szCs w:val="20"/>
        </w:rPr>
      </w:pPr>
    </w:p>
    <w:p w14:paraId="62429A9E" w14:textId="77777777" w:rsidR="009E5299" w:rsidRDefault="009E5299" w:rsidP="004673B2">
      <w:pPr>
        <w:rPr>
          <w:sz w:val="20"/>
          <w:szCs w:val="20"/>
        </w:rPr>
      </w:pPr>
    </w:p>
    <w:p w14:paraId="30328F91" w14:textId="6855BFF9" w:rsidR="00D500A5" w:rsidRPr="003E5ECE" w:rsidRDefault="003D4C48" w:rsidP="004673B2">
      <w:pPr>
        <w:rPr>
          <w:sz w:val="20"/>
          <w:szCs w:val="20"/>
        </w:rPr>
      </w:pPr>
      <w:r>
        <w:rPr>
          <w:sz w:val="20"/>
          <w:szCs w:val="20"/>
        </w:rPr>
        <w:t>Luogo, data</w:t>
      </w:r>
      <w:r w:rsidR="00D500A5" w:rsidRPr="00E16D55">
        <w:rPr>
          <w:sz w:val="20"/>
          <w:szCs w:val="20"/>
        </w:rPr>
        <w:t>, ________________</w:t>
      </w:r>
    </w:p>
    <w:p w14:paraId="1EBA844C" w14:textId="77777777" w:rsidR="009E5299" w:rsidRDefault="00D500A5" w:rsidP="004673B2">
      <w:r>
        <w:t xml:space="preserve"> </w:t>
      </w:r>
    </w:p>
    <w:p w14:paraId="74720A2F" w14:textId="77777777" w:rsidR="009E5299" w:rsidRPr="00806256" w:rsidRDefault="009E5299" w:rsidP="004673B2">
      <w:pPr>
        <w:rPr>
          <w:sz w:val="14"/>
          <w:szCs w:val="14"/>
        </w:rPr>
      </w:pPr>
    </w:p>
    <w:p w14:paraId="55FD9E37" w14:textId="15709ED4" w:rsidR="00D500A5" w:rsidRDefault="00D500A5" w:rsidP="004673B2">
      <w:r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D4C48">
        <w:t>Firma</w:t>
      </w:r>
    </w:p>
    <w:p w14:paraId="7DAB889B" w14:textId="77777777" w:rsidR="00D500A5" w:rsidRDefault="00D500A5" w:rsidP="004673B2">
      <w:pPr>
        <w:rPr>
          <w:b/>
        </w:rPr>
      </w:pPr>
    </w:p>
    <w:p w14:paraId="38A4A057" w14:textId="77777777" w:rsidR="000E1C6D" w:rsidRPr="00B60E67" w:rsidRDefault="00D500A5" w:rsidP="004673B2">
      <w:r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>
        <w:rPr>
          <w:b/>
        </w:rPr>
        <w:t>__________________</w:t>
      </w:r>
    </w:p>
    <w:sectPr w:rsidR="000E1C6D" w:rsidRPr="00B60E67" w:rsidSect="009C55D7">
      <w:headerReference w:type="default" r:id="rId7"/>
      <w:footerReference w:type="default" r:id="rId8"/>
      <w:pgSz w:w="11906" w:h="16838"/>
      <w:pgMar w:top="903" w:right="1134" w:bottom="1134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6BC" w14:textId="77777777" w:rsidR="00425D41" w:rsidRDefault="00425D41" w:rsidP="008A0A3A">
      <w:r>
        <w:separator/>
      </w:r>
    </w:p>
  </w:endnote>
  <w:endnote w:type="continuationSeparator" w:id="0">
    <w:p w14:paraId="7F7AD8B0" w14:textId="77777777" w:rsidR="00425D41" w:rsidRDefault="00425D41" w:rsidP="008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3032" w14:textId="77777777" w:rsidR="008A0A3A" w:rsidRPr="00DA7849" w:rsidRDefault="00DA7849" w:rsidP="00DA7849">
    <w:pPr>
      <w:jc w:val="center"/>
      <w:rPr>
        <w:rFonts w:ascii="Garamond" w:hAnsi="Garamond"/>
        <w:i/>
        <w:color w:val="44546A"/>
        <w:sz w:val="18"/>
        <w:szCs w:val="18"/>
      </w:rPr>
    </w:pPr>
    <w:r>
      <w:rPr>
        <w:rFonts w:ascii="Garamond" w:hAnsi="Garamond" w:cs="Arial"/>
        <w:color w:val="44546A"/>
        <w:sz w:val="18"/>
        <w:szCs w:val="18"/>
      </w:rPr>
      <w:t xml:space="preserve">Università degli Studi “G. d’Annunzio” Chieti-Pescara – </w:t>
    </w:r>
    <w:r w:rsidR="00275EAE">
      <w:rPr>
        <w:rFonts w:ascii="Garamond" w:hAnsi="Garamond" w:cs="Arial"/>
        <w:i/>
        <w:color w:val="44546A"/>
        <w:sz w:val="18"/>
        <w:szCs w:val="18"/>
      </w:rPr>
      <w:t xml:space="preserve">Settore Internazionalizzazione </w:t>
    </w:r>
    <w:proofErr w:type="gramStart"/>
    <w:r w:rsidR="00275EAE">
      <w:rPr>
        <w:rFonts w:ascii="Garamond" w:hAnsi="Garamond" w:cs="Arial"/>
        <w:i/>
        <w:color w:val="44546A"/>
        <w:sz w:val="18"/>
        <w:szCs w:val="18"/>
      </w:rPr>
      <w:t>e</w:t>
    </w:r>
    <w:proofErr w:type="gramEnd"/>
    <w:r w:rsidR="00275EAE">
      <w:rPr>
        <w:rFonts w:ascii="Garamond" w:hAnsi="Garamond" w:cs="Arial"/>
        <w:i/>
        <w:color w:val="44546A"/>
        <w:sz w:val="18"/>
        <w:szCs w:val="18"/>
      </w:rPr>
      <w:t xml:space="preserve"> Erasmus</w:t>
    </w:r>
    <w:r>
      <w:rPr>
        <w:rFonts w:ascii="Garamond" w:hAnsi="Garamond"/>
        <w:i/>
        <w:color w:val="44546A"/>
        <w:sz w:val="18"/>
        <w:szCs w:val="18"/>
      </w:rPr>
      <w:br/>
    </w:r>
    <w:r>
      <w:rPr>
        <w:rFonts w:ascii="Garamond" w:hAnsi="Garamond" w:cs="Arial"/>
        <w:color w:val="44546A"/>
        <w:sz w:val="18"/>
        <w:szCs w:val="18"/>
      </w:rPr>
      <w:t xml:space="preserve">Campus Universitario – Viale Pindaro, 42 </w:t>
    </w:r>
    <w:r>
      <w:rPr>
        <w:rFonts w:ascii="Garamond" w:hAnsi="Garamond"/>
        <w:i/>
        <w:color w:val="44546A"/>
        <w:sz w:val="18"/>
        <w:szCs w:val="18"/>
      </w:rPr>
      <w:t xml:space="preserve">- </w:t>
    </w:r>
    <w:r>
      <w:rPr>
        <w:rFonts w:ascii="Garamond" w:hAnsi="Garamond" w:cs="Arial"/>
        <w:color w:val="44546A"/>
        <w:sz w:val="18"/>
        <w:szCs w:val="18"/>
      </w:rPr>
      <w:t>65127 Pescara – (Italia)  - Tel. +39 085 4537462 – e-mail staffmobility@unich.it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12A" w14:textId="77777777" w:rsidR="00425D41" w:rsidRDefault="00425D41" w:rsidP="008A0A3A">
      <w:r>
        <w:separator/>
      </w:r>
    </w:p>
  </w:footnote>
  <w:footnote w:type="continuationSeparator" w:id="0">
    <w:p w14:paraId="233B7E10" w14:textId="77777777" w:rsidR="00425D41" w:rsidRDefault="00425D41" w:rsidP="008A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462"/>
      <w:gridCol w:w="7326"/>
      <w:gridCol w:w="1418"/>
    </w:tblGrid>
    <w:tr w:rsidR="003E5ECE" w:rsidRPr="00D65EA1" w14:paraId="5774C03A" w14:textId="77777777" w:rsidTr="0030142F">
      <w:trPr>
        <w:trHeight w:hRule="exact" w:val="1563"/>
        <w:jc w:val="center"/>
      </w:trPr>
      <w:tc>
        <w:tcPr>
          <w:tcW w:w="1462" w:type="dxa"/>
          <w:shd w:val="clear" w:color="auto" w:fill="auto"/>
          <w:vAlign w:val="center"/>
        </w:tcPr>
        <w:p w14:paraId="40B41873" w14:textId="77777777" w:rsidR="003E5ECE" w:rsidRPr="00D65EA1" w:rsidRDefault="003E5ECE" w:rsidP="0030142F">
          <w:pPr>
            <w:pStyle w:val="Intestazione"/>
          </w:pPr>
        </w:p>
      </w:tc>
      <w:tc>
        <w:tcPr>
          <w:tcW w:w="7326" w:type="dxa"/>
          <w:shd w:val="clear" w:color="auto" w:fill="auto"/>
          <w:vAlign w:val="bottom"/>
        </w:tcPr>
        <w:p w14:paraId="581ACF57" w14:textId="77777777" w:rsidR="003E5ECE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  <w:r>
            <w:rPr>
              <w:rFonts w:ascii="Arial-BoldItalicMT" w:eastAsia="Arial-BoldItalicMT" w:hAnsi="Arial-BoldItalicMT" w:cs="Arial-BoldItalicMT"/>
              <w:b/>
              <w:i/>
              <w:noProof/>
              <w:sz w:val="20"/>
              <w:szCs w:val="20"/>
            </w:rPr>
            <w:drawing>
              <wp:inline distT="0" distB="0" distL="0" distR="0" wp14:anchorId="47B6D1A0" wp14:editId="4B94B1FA">
                <wp:extent cx="638175" cy="69532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7911519" w14:textId="77777777" w:rsidR="0030142F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Garamond" w:eastAsia="Garamond" w:hAnsi="Garamond" w:cs="Garamond"/>
              <w:b/>
              <w:color w:val="365F91"/>
              <w:sz w:val="32"/>
              <w:szCs w:val="32"/>
            </w:rPr>
          </w:pPr>
          <w:r>
            <w:rPr>
              <w:rFonts w:ascii="Garamond" w:eastAsia="Garamond" w:hAnsi="Garamond" w:cs="Garamond"/>
              <w:b/>
              <w:color w:val="365F91"/>
              <w:sz w:val="32"/>
              <w:szCs w:val="32"/>
            </w:rPr>
            <w:t>Università degli studi “G. d’Annunzio”</w:t>
          </w:r>
        </w:p>
        <w:p w14:paraId="33E3276A" w14:textId="77777777" w:rsidR="0030142F" w:rsidRDefault="0030142F" w:rsidP="0030142F">
          <w:pPr>
            <w:pStyle w:val="Intestazione"/>
            <w:tabs>
              <w:tab w:val="clear" w:pos="9638"/>
            </w:tabs>
            <w:ind w:left="-567" w:right="-568"/>
            <w:rPr>
              <w:rFonts w:ascii="BrowalliaUPC" w:hAnsi="BrowalliaUPC"/>
              <w:smallCaps/>
              <w:sz w:val="40"/>
              <w:szCs w:val="40"/>
            </w:rPr>
          </w:pPr>
        </w:p>
        <w:p w14:paraId="2C6BE45A" w14:textId="77777777" w:rsidR="0030142F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</w:p>
        <w:p w14:paraId="4224182D" w14:textId="77777777" w:rsidR="0030142F" w:rsidRPr="00D65EA1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</w:p>
      </w:tc>
      <w:tc>
        <w:tcPr>
          <w:tcW w:w="1418" w:type="dxa"/>
          <w:shd w:val="clear" w:color="auto" w:fill="auto"/>
        </w:tcPr>
        <w:p w14:paraId="7DC05B1F" w14:textId="77777777" w:rsidR="003E5ECE" w:rsidRPr="00D65EA1" w:rsidRDefault="003E5ECE" w:rsidP="003E5ECE">
          <w:pPr>
            <w:pStyle w:val="Intestazione"/>
          </w:pPr>
        </w:p>
      </w:tc>
    </w:tr>
  </w:tbl>
  <w:p w14:paraId="34FF5699" w14:textId="77777777" w:rsidR="008A0A3A" w:rsidRDefault="0030142F" w:rsidP="0030142F">
    <w:pPr>
      <w:pStyle w:val="Intestazione"/>
      <w:jc w:val="center"/>
      <w:rPr>
        <w:rFonts w:ascii="Garamond" w:eastAsia="Garamond" w:hAnsi="Garamond" w:cs="Garamond"/>
        <w:b/>
        <w:color w:val="365F91"/>
      </w:rPr>
    </w:pPr>
    <w:r>
      <w:rPr>
        <w:rFonts w:ascii="Garamond" w:eastAsia="Garamond" w:hAnsi="Garamond" w:cs="Garamond"/>
        <w:b/>
        <w:color w:val="365F91"/>
      </w:rPr>
      <w:t>CHIETI-PESCARA</w:t>
    </w:r>
  </w:p>
  <w:p w14:paraId="42AA0A24" w14:textId="77777777" w:rsidR="0030142F" w:rsidRDefault="00B41A01" w:rsidP="0030142F">
    <w:pPr>
      <w:pStyle w:val="Intestazione"/>
      <w:jc w:val="center"/>
    </w:pPr>
    <w:r>
      <w:rPr>
        <w:rFonts w:ascii="Arial-BoldItalicMT" w:hAnsi="Arial-BoldItalicMT" w:cs="Arial-BoldItalicMT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CAF45" wp14:editId="245CAFAD">
              <wp:simplePos x="0" y="0"/>
              <wp:positionH relativeFrom="column">
                <wp:posOffset>2305878</wp:posOffset>
              </wp:positionH>
              <wp:positionV relativeFrom="paragraph">
                <wp:posOffset>102732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6937B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8.1pt" to="30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" strokecolor="#5b9bd5 [3204]" strokeweight=".5pt">
              <v:stroke joinstyle="miter"/>
            </v:line>
          </w:pict>
        </mc:Fallback>
      </mc:AlternateContent>
    </w:r>
  </w:p>
  <w:p w14:paraId="7E3B99C7" w14:textId="77777777" w:rsidR="0030142F" w:rsidRPr="003E5ECE" w:rsidRDefault="0030142F" w:rsidP="0030142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5"/>
    <w:rsid w:val="000B0B50"/>
    <w:rsid w:val="000E1C6D"/>
    <w:rsid w:val="001839BE"/>
    <w:rsid w:val="00275EAE"/>
    <w:rsid w:val="002F0A86"/>
    <w:rsid w:val="0030142F"/>
    <w:rsid w:val="003B1DFF"/>
    <w:rsid w:val="003D4C48"/>
    <w:rsid w:val="003E5ECE"/>
    <w:rsid w:val="00425D41"/>
    <w:rsid w:val="004673B2"/>
    <w:rsid w:val="004A117C"/>
    <w:rsid w:val="005F0627"/>
    <w:rsid w:val="00642315"/>
    <w:rsid w:val="006E6C8B"/>
    <w:rsid w:val="007D0C5F"/>
    <w:rsid w:val="00806256"/>
    <w:rsid w:val="008A0A3A"/>
    <w:rsid w:val="009C55D7"/>
    <w:rsid w:val="009E5299"/>
    <w:rsid w:val="00B41A01"/>
    <w:rsid w:val="00B60E67"/>
    <w:rsid w:val="00CB6854"/>
    <w:rsid w:val="00CD2D33"/>
    <w:rsid w:val="00CD75E8"/>
    <w:rsid w:val="00D1566B"/>
    <w:rsid w:val="00D500A5"/>
    <w:rsid w:val="00DA7849"/>
    <w:rsid w:val="00EB7434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20F78D"/>
  <w15:chartTrackingRefBased/>
  <w15:docId w15:val="{AA5A937C-6971-49DB-B799-492186A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0A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00A5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500A5"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500A5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0A3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0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0A3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A0A3A"/>
    <w:rPr>
      <w:color w:val="0000FF"/>
      <w:u w:val="single"/>
    </w:rPr>
  </w:style>
  <w:style w:type="character" w:customStyle="1" w:styleId="Titolo1Carattere">
    <w:name w:val="Titolo 1 Carattere"/>
    <w:link w:val="Titolo1"/>
    <w:rsid w:val="00D500A5"/>
    <w:rPr>
      <w:rFonts w:ascii="Times New Roman" w:eastAsia="Times New Roman" w:hAnsi="Times New Roman"/>
      <w:b/>
      <w:sz w:val="24"/>
    </w:rPr>
  </w:style>
  <w:style w:type="character" w:customStyle="1" w:styleId="Titolo2Carattere">
    <w:name w:val="Titolo 2 Carattere"/>
    <w:link w:val="Titolo2"/>
    <w:rsid w:val="00D500A5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link w:val="Titolo3"/>
    <w:rsid w:val="00D500A5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39"/>
    <w:rsid w:val="00CB68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Nuovi%20Moduli%202011\Origine.Doc\nuova.carta.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D04C-AA2B-46EE-A0A0-1EC327C2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nuova.carta.intestata.dot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Glauco  Conte</cp:lastModifiedBy>
  <cp:revision>7</cp:revision>
  <cp:lastPrinted>2011-02-09T09:04:00Z</cp:lastPrinted>
  <dcterms:created xsi:type="dcterms:W3CDTF">2022-03-23T12:00:00Z</dcterms:created>
  <dcterms:modified xsi:type="dcterms:W3CDTF">2023-10-25T12:37:00Z</dcterms:modified>
</cp:coreProperties>
</file>