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A5" w:rsidRDefault="00D500A5" w:rsidP="00D500A5">
      <w:pPr>
        <w:jc w:val="center"/>
        <w:rPr>
          <w:b/>
        </w:rPr>
      </w:pPr>
      <w:r w:rsidRPr="00065D3B">
        <w:rPr>
          <w:b/>
        </w:rPr>
        <w:t>RICHIESTA RIMBORSO SPESE MISSIONE</w:t>
      </w:r>
    </w:p>
    <w:p w:rsidR="00806256" w:rsidRPr="00065D3B" w:rsidRDefault="00806256" w:rsidP="00D500A5">
      <w:pPr>
        <w:jc w:val="center"/>
        <w:rPr>
          <w:b/>
        </w:rPr>
      </w:pPr>
    </w:p>
    <w:p w:rsidR="00D500A5" w:rsidRPr="00D500A5" w:rsidRDefault="00D500A5" w:rsidP="00D500A5">
      <w:pPr>
        <w:rPr>
          <w:sz w:val="16"/>
          <w:szCs w:val="16"/>
        </w:rPr>
      </w:pPr>
      <w:bookmarkStart w:id="0" w:name="_GoBack"/>
      <w:bookmarkEnd w:id="0"/>
    </w:p>
    <w:p w:rsidR="00D500A5" w:rsidRPr="00E16D55" w:rsidRDefault="00D500A5" w:rsidP="003E5ECE">
      <w:pPr>
        <w:pStyle w:val="Titolo3"/>
        <w:keepNext w:val="0"/>
        <w:spacing w:before="120"/>
        <w:rPr>
          <w:sz w:val="20"/>
        </w:rPr>
      </w:pPr>
      <w:r w:rsidRPr="00E16D55">
        <w:rPr>
          <w:sz w:val="20"/>
        </w:rPr>
        <w:t>Il/La sottoscritto/a</w:t>
      </w:r>
      <w:r w:rsidRPr="00E16D55">
        <w:rPr>
          <w:sz w:val="20"/>
        </w:rPr>
        <w:tab/>
        <w:t xml:space="preserve"> __________________________________________________</w:t>
      </w:r>
      <w:r>
        <w:rPr>
          <w:sz w:val="20"/>
        </w:rPr>
        <w:t>____________</w:t>
      </w:r>
      <w:r w:rsidRPr="00E16D55">
        <w:rPr>
          <w:sz w:val="20"/>
        </w:rPr>
        <w:t>____________</w:t>
      </w:r>
    </w:p>
    <w:p w:rsidR="00D500A5" w:rsidRDefault="00D500A5" w:rsidP="00806256">
      <w:pPr>
        <w:rPr>
          <w:sz w:val="20"/>
          <w:szCs w:val="20"/>
        </w:rPr>
      </w:pPr>
      <w:r w:rsidRPr="00E16D55">
        <w:rPr>
          <w:sz w:val="20"/>
          <w:szCs w:val="20"/>
        </w:rPr>
        <w:tab/>
      </w:r>
      <w:r w:rsidRPr="00E16D55">
        <w:rPr>
          <w:sz w:val="20"/>
          <w:szCs w:val="20"/>
        </w:rPr>
        <w:tab/>
      </w:r>
      <w:r w:rsidRPr="00E16D55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</w:t>
      </w:r>
      <w:r w:rsidRPr="00E16D55">
        <w:rPr>
          <w:sz w:val="20"/>
          <w:szCs w:val="20"/>
        </w:rPr>
        <w:t xml:space="preserve">Cognome                            </w:t>
      </w:r>
      <w:r>
        <w:rPr>
          <w:sz w:val="20"/>
          <w:szCs w:val="20"/>
        </w:rPr>
        <w:t xml:space="preserve">   </w:t>
      </w:r>
      <w:r w:rsidRPr="00E16D55">
        <w:rPr>
          <w:sz w:val="20"/>
          <w:szCs w:val="20"/>
        </w:rPr>
        <w:t xml:space="preserve">     </w:t>
      </w:r>
      <w:r w:rsidR="00806256">
        <w:rPr>
          <w:sz w:val="20"/>
          <w:szCs w:val="20"/>
        </w:rPr>
        <w:t xml:space="preserve">       </w:t>
      </w:r>
      <w:r w:rsidRPr="00E16D55">
        <w:rPr>
          <w:sz w:val="20"/>
          <w:szCs w:val="20"/>
        </w:rPr>
        <w:t xml:space="preserve"> Nome                              </w:t>
      </w:r>
      <w:r>
        <w:rPr>
          <w:sz w:val="20"/>
          <w:szCs w:val="20"/>
        </w:rPr>
        <w:t xml:space="preserve">          </w:t>
      </w:r>
      <w:r w:rsidRPr="00E16D55">
        <w:rPr>
          <w:sz w:val="20"/>
          <w:szCs w:val="20"/>
        </w:rPr>
        <w:t xml:space="preserve"> </w:t>
      </w:r>
    </w:p>
    <w:p w:rsidR="00D500A5" w:rsidRDefault="00D500A5" w:rsidP="00D500A5">
      <w:pPr>
        <w:rPr>
          <w:sz w:val="16"/>
          <w:szCs w:val="16"/>
        </w:rPr>
      </w:pPr>
    </w:p>
    <w:p w:rsidR="009E5299" w:rsidRPr="00D500A5" w:rsidRDefault="009E5299" w:rsidP="00D500A5">
      <w:pPr>
        <w:rPr>
          <w:sz w:val="16"/>
          <w:szCs w:val="16"/>
        </w:rPr>
      </w:pPr>
    </w:p>
    <w:p w:rsidR="009E5299" w:rsidRDefault="009E5299" w:rsidP="009E5299">
      <w:pPr>
        <w:pStyle w:val="Titolo3"/>
        <w:rPr>
          <w:sz w:val="20"/>
        </w:rPr>
      </w:pPr>
    </w:p>
    <w:p w:rsidR="00D500A5" w:rsidRPr="00806256" w:rsidRDefault="00D500A5" w:rsidP="00806256">
      <w:pPr>
        <w:pStyle w:val="Titolo3"/>
        <w:spacing w:line="480" w:lineRule="auto"/>
        <w:rPr>
          <w:sz w:val="20"/>
        </w:rPr>
      </w:pPr>
      <w:r w:rsidRPr="00E16D55">
        <w:rPr>
          <w:sz w:val="20"/>
        </w:rPr>
        <w:t xml:space="preserve">In relazione alla missione effettuata </w:t>
      </w:r>
      <w:r w:rsidR="009E5299">
        <w:rPr>
          <w:sz w:val="20"/>
        </w:rPr>
        <w:t>presso</w:t>
      </w:r>
      <w:r w:rsidRPr="00E16D55">
        <w:rPr>
          <w:sz w:val="20"/>
        </w:rPr>
        <w:t xml:space="preserve"> ___________________________</w:t>
      </w:r>
      <w:r w:rsidR="009E5299">
        <w:rPr>
          <w:sz w:val="20"/>
        </w:rPr>
        <w:t>___________________</w:t>
      </w:r>
      <w:r w:rsidRPr="00E16D55">
        <w:rPr>
          <w:sz w:val="20"/>
        </w:rPr>
        <w:t xml:space="preserve"> </w:t>
      </w:r>
      <w:r w:rsidR="009E5299">
        <w:rPr>
          <w:sz w:val="20"/>
        </w:rPr>
        <w:t>durante il</w:t>
      </w:r>
      <w:r w:rsidRPr="00E16D55">
        <w:rPr>
          <w:sz w:val="20"/>
        </w:rPr>
        <w:t xml:space="preserve"> </w:t>
      </w:r>
      <w:r w:rsidR="009E5299">
        <w:rPr>
          <w:sz w:val="20"/>
        </w:rPr>
        <w:t>seguente periodo</w:t>
      </w:r>
      <w:r w:rsidR="00806256">
        <w:rPr>
          <w:sz w:val="20"/>
        </w:rPr>
        <w:t>:</w:t>
      </w:r>
      <w:r w:rsidR="009E5299">
        <w:rPr>
          <w:sz w:val="20"/>
        </w:rPr>
        <w:t xml:space="preserve"> </w:t>
      </w:r>
      <w:r w:rsidRPr="00E16D55">
        <w:rPr>
          <w:sz w:val="20"/>
        </w:rPr>
        <w:t>___________________________</w:t>
      </w:r>
      <w:r w:rsidR="009E5299">
        <w:rPr>
          <w:sz w:val="20"/>
        </w:rPr>
        <w:t>__</w:t>
      </w:r>
    </w:p>
    <w:p w:rsidR="009E5299" w:rsidRPr="009E5299" w:rsidRDefault="009E5299" w:rsidP="009E5299">
      <w:pPr>
        <w:rPr>
          <w:sz w:val="16"/>
          <w:szCs w:val="16"/>
        </w:rPr>
      </w:pPr>
    </w:p>
    <w:p w:rsidR="00D500A5" w:rsidRPr="009E5299" w:rsidRDefault="00D500A5" w:rsidP="00D500A5">
      <w:pPr>
        <w:pStyle w:val="Titolo1"/>
        <w:rPr>
          <w:sz w:val="28"/>
          <w:szCs w:val="28"/>
        </w:rPr>
      </w:pPr>
      <w:r w:rsidRPr="009E5299">
        <w:rPr>
          <w:sz w:val="28"/>
          <w:szCs w:val="28"/>
        </w:rPr>
        <w:t>CHIEDE</w:t>
      </w:r>
    </w:p>
    <w:p w:rsidR="009E5299" w:rsidRPr="009E5299" w:rsidRDefault="00D500A5" w:rsidP="00D500A5">
      <w:pPr>
        <w:spacing w:line="360" w:lineRule="auto"/>
        <w:rPr>
          <w:sz w:val="16"/>
          <w:szCs w:val="16"/>
        </w:rPr>
      </w:pPr>
      <w:r w:rsidRPr="00E16D55">
        <w:rPr>
          <w:sz w:val="20"/>
          <w:szCs w:val="20"/>
        </w:rPr>
        <w:t xml:space="preserve"> </w:t>
      </w:r>
    </w:p>
    <w:p w:rsidR="00D500A5" w:rsidRDefault="00D500A5" w:rsidP="00D500A5">
      <w:pPr>
        <w:spacing w:line="360" w:lineRule="auto"/>
        <w:rPr>
          <w:sz w:val="20"/>
          <w:szCs w:val="20"/>
        </w:rPr>
      </w:pPr>
      <w:r w:rsidRPr="00E16D55">
        <w:rPr>
          <w:sz w:val="20"/>
          <w:szCs w:val="20"/>
        </w:rPr>
        <w:t>il rimborso delle seguenti spese documentate: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48"/>
        <w:gridCol w:w="3864"/>
        <w:gridCol w:w="1984"/>
      </w:tblGrid>
      <w:tr w:rsidR="00806256" w:rsidRPr="00806256" w:rsidTr="00806256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06256" w:rsidRPr="00806256" w:rsidRDefault="00806256" w:rsidP="0080625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06256">
              <w:rPr>
                <w:b/>
                <w:i/>
                <w:color w:val="000000"/>
                <w:sz w:val="18"/>
                <w:szCs w:val="18"/>
              </w:rPr>
              <w:t>Numero e data ricevuta/fattura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06256" w:rsidRPr="00806256" w:rsidRDefault="00806256" w:rsidP="0080625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06256">
              <w:rPr>
                <w:b/>
                <w:i/>
                <w:color w:val="000000"/>
                <w:sz w:val="18"/>
                <w:szCs w:val="18"/>
              </w:rPr>
              <w:t>Tipologia di spesa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06256" w:rsidRPr="00806256" w:rsidRDefault="00806256" w:rsidP="0080625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06256">
              <w:rPr>
                <w:b/>
                <w:i/>
                <w:color w:val="000000"/>
                <w:sz w:val="18"/>
                <w:szCs w:val="18"/>
              </w:rPr>
              <w:t>Importo in moneta locale, tasso di cambio e data di riferimento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06256" w:rsidRPr="00806256" w:rsidRDefault="00806256" w:rsidP="0080625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06256">
              <w:rPr>
                <w:b/>
                <w:i/>
                <w:color w:val="000000"/>
                <w:sz w:val="18"/>
                <w:szCs w:val="18"/>
              </w:rPr>
              <w:t>Importo in Euro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256" w:rsidRPr="00806256" w:rsidTr="0080625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6" w:rsidRPr="00806256" w:rsidRDefault="00806256" w:rsidP="0080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2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500A5" w:rsidRPr="00E16D55" w:rsidRDefault="00D500A5" w:rsidP="00D500A5">
      <w:pPr>
        <w:spacing w:line="360" w:lineRule="auto"/>
        <w:rPr>
          <w:b/>
          <w:sz w:val="20"/>
          <w:szCs w:val="20"/>
        </w:rPr>
      </w:pPr>
      <w:r w:rsidRPr="00E16D55">
        <w:rPr>
          <w:sz w:val="20"/>
          <w:szCs w:val="20"/>
        </w:rPr>
        <w:tab/>
      </w:r>
    </w:p>
    <w:p w:rsidR="00D500A5" w:rsidRDefault="00D500A5" w:rsidP="00D500A5">
      <w:r w:rsidRPr="00E16D55">
        <w:rPr>
          <w:sz w:val="20"/>
          <w:szCs w:val="20"/>
        </w:rPr>
        <w:t>NOTE:</w:t>
      </w:r>
      <w:r>
        <w:t xml:space="preserve"> ________________________________________________________________________________</w:t>
      </w:r>
    </w:p>
    <w:p w:rsidR="003E5ECE" w:rsidRDefault="003E5ECE" w:rsidP="00D500A5">
      <w:pPr>
        <w:rPr>
          <w:sz w:val="20"/>
          <w:szCs w:val="20"/>
        </w:rPr>
      </w:pPr>
    </w:p>
    <w:p w:rsidR="009E5299" w:rsidRDefault="009E5299" w:rsidP="00D500A5">
      <w:pPr>
        <w:rPr>
          <w:sz w:val="20"/>
          <w:szCs w:val="20"/>
        </w:rPr>
      </w:pPr>
    </w:p>
    <w:p w:rsidR="00D500A5" w:rsidRPr="003E5ECE" w:rsidRDefault="0030142F" w:rsidP="00D500A5">
      <w:pPr>
        <w:rPr>
          <w:sz w:val="20"/>
          <w:szCs w:val="20"/>
        </w:rPr>
      </w:pPr>
      <w:r>
        <w:rPr>
          <w:sz w:val="20"/>
          <w:szCs w:val="20"/>
        </w:rPr>
        <w:t>Chieti</w:t>
      </w:r>
      <w:r w:rsidR="00D500A5" w:rsidRPr="00E16D55">
        <w:rPr>
          <w:sz w:val="20"/>
          <w:szCs w:val="20"/>
        </w:rPr>
        <w:t>, ________________</w:t>
      </w:r>
    </w:p>
    <w:p w:rsidR="009E5299" w:rsidRDefault="00D500A5" w:rsidP="00806256">
      <w:pPr>
        <w:pStyle w:val="Titolo2"/>
      </w:pPr>
      <w:r>
        <w:t xml:space="preserve"> </w:t>
      </w:r>
    </w:p>
    <w:p w:rsidR="009E5299" w:rsidRPr="00806256" w:rsidRDefault="009E5299" w:rsidP="009E5299">
      <w:pPr>
        <w:rPr>
          <w:sz w:val="14"/>
          <w:szCs w:val="14"/>
        </w:rPr>
      </w:pPr>
    </w:p>
    <w:p w:rsidR="00D500A5" w:rsidRDefault="00D500A5" w:rsidP="00D500A5">
      <w:pPr>
        <w:pStyle w:val="Titolo2"/>
      </w:pPr>
      <w:r>
        <w:tab/>
      </w:r>
      <w:r w:rsidR="0030142F">
        <w:tab/>
      </w:r>
      <w:r w:rsidR="0030142F">
        <w:tab/>
      </w:r>
      <w:r w:rsidR="0030142F">
        <w:tab/>
      </w:r>
      <w:r w:rsidR="0030142F">
        <w:tab/>
      </w:r>
      <w:r w:rsidR="0030142F">
        <w:tab/>
      </w:r>
      <w:r w:rsidR="0030142F">
        <w:tab/>
      </w:r>
      <w:r w:rsidR="0030142F">
        <w:tab/>
      </w:r>
      <w:r w:rsidR="0030142F">
        <w:tab/>
      </w:r>
      <w:r>
        <w:t xml:space="preserve"> IL </w:t>
      </w:r>
      <w:r w:rsidR="0030142F">
        <w:t>RICHIEDENTE</w:t>
      </w:r>
    </w:p>
    <w:p w:rsidR="00D500A5" w:rsidRDefault="00D500A5" w:rsidP="00D500A5">
      <w:pPr>
        <w:rPr>
          <w:b/>
        </w:rPr>
      </w:pPr>
    </w:p>
    <w:p w:rsidR="000E1C6D" w:rsidRPr="00B60E67" w:rsidRDefault="00D500A5" w:rsidP="00B60E67">
      <w:r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 w:rsidR="0030142F">
        <w:rPr>
          <w:b/>
        </w:rPr>
        <w:tab/>
      </w:r>
      <w:r>
        <w:rPr>
          <w:b/>
        </w:rPr>
        <w:t>__________________</w:t>
      </w:r>
    </w:p>
    <w:sectPr w:rsidR="000E1C6D" w:rsidRPr="00B60E67" w:rsidSect="009C55D7">
      <w:headerReference w:type="default" r:id="rId7"/>
      <w:footerReference w:type="default" r:id="rId8"/>
      <w:pgSz w:w="11906" w:h="16838"/>
      <w:pgMar w:top="903" w:right="1134" w:bottom="1134" w:left="1134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D41" w:rsidRDefault="00425D41" w:rsidP="008A0A3A">
      <w:r>
        <w:separator/>
      </w:r>
    </w:p>
  </w:endnote>
  <w:endnote w:type="continuationSeparator" w:id="0">
    <w:p w:rsidR="00425D41" w:rsidRDefault="00425D41" w:rsidP="008A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3A" w:rsidRPr="00DA7849" w:rsidRDefault="00DA7849" w:rsidP="00DA7849">
    <w:pPr>
      <w:jc w:val="center"/>
      <w:rPr>
        <w:rFonts w:ascii="Garamond" w:hAnsi="Garamond"/>
        <w:i/>
        <w:color w:val="44546A"/>
        <w:sz w:val="18"/>
        <w:szCs w:val="18"/>
      </w:rPr>
    </w:pPr>
    <w:r>
      <w:rPr>
        <w:rFonts w:ascii="Garamond" w:hAnsi="Garamond" w:cs="Arial"/>
        <w:color w:val="44546A"/>
        <w:sz w:val="18"/>
        <w:szCs w:val="18"/>
      </w:rPr>
      <w:t xml:space="preserve">Università degli Studi “G. d’Annunzio” Chieti-Pescara – </w:t>
    </w:r>
    <w:r w:rsidR="00275EAE">
      <w:rPr>
        <w:rFonts w:ascii="Garamond" w:hAnsi="Garamond" w:cs="Arial"/>
        <w:i/>
        <w:color w:val="44546A"/>
        <w:sz w:val="18"/>
        <w:szCs w:val="18"/>
      </w:rPr>
      <w:t>Settore Internazionalizzazione e Erasmus</w:t>
    </w:r>
    <w:r>
      <w:rPr>
        <w:rFonts w:ascii="Garamond" w:hAnsi="Garamond"/>
        <w:i/>
        <w:color w:val="44546A"/>
        <w:sz w:val="18"/>
        <w:szCs w:val="18"/>
      </w:rPr>
      <w:br/>
    </w:r>
    <w:r>
      <w:rPr>
        <w:rFonts w:ascii="Garamond" w:hAnsi="Garamond" w:cs="Arial"/>
        <w:color w:val="44546A"/>
        <w:sz w:val="18"/>
        <w:szCs w:val="18"/>
      </w:rPr>
      <w:t xml:space="preserve">Campus Universitario – Viale Pindaro, 42 </w:t>
    </w:r>
    <w:r>
      <w:rPr>
        <w:rFonts w:ascii="Garamond" w:hAnsi="Garamond"/>
        <w:i/>
        <w:color w:val="44546A"/>
        <w:sz w:val="18"/>
        <w:szCs w:val="18"/>
      </w:rPr>
      <w:t xml:space="preserve">- </w:t>
    </w:r>
    <w:r>
      <w:rPr>
        <w:rFonts w:ascii="Garamond" w:hAnsi="Garamond" w:cs="Arial"/>
        <w:color w:val="44546A"/>
        <w:sz w:val="18"/>
        <w:szCs w:val="18"/>
      </w:rPr>
      <w:t>65127 Pescara – (</w:t>
    </w:r>
    <w:proofErr w:type="gramStart"/>
    <w:r>
      <w:rPr>
        <w:rFonts w:ascii="Garamond" w:hAnsi="Garamond" w:cs="Arial"/>
        <w:color w:val="44546A"/>
        <w:sz w:val="18"/>
        <w:szCs w:val="18"/>
      </w:rPr>
      <w:t>Italia)  -</w:t>
    </w:r>
    <w:proofErr w:type="gramEnd"/>
    <w:r>
      <w:rPr>
        <w:rFonts w:ascii="Garamond" w:hAnsi="Garamond" w:cs="Arial"/>
        <w:color w:val="44546A"/>
        <w:sz w:val="18"/>
        <w:szCs w:val="18"/>
      </w:rPr>
      <w:t xml:space="preserve"> Tel. +39 085 4537462 – e-mail staffmobility@unich.it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D41" w:rsidRDefault="00425D41" w:rsidP="008A0A3A">
      <w:r>
        <w:separator/>
      </w:r>
    </w:p>
  </w:footnote>
  <w:footnote w:type="continuationSeparator" w:id="0">
    <w:p w:rsidR="00425D41" w:rsidRDefault="00425D41" w:rsidP="008A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1462"/>
      <w:gridCol w:w="7326"/>
      <w:gridCol w:w="1418"/>
    </w:tblGrid>
    <w:tr w:rsidR="003E5ECE" w:rsidRPr="00D65EA1" w:rsidTr="0030142F">
      <w:trPr>
        <w:trHeight w:hRule="exact" w:val="1563"/>
        <w:jc w:val="center"/>
      </w:trPr>
      <w:tc>
        <w:tcPr>
          <w:tcW w:w="1462" w:type="dxa"/>
          <w:shd w:val="clear" w:color="auto" w:fill="auto"/>
          <w:vAlign w:val="center"/>
        </w:tcPr>
        <w:p w:rsidR="003E5ECE" w:rsidRPr="00D65EA1" w:rsidRDefault="003E5ECE" w:rsidP="0030142F">
          <w:pPr>
            <w:pStyle w:val="Intestazione"/>
          </w:pPr>
        </w:p>
      </w:tc>
      <w:tc>
        <w:tcPr>
          <w:tcW w:w="7326" w:type="dxa"/>
          <w:shd w:val="clear" w:color="auto" w:fill="auto"/>
          <w:vAlign w:val="bottom"/>
        </w:tcPr>
        <w:p w:rsidR="003E5ECE" w:rsidRDefault="0030142F" w:rsidP="003E5ECE">
          <w:pPr>
            <w:pStyle w:val="Intestazione"/>
            <w:tabs>
              <w:tab w:val="clear" w:pos="9638"/>
            </w:tabs>
            <w:ind w:left="-567" w:right="-568"/>
            <w:jc w:val="center"/>
            <w:rPr>
              <w:rFonts w:ascii="BrowalliaUPC" w:hAnsi="BrowalliaUPC"/>
              <w:smallCaps/>
              <w:sz w:val="40"/>
              <w:szCs w:val="40"/>
            </w:rPr>
          </w:pPr>
          <w:r>
            <w:rPr>
              <w:rFonts w:ascii="Arial-BoldItalicMT" w:eastAsia="Arial-BoldItalicMT" w:hAnsi="Arial-BoldItalicMT" w:cs="Arial-BoldItalicMT"/>
              <w:b/>
              <w:i/>
              <w:noProof/>
              <w:sz w:val="20"/>
              <w:szCs w:val="20"/>
            </w:rPr>
            <w:drawing>
              <wp:inline distT="0" distB="0" distL="0" distR="0" wp14:anchorId="1FA722DB" wp14:editId="69F0DC1C">
                <wp:extent cx="638175" cy="695325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0142F" w:rsidRDefault="0030142F" w:rsidP="003E5ECE">
          <w:pPr>
            <w:pStyle w:val="Intestazione"/>
            <w:tabs>
              <w:tab w:val="clear" w:pos="9638"/>
            </w:tabs>
            <w:ind w:left="-567" w:right="-568"/>
            <w:jc w:val="center"/>
            <w:rPr>
              <w:rFonts w:ascii="Garamond" w:eastAsia="Garamond" w:hAnsi="Garamond" w:cs="Garamond"/>
              <w:b/>
              <w:color w:val="365F91"/>
              <w:sz w:val="32"/>
              <w:szCs w:val="32"/>
            </w:rPr>
          </w:pPr>
          <w:r>
            <w:rPr>
              <w:rFonts w:ascii="Garamond" w:eastAsia="Garamond" w:hAnsi="Garamond" w:cs="Garamond"/>
              <w:b/>
              <w:color w:val="365F91"/>
              <w:sz w:val="32"/>
              <w:szCs w:val="32"/>
            </w:rPr>
            <w:t>Università degli studi “G. d’Annunzio”</w:t>
          </w:r>
        </w:p>
        <w:p w:rsidR="0030142F" w:rsidRDefault="0030142F" w:rsidP="0030142F">
          <w:pPr>
            <w:pStyle w:val="Intestazione"/>
            <w:tabs>
              <w:tab w:val="clear" w:pos="9638"/>
            </w:tabs>
            <w:ind w:left="-567" w:right="-568"/>
            <w:rPr>
              <w:rFonts w:ascii="BrowalliaUPC" w:hAnsi="BrowalliaUPC"/>
              <w:smallCaps/>
              <w:sz w:val="40"/>
              <w:szCs w:val="40"/>
            </w:rPr>
          </w:pPr>
        </w:p>
        <w:p w:rsidR="0030142F" w:rsidRDefault="0030142F" w:rsidP="003E5ECE">
          <w:pPr>
            <w:pStyle w:val="Intestazione"/>
            <w:tabs>
              <w:tab w:val="clear" w:pos="9638"/>
            </w:tabs>
            <w:ind w:left="-567" w:right="-568"/>
            <w:jc w:val="center"/>
            <w:rPr>
              <w:rFonts w:ascii="BrowalliaUPC" w:hAnsi="BrowalliaUPC"/>
              <w:smallCaps/>
              <w:sz w:val="40"/>
              <w:szCs w:val="40"/>
            </w:rPr>
          </w:pPr>
        </w:p>
        <w:p w:rsidR="0030142F" w:rsidRPr="00D65EA1" w:rsidRDefault="0030142F" w:rsidP="003E5ECE">
          <w:pPr>
            <w:pStyle w:val="Intestazione"/>
            <w:tabs>
              <w:tab w:val="clear" w:pos="9638"/>
            </w:tabs>
            <w:ind w:left="-567" w:right="-568"/>
            <w:jc w:val="center"/>
            <w:rPr>
              <w:rFonts w:ascii="BrowalliaUPC" w:hAnsi="BrowalliaUPC"/>
              <w:smallCaps/>
              <w:sz w:val="40"/>
              <w:szCs w:val="40"/>
            </w:rPr>
          </w:pPr>
        </w:p>
      </w:tc>
      <w:tc>
        <w:tcPr>
          <w:tcW w:w="1418" w:type="dxa"/>
          <w:shd w:val="clear" w:color="auto" w:fill="auto"/>
        </w:tcPr>
        <w:p w:rsidR="003E5ECE" w:rsidRPr="00D65EA1" w:rsidRDefault="003E5ECE" w:rsidP="003E5ECE">
          <w:pPr>
            <w:pStyle w:val="Intestazione"/>
          </w:pPr>
        </w:p>
      </w:tc>
    </w:tr>
  </w:tbl>
  <w:p w:rsidR="008A0A3A" w:rsidRDefault="0030142F" w:rsidP="0030142F">
    <w:pPr>
      <w:pStyle w:val="Intestazione"/>
      <w:jc w:val="center"/>
      <w:rPr>
        <w:rFonts w:ascii="Garamond" w:eastAsia="Garamond" w:hAnsi="Garamond" w:cs="Garamond"/>
        <w:b/>
        <w:color w:val="365F91"/>
      </w:rPr>
    </w:pPr>
    <w:r>
      <w:rPr>
        <w:rFonts w:ascii="Garamond" w:eastAsia="Garamond" w:hAnsi="Garamond" w:cs="Garamond"/>
        <w:b/>
        <w:color w:val="365F91"/>
      </w:rPr>
      <w:t>CHIETI-PESCARA</w:t>
    </w:r>
  </w:p>
  <w:p w:rsidR="0030142F" w:rsidRDefault="00B41A01" w:rsidP="0030142F">
    <w:pPr>
      <w:pStyle w:val="Intestazione"/>
      <w:jc w:val="center"/>
    </w:pPr>
    <w:r>
      <w:rPr>
        <w:rFonts w:ascii="Arial-BoldItalicMT" w:hAnsi="Arial-BoldItalicMT" w:cs="Arial-BoldItalicMT"/>
        <w:b/>
        <w:bCs/>
        <w:i/>
        <w:iCs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7FB29" wp14:editId="0A1B06C6">
              <wp:simplePos x="0" y="0"/>
              <wp:positionH relativeFrom="column">
                <wp:posOffset>2305878</wp:posOffset>
              </wp:positionH>
              <wp:positionV relativeFrom="paragraph">
                <wp:posOffset>102732</wp:posOffset>
              </wp:positionV>
              <wp:extent cx="16192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19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96937B" id="Connettore 1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5pt,8.1pt" to="30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" strokecolor="#5b9bd5 [3204]" strokeweight=".5pt">
              <v:stroke joinstyle="miter"/>
            </v:line>
          </w:pict>
        </mc:Fallback>
      </mc:AlternateContent>
    </w:r>
  </w:p>
  <w:p w:rsidR="0030142F" w:rsidRPr="0030142F" w:rsidRDefault="0030142F" w:rsidP="0030142F">
    <w:pPr>
      <w:pStyle w:val="Intestazione"/>
      <w:jc w:val="center"/>
      <w:rPr>
        <w:sz w:val="20"/>
        <w:szCs w:val="20"/>
      </w:rPr>
    </w:pPr>
    <w:r w:rsidRPr="0030142F">
      <w:rPr>
        <w:rFonts w:ascii="Garamond" w:eastAsia="Garamond" w:hAnsi="Garamond" w:cs="Garamond"/>
        <w:i/>
        <w:color w:val="1F497D"/>
        <w:sz w:val="20"/>
        <w:szCs w:val="20"/>
      </w:rPr>
      <w:t xml:space="preserve">Settore </w:t>
    </w:r>
    <w:r w:rsidR="00275EAE">
      <w:rPr>
        <w:rFonts w:ascii="Garamond" w:eastAsia="Garamond" w:hAnsi="Garamond" w:cs="Garamond"/>
        <w:i/>
        <w:color w:val="1F497D"/>
        <w:sz w:val="20"/>
        <w:szCs w:val="20"/>
      </w:rPr>
      <w:t>Internazionalizzazione e Erasmus</w:t>
    </w:r>
  </w:p>
  <w:p w:rsidR="0030142F" w:rsidRPr="003E5ECE" w:rsidRDefault="0030142F" w:rsidP="0030142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A5"/>
    <w:rsid w:val="000B0B50"/>
    <w:rsid w:val="000E1C6D"/>
    <w:rsid w:val="001839BE"/>
    <w:rsid w:val="00275EAE"/>
    <w:rsid w:val="002F0A86"/>
    <w:rsid w:val="0030142F"/>
    <w:rsid w:val="003B1DFF"/>
    <w:rsid w:val="003E5ECE"/>
    <w:rsid w:val="00425D41"/>
    <w:rsid w:val="005F0627"/>
    <w:rsid w:val="00642315"/>
    <w:rsid w:val="006E6C8B"/>
    <w:rsid w:val="007D0C5F"/>
    <w:rsid w:val="00806256"/>
    <w:rsid w:val="008A0A3A"/>
    <w:rsid w:val="009C55D7"/>
    <w:rsid w:val="009E5299"/>
    <w:rsid w:val="00B41A01"/>
    <w:rsid w:val="00B60E67"/>
    <w:rsid w:val="00CB6854"/>
    <w:rsid w:val="00CD2D33"/>
    <w:rsid w:val="00CD75E8"/>
    <w:rsid w:val="00D1566B"/>
    <w:rsid w:val="00D500A5"/>
    <w:rsid w:val="00DA7849"/>
    <w:rsid w:val="00EB7434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5A937C-6971-49DB-B799-492186A7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00A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00A5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500A5"/>
    <w:pPr>
      <w:keepNext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D500A5"/>
    <w:pPr>
      <w:keepNext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0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A0A3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0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0A3A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A0A3A"/>
    <w:rPr>
      <w:color w:val="0000FF"/>
      <w:u w:val="single"/>
    </w:rPr>
  </w:style>
  <w:style w:type="character" w:customStyle="1" w:styleId="Titolo1Carattere">
    <w:name w:val="Titolo 1 Carattere"/>
    <w:link w:val="Titolo1"/>
    <w:rsid w:val="00D500A5"/>
    <w:rPr>
      <w:rFonts w:ascii="Times New Roman" w:eastAsia="Times New Roman" w:hAnsi="Times New Roman"/>
      <w:b/>
      <w:sz w:val="24"/>
    </w:rPr>
  </w:style>
  <w:style w:type="character" w:customStyle="1" w:styleId="Titolo2Carattere">
    <w:name w:val="Titolo 2 Carattere"/>
    <w:link w:val="Titolo2"/>
    <w:rsid w:val="00D500A5"/>
    <w:rPr>
      <w:rFonts w:ascii="Times New Roman" w:eastAsia="Times New Roman" w:hAnsi="Times New Roman"/>
      <w:b/>
      <w:sz w:val="24"/>
    </w:rPr>
  </w:style>
  <w:style w:type="character" w:customStyle="1" w:styleId="Titolo3Carattere">
    <w:name w:val="Titolo 3 Carattere"/>
    <w:link w:val="Titolo3"/>
    <w:rsid w:val="00D500A5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39"/>
    <w:rsid w:val="00CB68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Nuovi%20Moduli%202011\Origine.Doc\nuova.carta.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D04C-AA2B-46EE-A0A0-1EC327C2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nuova.carta.intestata.dot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cp:lastModifiedBy>Morena Di Nicola</cp:lastModifiedBy>
  <cp:revision>6</cp:revision>
  <cp:lastPrinted>2011-02-09T09:04:00Z</cp:lastPrinted>
  <dcterms:created xsi:type="dcterms:W3CDTF">2022-03-23T12:00:00Z</dcterms:created>
  <dcterms:modified xsi:type="dcterms:W3CDTF">2022-04-22T13:02:00Z</dcterms:modified>
</cp:coreProperties>
</file>