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44" w:rsidRDefault="00927744" w:rsidP="00713AF5">
      <w:pPr>
        <w:pStyle w:val="Heading1"/>
        <w:jc w:val="center"/>
      </w:pPr>
      <w:r>
        <w:t>Università degli Studi “G. d’Annunzio” di Chieti – Pescara</w:t>
      </w:r>
    </w:p>
    <w:p w:rsidR="00927744" w:rsidRPr="00713AF5" w:rsidRDefault="00927744" w:rsidP="00713AF5"/>
    <w:p w:rsidR="00927744" w:rsidRPr="00713AF5" w:rsidRDefault="00927744" w:rsidP="00713AF5">
      <w:pPr>
        <w:jc w:val="center"/>
        <w:rPr>
          <w:b/>
        </w:rPr>
      </w:pPr>
      <w:r w:rsidRPr="00713AF5">
        <w:rPr>
          <w:b/>
        </w:rPr>
        <w:t>RICHIESTA DI MEDIAZIONE DIDATTICA</w:t>
      </w:r>
    </w:p>
    <w:p w:rsidR="00927744" w:rsidRDefault="00927744" w:rsidP="00713AF5">
      <w:pPr>
        <w:jc w:val="center"/>
        <w:rPr>
          <w:b/>
          <w:u w:val="single"/>
        </w:rPr>
      </w:pPr>
      <w:r w:rsidRPr="00713AF5">
        <w:rPr>
          <w:b/>
          <w:u w:val="single"/>
        </w:rPr>
        <w:t xml:space="preserve">Copiare e incollare la maschera sottostante nella mail da inviare a: </w:t>
      </w:r>
      <w:hyperlink r:id="rId4" w:history="1">
        <w:r w:rsidRPr="009D7925">
          <w:rPr>
            <w:rStyle w:val="Hyperlink"/>
            <w:b/>
          </w:rPr>
          <w:t>sdsa@unich.it</w:t>
        </w:r>
      </w:hyperlink>
    </w:p>
    <w:p w:rsidR="00927744" w:rsidRPr="00713AF5" w:rsidRDefault="00927744" w:rsidP="00713AF5">
      <w:pPr>
        <w:jc w:val="center"/>
        <w:rPr>
          <w:b/>
          <w:u w:val="single"/>
        </w:rPr>
      </w:pPr>
    </w:p>
    <w:p w:rsidR="00927744" w:rsidRDefault="00927744" w:rsidP="00713AF5">
      <w:pPr>
        <w:jc w:val="right"/>
      </w:pPr>
      <w:r>
        <w:t>C.a.</w:t>
      </w:r>
    </w:p>
    <w:p w:rsidR="00927744" w:rsidRDefault="00927744" w:rsidP="00713AF5">
      <w:pPr>
        <w:jc w:val="right"/>
      </w:pPr>
      <w:r>
        <w:t xml:space="preserve"> Servizio Disturbi Specifici dell’Apprendimento</w:t>
      </w:r>
    </w:p>
    <w:p w:rsidR="00927744" w:rsidRDefault="00927744" w:rsidP="00713AF5"/>
    <w:p w:rsidR="00927744" w:rsidRDefault="00927744" w:rsidP="00E44503">
      <w:pPr>
        <w:jc w:val="both"/>
      </w:pPr>
      <w:r>
        <w:t>Io sottoscritto (nome e cognome)…………………………………………………………………………………………………., matricola n°……………………….. iscritto all’esame di ………………. con il prof. …………………………. previsto per la data del ……………………… CHIEDO di poter usufruire della mediazione didattica prevista, come da Legge 170/2010, nello specifico attraverso …………………………………………..…..………(specificare la modalità prescelta: maggiorazione del 30% di tempo, esame/integrazione orale, utilizzo mappe concettuali/strumenti compensativi, ect.).</w:t>
      </w:r>
    </w:p>
    <w:p w:rsidR="00927744" w:rsidRDefault="00927744" w:rsidP="00E44503">
      <w:pPr>
        <w:jc w:val="both"/>
      </w:pPr>
      <w:r>
        <w:t>Cordialmente,</w:t>
      </w:r>
    </w:p>
    <w:p w:rsidR="00927744" w:rsidRDefault="00927744" w:rsidP="00E44503">
      <w:pPr>
        <w:jc w:val="both"/>
      </w:pPr>
      <w:r>
        <w:t>nome e cogmome</w:t>
      </w:r>
    </w:p>
    <w:p w:rsidR="00927744" w:rsidRDefault="00927744" w:rsidP="00E44503">
      <w:pPr>
        <w:jc w:val="both"/>
      </w:pPr>
    </w:p>
    <w:sectPr w:rsidR="00927744" w:rsidSect="004F4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AF5"/>
    <w:rsid w:val="000B6EE3"/>
    <w:rsid w:val="0031469C"/>
    <w:rsid w:val="00482C4B"/>
    <w:rsid w:val="004F4853"/>
    <w:rsid w:val="0057668A"/>
    <w:rsid w:val="00577181"/>
    <w:rsid w:val="00713AF5"/>
    <w:rsid w:val="00927744"/>
    <w:rsid w:val="009D7925"/>
    <w:rsid w:val="00C71752"/>
    <w:rsid w:val="00E4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5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3A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3AF5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713A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sa@unich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115</Words>
  <Characters>659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“G</dc:title>
  <dc:subject/>
  <dc:creator>Giuli</dc:creator>
  <cp:keywords/>
  <dc:description/>
  <cp:lastModifiedBy>cineca</cp:lastModifiedBy>
  <cp:revision>2</cp:revision>
  <cp:lastPrinted>2016-05-12T10:09:00Z</cp:lastPrinted>
  <dcterms:created xsi:type="dcterms:W3CDTF">2016-05-12T10:10:00Z</dcterms:created>
  <dcterms:modified xsi:type="dcterms:W3CDTF">2016-05-12T10:10:00Z</dcterms:modified>
</cp:coreProperties>
</file>