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276"/>
        <w:gridCol w:w="596"/>
        <w:gridCol w:w="236"/>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32D46"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D32D46"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32D46"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D32D46"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F47590" w:rsidRPr="00D32D46"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48D0196D" w14:textId="77777777" w:rsidR="006A5D73" w:rsidRPr="002A00C3" w:rsidRDefault="006A5D73" w:rsidP="006A5D73">
      <w:pPr>
        <w:spacing w:after="0"/>
        <w:jc w:val="center"/>
        <w:rPr>
          <w:b/>
          <w:lang w:val="en-GB"/>
        </w:rPr>
      </w:pPr>
      <w:r w:rsidRPr="002A00C3">
        <w:rPr>
          <w:b/>
          <w:lang w:val="en-GB"/>
        </w:rPr>
        <w:t>During the Mobility</w:t>
      </w:r>
    </w:p>
    <w:p w14:paraId="726C43FC" w14:textId="77777777" w:rsidR="006A5D73" w:rsidRPr="002A00C3" w:rsidRDefault="006A5D73" w:rsidP="006A5D73">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6A5D73" w:rsidRPr="00D32D46" w14:paraId="387C31EC" w14:textId="77777777" w:rsidTr="003A49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E790F23"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45467D78" w14:textId="77777777" w:rsidR="006A5D73" w:rsidRPr="002A00C3" w:rsidRDefault="006A5D73" w:rsidP="009746D1">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3C483092" w14:textId="77777777" w:rsidR="006A5D73" w:rsidRPr="002A00C3" w:rsidRDefault="006A5D73" w:rsidP="009746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6A5D73" w:rsidRPr="00D32D46" w14:paraId="4054F13A" w14:textId="77777777" w:rsidTr="003A49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0F93FF42"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3BB43642"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B924D0F"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6A2EC14"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3477483"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74D96BC"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69C9FA2"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6"/>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51A4F4EC"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A5D73" w:rsidRPr="002A00C3" w14:paraId="20A74F73" w14:textId="77777777" w:rsidTr="003A49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5B722B4"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DBB04B2" w14:textId="77777777" w:rsidR="006A5D73" w:rsidRPr="002A00C3" w:rsidRDefault="006A5D73" w:rsidP="009746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7AAFE811"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4966D859" w14:textId="77777777" w:rsidR="006A5D73" w:rsidRPr="002A00C3" w:rsidRDefault="00D32D46"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A5D7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0986B80F" w14:textId="0C3BE5D5" w:rsidR="006A5D73" w:rsidRPr="002A00C3" w:rsidRDefault="00D32D46"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104FD63E"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1DAC43D"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A5D73" w:rsidRPr="002A00C3" w14:paraId="4A9A02FF" w14:textId="77777777" w:rsidTr="003A49C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4D9FA8D9"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1D5DE9" w14:textId="77777777" w:rsidR="006A5D73" w:rsidRPr="002A00C3" w:rsidRDefault="006A5D73" w:rsidP="009746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EA85549"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DCC0B6" w14:textId="7A57FF0B" w:rsidR="006A5D73" w:rsidRPr="002A00C3" w:rsidRDefault="00D32D46"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DA00B4" w14:textId="2CF7C4A3" w:rsidR="006A5D73" w:rsidRPr="002A00C3" w:rsidRDefault="00D32D46"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9478239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359B32A" w14:textId="29753B02" w:rsidR="006A5D73" w:rsidRPr="002A00C3" w:rsidRDefault="001B2D2F" w:rsidP="009746D1">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433B0776"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B2D2F" w:rsidRPr="002A00C3" w14:paraId="475C8B31" w14:textId="77777777" w:rsidTr="003A49CC">
        <w:trPr>
          <w:trHeight w:val="181"/>
        </w:trPr>
        <w:tc>
          <w:tcPr>
            <w:tcW w:w="1002" w:type="dxa"/>
            <w:tcBorders>
              <w:top w:val="nil"/>
              <w:left w:val="double" w:sz="6" w:space="0" w:color="auto"/>
              <w:bottom w:val="nil"/>
              <w:right w:val="single" w:sz="8" w:space="0" w:color="auto"/>
            </w:tcBorders>
            <w:shd w:val="clear" w:color="auto" w:fill="auto"/>
            <w:noWrap/>
            <w:vAlign w:val="bottom"/>
          </w:tcPr>
          <w:p w14:paraId="0D3F5456" w14:textId="77777777" w:rsidR="001B2D2F" w:rsidRPr="002A00C3" w:rsidRDefault="001B2D2F" w:rsidP="009746D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1930E94" w14:textId="77777777" w:rsidR="001B2D2F" w:rsidRPr="002A00C3" w:rsidRDefault="001B2D2F" w:rsidP="009746D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1A32B78"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BC75D0E" w14:textId="7EFA713B" w:rsidR="001B2D2F" w:rsidRPr="002A00C3" w:rsidRDefault="00D32D46"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8623534"/>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A49C058" w14:textId="5CD1FDC6" w:rsidR="001B2D2F" w:rsidRDefault="00D32D46"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4579901"/>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2660434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A64DD24" w14:textId="62695303" w:rsidR="001B2D2F" w:rsidRDefault="001B2D2F" w:rsidP="009746D1">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7A847A80" w14:textId="77777777" w:rsidR="001B2D2F" w:rsidRPr="002A00C3" w:rsidRDefault="001B2D2F" w:rsidP="009746D1">
            <w:pPr>
              <w:spacing w:after="0" w:line="240" w:lineRule="auto"/>
              <w:jc w:val="center"/>
              <w:rPr>
                <w:rFonts w:ascii="Calibri" w:eastAsia="Times New Roman" w:hAnsi="Calibri" w:cs="Times New Roman"/>
                <w:b/>
                <w:bCs/>
                <w:color w:val="000000"/>
                <w:sz w:val="16"/>
                <w:szCs w:val="16"/>
                <w:lang w:val="en-GB" w:eastAsia="en-GB"/>
              </w:rPr>
            </w:pPr>
          </w:p>
        </w:tc>
      </w:tr>
      <w:tr w:rsidR="001B2D2F" w:rsidRPr="002A00C3" w14:paraId="6ED189B4" w14:textId="77777777" w:rsidTr="003A49CC">
        <w:trPr>
          <w:trHeight w:val="181"/>
        </w:trPr>
        <w:tc>
          <w:tcPr>
            <w:tcW w:w="1002" w:type="dxa"/>
            <w:tcBorders>
              <w:top w:val="nil"/>
              <w:left w:val="double" w:sz="6" w:space="0" w:color="auto"/>
              <w:bottom w:val="nil"/>
              <w:right w:val="single" w:sz="8" w:space="0" w:color="auto"/>
            </w:tcBorders>
            <w:shd w:val="clear" w:color="auto" w:fill="auto"/>
            <w:noWrap/>
            <w:vAlign w:val="bottom"/>
          </w:tcPr>
          <w:p w14:paraId="6ABED0B2" w14:textId="77777777" w:rsidR="001B2D2F" w:rsidRPr="002A00C3" w:rsidRDefault="001B2D2F" w:rsidP="009746D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5593500" w14:textId="77777777" w:rsidR="001B2D2F" w:rsidRPr="002A00C3" w:rsidRDefault="001B2D2F" w:rsidP="009746D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A530FE6"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5CEA9" w14:textId="7B1385AD" w:rsidR="001B2D2F" w:rsidRPr="002A00C3" w:rsidRDefault="00D32D46"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9567164"/>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125F6A5" w14:textId="5E90A03C" w:rsidR="001B2D2F" w:rsidRDefault="00D32D46"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253462"/>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7343677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873FC32" w14:textId="3D5BCA8C" w:rsidR="001B2D2F" w:rsidRDefault="001B2D2F" w:rsidP="009746D1">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549EE55A" w14:textId="77777777" w:rsidR="001B2D2F" w:rsidRPr="002A00C3" w:rsidRDefault="001B2D2F" w:rsidP="009746D1">
            <w:pPr>
              <w:spacing w:after="0" w:line="240" w:lineRule="auto"/>
              <w:jc w:val="center"/>
              <w:rPr>
                <w:rFonts w:ascii="Calibri" w:eastAsia="Times New Roman" w:hAnsi="Calibri" w:cs="Times New Roman"/>
                <w:b/>
                <w:bCs/>
                <w:color w:val="000000"/>
                <w:sz w:val="16"/>
                <w:szCs w:val="16"/>
                <w:lang w:val="en-GB" w:eastAsia="en-GB"/>
              </w:rPr>
            </w:pPr>
          </w:p>
        </w:tc>
      </w:tr>
      <w:tr w:rsidR="001B2D2F" w:rsidRPr="002A00C3" w14:paraId="374CEC57" w14:textId="77777777" w:rsidTr="003A49CC">
        <w:trPr>
          <w:trHeight w:val="181"/>
        </w:trPr>
        <w:tc>
          <w:tcPr>
            <w:tcW w:w="1002" w:type="dxa"/>
            <w:tcBorders>
              <w:top w:val="nil"/>
              <w:left w:val="double" w:sz="6" w:space="0" w:color="auto"/>
              <w:bottom w:val="nil"/>
              <w:right w:val="single" w:sz="8" w:space="0" w:color="auto"/>
            </w:tcBorders>
            <w:shd w:val="clear" w:color="auto" w:fill="auto"/>
            <w:noWrap/>
            <w:vAlign w:val="bottom"/>
          </w:tcPr>
          <w:p w14:paraId="4AEEAECF" w14:textId="77777777" w:rsidR="001B2D2F" w:rsidRPr="002A00C3" w:rsidRDefault="001B2D2F" w:rsidP="009746D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1B52167" w14:textId="77777777" w:rsidR="001B2D2F" w:rsidRPr="002A00C3" w:rsidRDefault="001B2D2F" w:rsidP="009746D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CCF486E"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1A7FE7" w14:textId="34281B53" w:rsidR="001B2D2F" w:rsidRPr="002A00C3" w:rsidRDefault="00D32D46"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7753431"/>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EA96F85" w14:textId="741A2A5B" w:rsidR="001B2D2F" w:rsidRDefault="00D32D46"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10621563"/>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01438336"/>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52840C4" w14:textId="4FADCD37" w:rsidR="001B2D2F" w:rsidRDefault="001B2D2F" w:rsidP="009746D1">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tcPr>
          <w:p w14:paraId="24499E5C" w14:textId="77777777" w:rsidR="001B2D2F" w:rsidRPr="002A00C3" w:rsidRDefault="001B2D2F" w:rsidP="009746D1">
            <w:pPr>
              <w:spacing w:after="0" w:line="240" w:lineRule="auto"/>
              <w:jc w:val="center"/>
              <w:rPr>
                <w:rFonts w:ascii="Calibri" w:eastAsia="Times New Roman" w:hAnsi="Calibri" w:cs="Times New Roman"/>
                <w:b/>
                <w:bCs/>
                <w:color w:val="000000"/>
                <w:sz w:val="16"/>
                <w:szCs w:val="16"/>
                <w:lang w:val="en-GB" w:eastAsia="en-GB"/>
              </w:rPr>
            </w:pPr>
          </w:p>
        </w:tc>
      </w:tr>
      <w:tr w:rsidR="001B2D2F" w:rsidRPr="002A00C3" w14:paraId="0744B631" w14:textId="77777777" w:rsidTr="003A49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E810A2C" w14:textId="77777777" w:rsidR="001B2D2F" w:rsidRPr="002A00C3" w:rsidRDefault="001B2D2F" w:rsidP="009746D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7700B47" w14:textId="77777777" w:rsidR="001B2D2F" w:rsidRPr="002A00C3" w:rsidRDefault="001B2D2F" w:rsidP="009746D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06DA612"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988BD02" w14:textId="0CFCCF7E" w:rsidR="001B2D2F" w:rsidRPr="002A00C3" w:rsidRDefault="00D32D46"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2569013"/>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DC7BF9A" w14:textId="099B0370" w:rsidR="001B2D2F" w:rsidRDefault="00D32D46"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524853"/>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4933019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730E7AE4" w14:textId="5C739865" w:rsidR="001B2D2F" w:rsidRDefault="001B2D2F" w:rsidP="009746D1">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tcPr>
          <w:p w14:paraId="0D8D7817" w14:textId="77777777" w:rsidR="001B2D2F" w:rsidRPr="002A00C3" w:rsidRDefault="001B2D2F" w:rsidP="009746D1">
            <w:pPr>
              <w:spacing w:after="0" w:line="240" w:lineRule="auto"/>
              <w:jc w:val="center"/>
              <w:rPr>
                <w:rFonts w:ascii="Calibri" w:eastAsia="Times New Roman" w:hAnsi="Calibri" w:cs="Times New Roman"/>
                <w:b/>
                <w:bCs/>
                <w:color w:val="000000"/>
                <w:sz w:val="16"/>
                <w:szCs w:val="16"/>
                <w:lang w:val="en-GB" w:eastAsia="en-GB"/>
              </w:rPr>
            </w:pPr>
          </w:p>
        </w:tc>
      </w:tr>
    </w:tbl>
    <w:p w14:paraId="1171D545" w14:textId="77777777" w:rsidR="006A5D73" w:rsidRPr="002A00C3" w:rsidRDefault="006A5D73" w:rsidP="006A5D73">
      <w:pPr>
        <w:spacing w:after="0"/>
        <w:rPr>
          <w:lang w:val="en-GB"/>
        </w:rPr>
      </w:pPr>
    </w:p>
    <w:p w14:paraId="570F695E" w14:textId="77777777" w:rsidR="006A5D73" w:rsidRPr="002A00C3" w:rsidRDefault="006A5D73" w:rsidP="006A5D73">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6A5D73" w:rsidRPr="00D32D46" w14:paraId="66D7A27A" w14:textId="77777777" w:rsidTr="009746D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54A28EC"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9109D2F" w14:textId="77777777" w:rsidR="006A5D73" w:rsidRPr="002A00C3" w:rsidRDefault="006A5D73" w:rsidP="009746D1">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5D6AD76F" w14:textId="77777777" w:rsidR="006A5D73" w:rsidRPr="002A00C3" w:rsidRDefault="006A5D73" w:rsidP="009746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6A5D73" w:rsidRPr="00D32D46" w14:paraId="498A2844" w14:textId="77777777" w:rsidTr="009746D1">
        <w:trPr>
          <w:trHeight w:val="773"/>
        </w:trPr>
        <w:tc>
          <w:tcPr>
            <w:tcW w:w="989" w:type="dxa"/>
            <w:tcBorders>
              <w:top w:val="nil"/>
              <w:left w:val="double" w:sz="6" w:space="0" w:color="auto"/>
              <w:bottom w:val="nil"/>
              <w:right w:val="single" w:sz="8" w:space="0" w:color="auto"/>
            </w:tcBorders>
            <w:shd w:val="clear" w:color="auto" w:fill="auto"/>
            <w:vAlign w:val="center"/>
            <w:hideMark/>
          </w:tcPr>
          <w:p w14:paraId="79810466"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592B457"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1D4E0A"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747A6B5"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2D335C4"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BC242AB"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684893D"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p>
          <w:p w14:paraId="0591E851"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A5D73" w:rsidRPr="002A00C3" w14:paraId="1E41BEF3" w14:textId="77777777" w:rsidTr="009746D1">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437A56C"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D20F93" w14:textId="77777777" w:rsidR="006A5D73" w:rsidRPr="002A00C3" w:rsidRDefault="006A5D73" w:rsidP="009746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6AC7776"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16FA37C" w14:textId="7C426427" w:rsidR="006A5D73" w:rsidRPr="002A00C3" w:rsidRDefault="00D32D46"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2DFC009" w14:textId="77777777" w:rsidR="006A5D73" w:rsidRPr="002A00C3" w:rsidRDefault="00D32D46"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6A5D7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CD6FA01"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A5D73" w:rsidRPr="002A00C3" w14:paraId="3877DE6F" w14:textId="77777777" w:rsidTr="001B2D2F">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5B4727CC"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CEADCD" w14:textId="77777777" w:rsidR="006A5D73" w:rsidRPr="002A00C3" w:rsidRDefault="006A5D73" w:rsidP="009746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AEE7281"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8ABA151" w14:textId="5E6A693C" w:rsidR="006A5D73" w:rsidRPr="002A00C3" w:rsidRDefault="00D32D46"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B589431" w14:textId="77777777" w:rsidR="006A5D73" w:rsidRPr="002A00C3" w:rsidRDefault="00D32D46"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6A5D7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039E7A1"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B2D2F" w:rsidRPr="002A00C3" w14:paraId="3A615E3C" w14:textId="77777777" w:rsidTr="001B2D2F">
        <w:trPr>
          <w:trHeight w:val="175"/>
        </w:trPr>
        <w:tc>
          <w:tcPr>
            <w:tcW w:w="989" w:type="dxa"/>
            <w:tcBorders>
              <w:top w:val="nil"/>
              <w:left w:val="double" w:sz="6" w:space="0" w:color="auto"/>
              <w:bottom w:val="nil"/>
              <w:right w:val="single" w:sz="8" w:space="0" w:color="auto"/>
            </w:tcBorders>
            <w:shd w:val="clear" w:color="auto" w:fill="auto"/>
            <w:noWrap/>
            <w:vAlign w:val="bottom"/>
          </w:tcPr>
          <w:p w14:paraId="37809526" w14:textId="77777777" w:rsidR="001B2D2F" w:rsidRPr="002A00C3" w:rsidRDefault="001B2D2F" w:rsidP="009746D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AE6B5EF" w14:textId="77777777" w:rsidR="001B2D2F" w:rsidRPr="002A00C3" w:rsidRDefault="001B2D2F" w:rsidP="009746D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DE7793"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49E35DD" w14:textId="0142D73D" w:rsidR="001B2D2F" w:rsidRPr="002A00C3" w:rsidRDefault="00D32D46"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9178670"/>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4855BF7" w14:textId="5BC57AFA" w:rsidR="001B2D2F" w:rsidRPr="002A00C3" w:rsidRDefault="00D32D46"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04118475"/>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B25F629"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r>
      <w:tr w:rsidR="001B2D2F" w:rsidRPr="002A00C3" w14:paraId="5CA9E147" w14:textId="77777777" w:rsidTr="001B2D2F">
        <w:trPr>
          <w:trHeight w:val="175"/>
        </w:trPr>
        <w:tc>
          <w:tcPr>
            <w:tcW w:w="989" w:type="dxa"/>
            <w:tcBorders>
              <w:top w:val="nil"/>
              <w:left w:val="double" w:sz="6" w:space="0" w:color="auto"/>
              <w:bottom w:val="nil"/>
              <w:right w:val="single" w:sz="8" w:space="0" w:color="auto"/>
            </w:tcBorders>
            <w:shd w:val="clear" w:color="auto" w:fill="auto"/>
            <w:noWrap/>
            <w:vAlign w:val="bottom"/>
          </w:tcPr>
          <w:p w14:paraId="57276EAA" w14:textId="77777777" w:rsidR="001B2D2F" w:rsidRPr="002A00C3" w:rsidRDefault="001B2D2F" w:rsidP="009746D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ECD6386" w14:textId="77777777" w:rsidR="001B2D2F" w:rsidRPr="002A00C3" w:rsidRDefault="001B2D2F" w:rsidP="009746D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86FD782"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5AB692D" w14:textId="4B748B36" w:rsidR="001B2D2F" w:rsidRPr="002A00C3" w:rsidRDefault="00D32D46"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0058776"/>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BEE99C0" w14:textId="09EF16AF" w:rsidR="001B2D2F" w:rsidRPr="002A00C3" w:rsidRDefault="00D32D46"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404930"/>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B8D0948"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r>
      <w:tr w:rsidR="001B2D2F" w:rsidRPr="002A00C3" w14:paraId="0F3CA1AC" w14:textId="77777777" w:rsidTr="001B2D2F">
        <w:trPr>
          <w:trHeight w:val="175"/>
        </w:trPr>
        <w:tc>
          <w:tcPr>
            <w:tcW w:w="989" w:type="dxa"/>
            <w:tcBorders>
              <w:top w:val="nil"/>
              <w:left w:val="double" w:sz="6" w:space="0" w:color="auto"/>
              <w:bottom w:val="nil"/>
              <w:right w:val="single" w:sz="8" w:space="0" w:color="auto"/>
            </w:tcBorders>
            <w:shd w:val="clear" w:color="auto" w:fill="auto"/>
            <w:noWrap/>
            <w:vAlign w:val="bottom"/>
          </w:tcPr>
          <w:p w14:paraId="615DEE03" w14:textId="77777777" w:rsidR="001B2D2F" w:rsidRPr="002A00C3" w:rsidRDefault="001B2D2F" w:rsidP="009746D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B80C912" w14:textId="77777777" w:rsidR="001B2D2F" w:rsidRPr="002A00C3" w:rsidRDefault="001B2D2F" w:rsidP="009746D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6AEAB87"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F73AC7" w14:textId="4BBC7EA0" w:rsidR="001B2D2F" w:rsidRPr="002A00C3" w:rsidRDefault="00D32D46"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878627"/>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96AAE0" w14:textId="6206FD4E" w:rsidR="001B2D2F" w:rsidRPr="002A00C3" w:rsidRDefault="00D32D46"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22017588"/>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7263142"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r>
      <w:tr w:rsidR="001B2D2F" w:rsidRPr="002A00C3" w14:paraId="6C592B93" w14:textId="77777777" w:rsidTr="009746D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74EF921" w14:textId="77777777" w:rsidR="001B2D2F" w:rsidRPr="002A00C3" w:rsidRDefault="001B2D2F" w:rsidP="009746D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BB82075" w14:textId="77777777" w:rsidR="001B2D2F" w:rsidRPr="002A00C3" w:rsidRDefault="001B2D2F" w:rsidP="009746D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71C20E8E"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CB54690" w14:textId="569B874E" w:rsidR="001B2D2F" w:rsidRPr="002A00C3" w:rsidRDefault="00D32D46"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244170"/>
                <w14:checkbox>
                  <w14:checked w14:val="0"/>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160C839" w14:textId="2199B9FB" w:rsidR="001B2D2F" w:rsidRPr="002A00C3" w:rsidRDefault="00D32D46" w:rsidP="009746D1">
            <w:pPr>
              <w:spacing w:after="0" w:line="240" w:lineRule="auto"/>
              <w:jc w:val="center"/>
              <w:rPr>
                <w:rFonts w:ascii="MS Gothic" w:eastAsia="MS Gothic" w:hAnsi="MS Gothic"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4306201"/>
                <w14:checkbox>
                  <w14:checked w14:val="1"/>
                  <w14:checkedState w14:val="2612" w14:font="MS Gothic"/>
                  <w14:uncheckedState w14:val="2610" w14:font="MS Gothic"/>
                </w14:checkbox>
              </w:sdtPr>
              <w:sdtEndPr/>
              <w:sdtContent>
                <w:r w:rsidR="001B2D2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48EDF83E" w14:textId="77777777" w:rsidR="001B2D2F" w:rsidRPr="002A00C3" w:rsidRDefault="001B2D2F" w:rsidP="009746D1">
            <w:pPr>
              <w:spacing w:after="0" w:line="240" w:lineRule="auto"/>
              <w:rPr>
                <w:rFonts w:ascii="Calibri" w:eastAsia="Times New Roman" w:hAnsi="Calibri" w:cs="Times New Roman"/>
                <w:b/>
                <w:bCs/>
                <w:color w:val="000000"/>
                <w:sz w:val="16"/>
                <w:szCs w:val="16"/>
                <w:lang w:val="en-GB" w:eastAsia="en-GB"/>
              </w:rPr>
            </w:pPr>
          </w:p>
        </w:tc>
      </w:tr>
    </w:tbl>
    <w:p w14:paraId="699D2515" w14:textId="77777777" w:rsidR="006A5D73" w:rsidRPr="002A00C3" w:rsidRDefault="006A5D73" w:rsidP="006A5D73">
      <w:pPr>
        <w:spacing w:after="0"/>
        <w:rPr>
          <w:lang w:val="en-GB"/>
        </w:rPr>
      </w:pPr>
    </w:p>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637D8C" w14:paraId="69DCA039" w14:textId="77777777" w:rsidTr="006A5D73">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32D46" w14:paraId="69DCA03B" w14:textId="77777777" w:rsidTr="006A5D73">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A5D7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A5D7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32D46" w14:paraId="46BD7FD8" w14:textId="77777777" w:rsidTr="006A5D7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32D46" w14:paraId="7381CAA6" w14:textId="77777777" w:rsidTr="006A5D7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8"/>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5A91C8B7" w:rsidR="00D815AA" w:rsidRDefault="00D815AA" w:rsidP="00EC7C21">
      <w:pPr>
        <w:spacing w:after="0"/>
        <w:jc w:val="center"/>
        <w:rPr>
          <w:b/>
          <w:lang w:val="en-GB"/>
        </w:rPr>
      </w:pPr>
    </w:p>
    <w:p w14:paraId="3E63DDA7" w14:textId="77777777" w:rsidR="001B2D2F" w:rsidRDefault="001B2D2F" w:rsidP="00EC7C21">
      <w:pPr>
        <w:spacing w:after="0"/>
        <w:jc w:val="center"/>
        <w:rPr>
          <w:b/>
          <w:lang w:val="en-GB"/>
        </w:rPr>
      </w:pPr>
    </w:p>
    <w:p w14:paraId="25CDF657" w14:textId="1A1BFA73" w:rsidR="006A5D73" w:rsidRPr="002A00C3" w:rsidRDefault="006A5D73" w:rsidP="00EC7C21">
      <w:pPr>
        <w:spacing w:after="0"/>
        <w:jc w:val="center"/>
        <w:rPr>
          <w:b/>
          <w:lang w:val="en-GB"/>
        </w:rPr>
      </w:pPr>
      <w:r>
        <w:rPr>
          <w:b/>
          <w:lang w:val="en-GB"/>
        </w:rPr>
        <w:t>GLOSSARY</w:t>
      </w:r>
    </w:p>
    <w:p w14:paraId="033F87DF" w14:textId="77777777" w:rsidR="00784E7F" w:rsidRDefault="00784E7F" w:rsidP="00EC7C21">
      <w:pPr>
        <w:spacing w:after="0"/>
        <w:jc w:val="center"/>
        <w:rPr>
          <w:b/>
          <w:lang w:val="en-GB"/>
        </w:rPr>
      </w:pPr>
    </w:p>
    <w:sectPr w:rsidR="00784E7F"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CA491E3" w14:textId="77777777" w:rsidR="006A5D73" w:rsidRPr="00114066" w:rsidRDefault="006A5D73" w:rsidP="006A5D73">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A5D73" w:rsidRPr="00D32D46" w14:paraId="5F1CE860"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07D8396" w14:textId="77777777" w:rsidR="006A5D73" w:rsidRPr="00114066" w:rsidRDefault="006A5D73"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A2DEE54" w14:textId="77777777" w:rsidR="006A5D73" w:rsidRPr="00114066" w:rsidRDefault="006A5D73"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6A5D73" w:rsidRPr="002E3D29" w14:paraId="3FC248DA"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30B9F3C"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FE8C460"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6A5D73" w:rsidRPr="002E3D29" w14:paraId="1D46BB4E" w14:textId="77777777" w:rsidTr="00DC00DC">
        <w:tc>
          <w:tcPr>
            <w:tcW w:w="7229" w:type="dxa"/>
            <w:tcBorders>
              <w:top w:val="nil"/>
              <w:left w:val="single" w:sz="12" w:space="0" w:color="000000"/>
              <w:bottom w:val="nil"/>
              <w:right w:val="single" w:sz="12" w:space="0" w:color="000000"/>
            </w:tcBorders>
            <w:shd w:val="clear" w:color="auto" w:fill="auto"/>
          </w:tcPr>
          <w:p w14:paraId="1B71B2F5"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3EB19B9"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6A5D73" w:rsidRPr="00833616" w14:paraId="7D5867F1" w14:textId="77777777" w:rsidTr="00DC00DC">
        <w:tc>
          <w:tcPr>
            <w:tcW w:w="7229" w:type="dxa"/>
            <w:tcBorders>
              <w:top w:val="nil"/>
              <w:left w:val="single" w:sz="12" w:space="0" w:color="000000"/>
              <w:bottom w:val="nil"/>
              <w:right w:val="single" w:sz="12" w:space="0" w:color="000000"/>
            </w:tcBorders>
            <w:shd w:val="clear" w:color="auto" w:fill="auto"/>
          </w:tcPr>
          <w:p w14:paraId="3D8C64CC" w14:textId="77777777" w:rsidR="006A5D73" w:rsidRPr="00114066" w:rsidRDefault="006A5D73"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E03A832"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6A5D73" w:rsidRPr="00833616" w14:paraId="5E54191D"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3988A54" w14:textId="77777777" w:rsidR="006A5D73" w:rsidRPr="00114066" w:rsidRDefault="006A5D73"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DFF8312"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p>
        </w:tc>
      </w:tr>
    </w:tbl>
    <w:p w14:paraId="5B5443A0" w14:textId="77777777" w:rsidR="006A5D73" w:rsidRPr="00DC3994" w:rsidRDefault="006A5D73" w:rsidP="006A5D73">
      <w:pPr>
        <w:pStyle w:val="Testonotadichiusura"/>
        <w:rPr>
          <w:rFonts w:ascii="Verdana" w:hAnsi="Verdana"/>
          <w:sz w:val="18"/>
          <w:szCs w:val="18"/>
          <w:lang w:val="en-GB"/>
        </w:rPr>
      </w:pPr>
    </w:p>
  </w:endnote>
  <w:endnote w:id="7">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A875" w14:textId="77777777" w:rsidR="00D32D46" w:rsidRDefault="00D32D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388E7796" w:rsidR="00774BD5" w:rsidRDefault="00774BD5">
        <w:pPr>
          <w:pStyle w:val="Pidipagina"/>
          <w:jc w:val="center"/>
        </w:pPr>
        <w:r>
          <w:fldChar w:fldCharType="begin"/>
        </w:r>
        <w:r>
          <w:instrText xml:space="preserve"> PAGE   \* MERGEFORMAT </w:instrText>
        </w:r>
        <w:r>
          <w:fldChar w:fldCharType="separate"/>
        </w:r>
        <w:r w:rsidR="003A49CC">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1CFD" w14:textId="77777777" w:rsidR="00D32D46" w:rsidRDefault="00D32D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BD7E" w14:textId="77777777" w:rsidR="00D32D46" w:rsidRDefault="00D32D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6A7BCC90" w:rsidR="00774BD5" w:rsidRPr="000A4933" w:rsidRDefault="00774BD5" w:rsidP="000A4933">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D32D46">
                            <w:rPr>
                              <w:rFonts w:ascii="Verdana" w:hAnsi="Verdana"/>
                              <w:b/>
                              <w:i/>
                              <w:color w:val="003CB4"/>
                              <w:sz w:val="16"/>
                              <w:szCs w:val="16"/>
                              <w:lang w:val="en-GB"/>
                            </w:rPr>
                            <w:t>24/25</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6A7BCC90" w:rsidR="00774BD5" w:rsidRPr="000A4933" w:rsidRDefault="00774BD5" w:rsidP="000A4933">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D32D46">
                      <w:rPr>
                        <w:rFonts w:ascii="Verdana" w:hAnsi="Verdana"/>
                        <w:b/>
                        <w:i/>
                        <w:color w:val="003CB4"/>
                        <w:sz w:val="16"/>
                        <w:szCs w:val="16"/>
                        <w:lang w:val="en-GB"/>
                      </w:rPr>
                      <w:t>24/25</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71290021">
    <w:abstractNumId w:val="1"/>
  </w:num>
  <w:num w:numId="2" w16cid:durableId="1380327419">
    <w:abstractNumId w:val="8"/>
  </w:num>
  <w:num w:numId="3" w16cid:durableId="1374043461">
    <w:abstractNumId w:val="3"/>
  </w:num>
  <w:num w:numId="4" w16cid:durableId="896013319">
    <w:abstractNumId w:val="7"/>
  </w:num>
  <w:num w:numId="5" w16cid:durableId="996108076">
    <w:abstractNumId w:val="13"/>
  </w:num>
  <w:num w:numId="6" w16cid:durableId="269973019">
    <w:abstractNumId w:val="14"/>
  </w:num>
  <w:num w:numId="7" w16cid:durableId="1200127406">
    <w:abstractNumId w:val="5"/>
  </w:num>
  <w:num w:numId="8" w16cid:durableId="214046247">
    <w:abstractNumId w:val="12"/>
  </w:num>
  <w:num w:numId="9" w16cid:durableId="744378754">
    <w:abstractNumId w:val="11"/>
  </w:num>
  <w:num w:numId="10" w16cid:durableId="239993782">
    <w:abstractNumId w:val="9"/>
  </w:num>
  <w:num w:numId="11" w16cid:durableId="1211846964">
    <w:abstractNumId w:val="10"/>
  </w:num>
  <w:num w:numId="12" w16cid:durableId="638068877">
    <w:abstractNumId w:val="2"/>
  </w:num>
  <w:num w:numId="13" w16cid:durableId="152719721">
    <w:abstractNumId w:val="6"/>
  </w:num>
  <w:num w:numId="14" w16cid:durableId="350113216">
    <w:abstractNumId w:val="0"/>
  </w:num>
  <w:num w:numId="15" w16cid:durableId="164368360">
    <w:abstractNumId w:val="4"/>
  </w:num>
  <w:num w:numId="16" w16cid:durableId="1784764840">
    <w:abstractNumId w:val="15"/>
  </w:num>
  <w:num w:numId="17" w16cid:durableId="943073400">
    <w:abstractNumId w:val="8"/>
  </w:num>
  <w:num w:numId="18" w16cid:durableId="1495730479">
    <w:abstractNumId w:val="3"/>
  </w:num>
  <w:num w:numId="19" w16cid:durableId="1874616503">
    <w:abstractNumId w:val="7"/>
  </w:num>
  <w:num w:numId="20" w16cid:durableId="1959602721">
    <w:abstractNumId w:val="13"/>
  </w:num>
  <w:num w:numId="21" w16cid:durableId="1089734461">
    <w:abstractNumId w:val="14"/>
  </w:num>
  <w:num w:numId="22" w16cid:durableId="1611009292">
    <w:abstractNumId w:val="5"/>
  </w:num>
  <w:num w:numId="23" w16cid:durableId="287007488">
    <w:abstractNumId w:val="12"/>
  </w:num>
  <w:num w:numId="24" w16cid:durableId="48843905">
    <w:abstractNumId w:val="11"/>
  </w:num>
  <w:num w:numId="25" w16cid:durableId="1379091676">
    <w:abstractNumId w:val="9"/>
  </w:num>
  <w:num w:numId="26" w16cid:durableId="1172334907">
    <w:abstractNumId w:val="10"/>
  </w:num>
  <w:num w:numId="27" w16cid:durableId="1975792480">
    <w:abstractNumId w:val="2"/>
  </w:num>
  <w:num w:numId="28" w16cid:durableId="935596169">
    <w:abstractNumId w:val="6"/>
  </w:num>
  <w:num w:numId="29" w16cid:durableId="1243829198">
    <w:abstractNumId w:val="0"/>
  </w:num>
  <w:num w:numId="30" w16cid:durableId="725958056">
    <w:abstractNumId w:val="4"/>
  </w:num>
  <w:num w:numId="31" w16cid:durableId="2059667901">
    <w:abstractNumId w:val="15"/>
  </w:num>
  <w:num w:numId="32" w16cid:durableId="1490973537">
    <w:abstractNumId w:val="2"/>
  </w:num>
  <w:num w:numId="33" w16cid:durableId="288365673">
    <w:abstractNumId w:val="6"/>
  </w:num>
  <w:num w:numId="34" w16cid:durableId="1894853880">
    <w:abstractNumId w:val="0"/>
  </w:num>
  <w:num w:numId="35" w16cid:durableId="139539473">
    <w:abstractNumId w:val="4"/>
  </w:num>
  <w:num w:numId="36" w16cid:durableId="1277367014">
    <w:abstractNumId w:val="15"/>
  </w:num>
  <w:num w:numId="37" w16cid:durableId="153183287">
    <w:abstractNumId w:val="2"/>
  </w:num>
  <w:num w:numId="38" w16cid:durableId="880895340">
    <w:abstractNumId w:val="6"/>
  </w:num>
  <w:num w:numId="39" w16cid:durableId="436216400">
    <w:abstractNumId w:val="0"/>
  </w:num>
  <w:num w:numId="40" w16cid:durableId="1028069549">
    <w:abstractNumId w:val="4"/>
  </w:num>
  <w:num w:numId="41" w16cid:durableId="1712264444">
    <w:abstractNumId w:val="15"/>
  </w:num>
  <w:num w:numId="42" w16cid:durableId="902565186">
    <w:abstractNumId w:val="2"/>
  </w:num>
  <w:num w:numId="43" w16cid:durableId="90051985">
    <w:abstractNumId w:val="6"/>
  </w:num>
  <w:num w:numId="44" w16cid:durableId="1674605991">
    <w:abstractNumId w:val="0"/>
  </w:num>
  <w:num w:numId="45" w16cid:durableId="847594509">
    <w:abstractNumId w:val="4"/>
  </w:num>
  <w:num w:numId="46" w16cid:durableId="116335124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933"/>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4737"/>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2D2F"/>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9CC"/>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D73"/>
    <w:rsid w:val="006B0274"/>
    <w:rsid w:val="006B053A"/>
    <w:rsid w:val="006B07A6"/>
    <w:rsid w:val="006B127A"/>
    <w:rsid w:val="006B222E"/>
    <w:rsid w:val="006B48A8"/>
    <w:rsid w:val="006B6398"/>
    <w:rsid w:val="006B70BF"/>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39B7"/>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2D46"/>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1095"/>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15:docId w15:val="{A658C7A4-4007-40D4-ABEB-D028D0BE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http://schemas.microsoft.com/sharepoint/v3/field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e52a87e-fa0e-4867-9149-5c43122db7fb"/>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7C8C2-6550-4051-A83F-EB599205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462</Words>
  <Characters>2636</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Glauco  Conte</cp:lastModifiedBy>
  <cp:revision>4</cp:revision>
  <cp:lastPrinted>2015-04-10T09:51:00Z</cp:lastPrinted>
  <dcterms:created xsi:type="dcterms:W3CDTF">2023-02-01T08:26:00Z</dcterms:created>
  <dcterms:modified xsi:type="dcterms:W3CDTF">2024-02-22T15:05:00Z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