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276"/>
        <w:gridCol w:w="596"/>
        <w:gridCol w:w="236"/>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5"/>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5"/>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5"/>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5"/>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bl>
    <w:p w14:paraId="48D0196D" w14:textId="77777777" w:rsidR="006A5D73" w:rsidRPr="002A00C3" w:rsidRDefault="006A5D73" w:rsidP="006A5D73">
      <w:pPr>
        <w:spacing w:after="0"/>
        <w:jc w:val="center"/>
        <w:rPr>
          <w:b/>
          <w:lang w:val="en-GB"/>
        </w:rPr>
      </w:pPr>
      <w:r w:rsidRPr="002A00C3">
        <w:rPr>
          <w:b/>
          <w:lang w:val="en-GB"/>
        </w:rPr>
        <w:t>During the Mobility</w:t>
      </w:r>
    </w:p>
    <w:p w14:paraId="726C43FC" w14:textId="77777777" w:rsidR="006A5D73" w:rsidRPr="002A00C3" w:rsidRDefault="006A5D73" w:rsidP="006A5D73">
      <w:pPr>
        <w:spacing w:after="0"/>
        <w:rPr>
          <w:lang w:val="en-GB"/>
        </w:rPr>
      </w:pPr>
    </w:p>
    <w:tbl>
      <w:tblPr>
        <w:tblW w:w="11067" w:type="dxa"/>
        <w:tblInd w:w="392" w:type="dxa"/>
        <w:tblLayout w:type="fixed"/>
        <w:tblLook w:val="04A0" w:firstRow="1" w:lastRow="0" w:firstColumn="1" w:lastColumn="0" w:noHBand="0" w:noVBand="1"/>
      </w:tblPr>
      <w:tblGrid>
        <w:gridCol w:w="1002"/>
        <w:gridCol w:w="1148"/>
        <w:gridCol w:w="3086"/>
        <w:gridCol w:w="1440"/>
        <w:gridCol w:w="1440"/>
        <w:gridCol w:w="1800"/>
        <w:gridCol w:w="1151"/>
      </w:tblGrid>
      <w:tr w:rsidR="006A5D73" w:rsidRPr="00637D8C" w14:paraId="387C31EC" w14:textId="77777777" w:rsidTr="003A49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3E790F23" w14:textId="77777777" w:rsidR="006A5D73" w:rsidRPr="002A00C3" w:rsidRDefault="006A5D73" w:rsidP="009746D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single" w:sz="8" w:space="0" w:color="auto"/>
              <w:right w:val="double" w:sz="6" w:space="0" w:color="000000"/>
            </w:tcBorders>
            <w:shd w:val="clear" w:color="auto" w:fill="auto"/>
            <w:vAlign w:val="center"/>
            <w:hideMark/>
          </w:tcPr>
          <w:p w14:paraId="45467D78" w14:textId="77777777" w:rsidR="006A5D73" w:rsidRPr="002A00C3" w:rsidRDefault="006A5D73" w:rsidP="009746D1">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3C483092" w14:textId="77777777" w:rsidR="006A5D73" w:rsidRPr="002A00C3" w:rsidRDefault="006A5D73" w:rsidP="009746D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6A5D73" w:rsidRPr="00637D8C" w14:paraId="4054F13A" w14:textId="77777777" w:rsidTr="003A49C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0F93FF42"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3BB43642"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0B924D0F"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06A2EC14"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3477483"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74D96BC"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569C9FA2"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Rimandonotadichiusura"/>
                <w:rFonts w:ascii="Verdana" w:hAnsi="Verdana" w:cs="Calibri"/>
                <w:b/>
                <w:sz w:val="16"/>
                <w:szCs w:val="16"/>
                <w:lang w:val="en-GB"/>
              </w:rPr>
              <w:endnoteReference w:id="6"/>
            </w:r>
          </w:p>
        </w:tc>
        <w:tc>
          <w:tcPr>
            <w:tcW w:w="1151" w:type="dxa"/>
            <w:tcBorders>
              <w:top w:val="single" w:sz="8" w:space="0" w:color="auto"/>
              <w:left w:val="nil"/>
              <w:bottom w:val="single" w:sz="8" w:space="0" w:color="auto"/>
              <w:right w:val="double" w:sz="6" w:space="0" w:color="000000"/>
            </w:tcBorders>
            <w:shd w:val="clear" w:color="auto" w:fill="auto"/>
            <w:vAlign w:val="center"/>
            <w:hideMark/>
          </w:tcPr>
          <w:p w14:paraId="51A4F4EC"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6A5D73" w:rsidRPr="002A00C3" w14:paraId="20A74F73" w14:textId="77777777" w:rsidTr="003A49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15B722B4" w14:textId="77777777" w:rsidR="006A5D73" w:rsidRPr="002A00C3" w:rsidRDefault="006A5D73" w:rsidP="009746D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2DBB04B2" w14:textId="77777777" w:rsidR="006A5D73" w:rsidRPr="002A00C3" w:rsidRDefault="006A5D73" w:rsidP="009746D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7AAFE811" w14:textId="77777777" w:rsidR="006A5D73" w:rsidRPr="002A00C3" w:rsidRDefault="006A5D73" w:rsidP="009746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4966D859" w14:textId="77777777" w:rsidR="006A5D73" w:rsidRPr="002A00C3" w:rsidRDefault="003A49CC" w:rsidP="009746D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6A5D73">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0986B80F" w14:textId="0C3BE5D5" w:rsidR="006A5D73" w:rsidRPr="002A00C3" w:rsidRDefault="003A49CC" w:rsidP="009746D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1B2D2F">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104FD63E"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151" w:type="dxa"/>
            <w:tcBorders>
              <w:top w:val="single" w:sz="8" w:space="0" w:color="auto"/>
              <w:left w:val="nil"/>
              <w:bottom w:val="single" w:sz="8" w:space="0" w:color="auto"/>
              <w:right w:val="double" w:sz="6" w:space="0" w:color="000000"/>
            </w:tcBorders>
            <w:shd w:val="clear" w:color="auto" w:fill="auto"/>
            <w:vAlign w:val="bottom"/>
            <w:hideMark/>
          </w:tcPr>
          <w:p w14:paraId="61DAC43D"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A5D73" w:rsidRPr="002A00C3" w14:paraId="4A9A02FF" w14:textId="77777777" w:rsidTr="003A49CC">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4D9FA8D9" w14:textId="77777777" w:rsidR="006A5D73" w:rsidRPr="002A00C3" w:rsidRDefault="006A5D73" w:rsidP="009746D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1D5DE9" w14:textId="77777777" w:rsidR="006A5D73" w:rsidRPr="002A00C3" w:rsidRDefault="006A5D73" w:rsidP="009746D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5EA85549" w14:textId="77777777" w:rsidR="006A5D73" w:rsidRPr="002A00C3" w:rsidRDefault="006A5D73" w:rsidP="009746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ADCC0B6" w14:textId="7A57FF0B" w:rsidR="006A5D73" w:rsidRPr="002A00C3" w:rsidRDefault="003A49CC" w:rsidP="009746D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1"/>
                  <w14:checkedState w14:val="2612" w14:font="MS Gothic"/>
                  <w14:uncheckedState w14:val="2610" w14:font="MS Gothic"/>
                </w14:checkbox>
              </w:sdtPr>
              <w:sdtEndPr/>
              <w:sdtContent>
                <w:r w:rsidR="001B2D2F">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1DA00B4" w14:textId="2CF7C4A3" w:rsidR="006A5D73" w:rsidRPr="002A00C3" w:rsidRDefault="003A49CC" w:rsidP="009746D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1B2D2F">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9478239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359B32A" w14:textId="29753B02" w:rsidR="006A5D73" w:rsidRPr="002A00C3" w:rsidRDefault="001B2D2F" w:rsidP="009746D1">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151" w:type="dxa"/>
            <w:tcBorders>
              <w:top w:val="single" w:sz="8" w:space="0" w:color="auto"/>
              <w:left w:val="nil"/>
              <w:bottom w:val="single" w:sz="8" w:space="0" w:color="auto"/>
              <w:right w:val="double" w:sz="6" w:space="0" w:color="000000"/>
            </w:tcBorders>
            <w:shd w:val="clear" w:color="auto" w:fill="auto"/>
            <w:vAlign w:val="bottom"/>
            <w:hideMark/>
          </w:tcPr>
          <w:p w14:paraId="433B0776"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B2D2F" w:rsidRPr="002A00C3" w14:paraId="475C8B31" w14:textId="77777777" w:rsidTr="003A49CC">
        <w:trPr>
          <w:trHeight w:val="181"/>
        </w:trPr>
        <w:tc>
          <w:tcPr>
            <w:tcW w:w="1002" w:type="dxa"/>
            <w:tcBorders>
              <w:top w:val="nil"/>
              <w:left w:val="double" w:sz="6" w:space="0" w:color="auto"/>
              <w:bottom w:val="nil"/>
              <w:right w:val="single" w:sz="8" w:space="0" w:color="auto"/>
            </w:tcBorders>
            <w:shd w:val="clear" w:color="auto" w:fill="auto"/>
            <w:noWrap/>
            <w:vAlign w:val="bottom"/>
          </w:tcPr>
          <w:p w14:paraId="0D3F5456" w14:textId="77777777" w:rsidR="001B2D2F" w:rsidRPr="002A00C3" w:rsidRDefault="001B2D2F" w:rsidP="009746D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1930E94" w14:textId="77777777" w:rsidR="001B2D2F" w:rsidRPr="002A00C3" w:rsidRDefault="001B2D2F" w:rsidP="009746D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1A32B78" w14:textId="77777777" w:rsidR="001B2D2F" w:rsidRPr="002A00C3" w:rsidRDefault="001B2D2F" w:rsidP="009746D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BC75D0E" w14:textId="7EFA713B" w:rsidR="001B2D2F" w:rsidRPr="002A00C3" w:rsidRDefault="003A49CC" w:rsidP="009746D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68623534"/>
                <w14:checkbox>
                  <w14:checked w14:val="1"/>
                  <w14:checkedState w14:val="2612" w14:font="MS Gothic"/>
                  <w14:uncheckedState w14:val="2610" w14:font="MS Gothic"/>
                </w14:checkbox>
              </w:sdtPr>
              <w:sdtEndPr/>
              <w:sdtContent>
                <w:r w:rsidR="001B2D2F">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A49C058" w14:textId="5CD1FDC6" w:rsidR="001B2D2F" w:rsidRDefault="003A49CC" w:rsidP="009746D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34579901"/>
                <w14:checkbox>
                  <w14:checked w14:val="0"/>
                  <w14:checkedState w14:val="2612" w14:font="MS Gothic"/>
                  <w14:uncheckedState w14:val="2610" w14:font="MS Gothic"/>
                </w14:checkbox>
              </w:sdtPr>
              <w:sdtEndPr/>
              <w:sdtContent>
                <w:r w:rsidR="001B2D2F">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2660434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A64DD24" w14:textId="62695303" w:rsidR="001B2D2F" w:rsidRDefault="001B2D2F" w:rsidP="009746D1">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151" w:type="dxa"/>
            <w:tcBorders>
              <w:top w:val="single" w:sz="8" w:space="0" w:color="auto"/>
              <w:left w:val="nil"/>
              <w:bottom w:val="single" w:sz="8" w:space="0" w:color="auto"/>
              <w:right w:val="double" w:sz="6" w:space="0" w:color="000000"/>
            </w:tcBorders>
            <w:shd w:val="clear" w:color="auto" w:fill="auto"/>
            <w:vAlign w:val="bottom"/>
          </w:tcPr>
          <w:p w14:paraId="7A847A80" w14:textId="77777777" w:rsidR="001B2D2F" w:rsidRPr="002A00C3" w:rsidRDefault="001B2D2F" w:rsidP="009746D1">
            <w:pPr>
              <w:spacing w:after="0" w:line="240" w:lineRule="auto"/>
              <w:jc w:val="center"/>
              <w:rPr>
                <w:rFonts w:ascii="Calibri" w:eastAsia="Times New Roman" w:hAnsi="Calibri" w:cs="Times New Roman"/>
                <w:b/>
                <w:bCs/>
                <w:color w:val="000000"/>
                <w:sz w:val="16"/>
                <w:szCs w:val="16"/>
                <w:lang w:val="en-GB" w:eastAsia="en-GB"/>
              </w:rPr>
            </w:pPr>
          </w:p>
        </w:tc>
      </w:tr>
      <w:tr w:rsidR="001B2D2F" w:rsidRPr="002A00C3" w14:paraId="6ED189B4" w14:textId="77777777" w:rsidTr="003A49CC">
        <w:trPr>
          <w:trHeight w:val="181"/>
        </w:trPr>
        <w:tc>
          <w:tcPr>
            <w:tcW w:w="1002" w:type="dxa"/>
            <w:tcBorders>
              <w:top w:val="nil"/>
              <w:left w:val="double" w:sz="6" w:space="0" w:color="auto"/>
              <w:bottom w:val="nil"/>
              <w:right w:val="single" w:sz="8" w:space="0" w:color="auto"/>
            </w:tcBorders>
            <w:shd w:val="clear" w:color="auto" w:fill="auto"/>
            <w:noWrap/>
            <w:vAlign w:val="bottom"/>
          </w:tcPr>
          <w:p w14:paraId="6ABED0B2" w14:textId="77777777" w:rsidR="001B2D2F" w:rsidRPr="002A00C3" w:rsidRDefault="001B2D2F" w:rsidP="009746D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5593500" w14:textId="77777777" w:rsidR="001B2D2F" w:rsidRPr="002A00C3" w:rsidRDefault="001B2D2F" w:rsidP="009746D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A530FE6" w14:textId="77777777" w:rsidR="001B2D2F" w:rsidRPr="002A00C3" w:rsidRDefault="001B2D2F" w:rsidP="009746D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F95CEA9" w14:textId="7B1385AD" w:rsidR="001B2D2F" w:rsidRPr="002A00C3" w:rsidRDefault="003A49CC" w:rsidP="009746D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19567164"/>
                <w14:checkbox>
                  <w14:checked w14:val="0"/>
                  <w14:checkedState w14:val="2612" w14:font="MS Gothic"/>
                  <w14:uncheckedState w14:val="2610" w14:font="MS Gothic"/>
                </w14:checkbox>
              </w:sdtPr>
              <w:sdtEndPr/>
              <w:sdtContent>
                <w:r w:rsidR="001B2D2F">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125F6A5" w14:textId="5E90A03C" w:rsidR="001B2D2F" w:rsidRDefault="003A49CC" w:rsidP="009746D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6253462"/>
                <w14:checkbox>
                  <w14:checked w14:val="1"/>
                  <w14:checkedState w14:val="2612" w14:font="MS Gothic"/>
                  <w14:uncheckedState w14:val="2610" w14:font="MS Gothic"/>
                </w14:checkbox>
              </w:sdtPr>
              <w:sdtEndPr/>
              <w:sdtContent>
                <w:r w:rsidR="001B2D2F">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97343677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873FC32" w14:textId="3D5BCA8C" w:rsidR="001B2D2F" w:rsidRDefault="001B2D2F" w:rsidP="009746D1">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151" w:type="dxa"/>
            <w:tcBorders>
              <w:top w:val="single" w:sz="8" w:space="0" w:color="auto"/>
              <w:left w:val="nil"/>
              <w:bottom w:val="single" w:sz="8" w:space="0" w:color="auto"/>
              <w:right w:val="double" w:sz="6" w:space="0" w:color="000000"/>
            </w:tcBorders>
            <w:shd w:val="clear" w:color="auto" w:fill="auto"/>
            <w:vAlign w:val="bottom"/>
          </w:tcPr>
          <w:p w14:paraId="549EE55A" w14:textId="77777777" w:rsidR="001B2D2F" w:rsidRPr="002A00C3" w:rsidRDefault="001B2D2F" w:rsidP="009746D1">
            <w:pPr>
              <w:spacing w:after="0" w:line="240" w:lineRule="auto"/>
              <w:jc w:val="center"/>
              <w:rPr>
                <w:rFonts w:ascii="Calibri" w:eastAsia="Times New Roman" w:hAnsi="Calibri" w:cs="Times New Roman"/>
                <w:b/>
                <w:bCs/>
                <w:color w:val="000000"/>
                <w:sz w:val="16"/>
                <w:szCs w:val="16"/>
                <w:lang w:val="en-GB" w:eastAsia="en-GB"/>
              </w:rPr>
            </w:pPr>
          </w:p>
        </w:tc>
      </w:tr>
      <w:tr w:rsidR="001B2D2F" w:rsidRPr="002A00C3" w14:paraId="374CEC57" w14:textId="77777777" w:rsidTr="003A49CC">
        <w:trPr>
          <w:trHeight w:val="181"/>
        </w:trPr>
        <w:tc>
          <w:tcPr>
            <w:tcW w:w="1002" w:type="dxa"/>
            <w:tcBorders>
              <w:top w:val="nil"/>
              <w:left w:val="double" w:sz="6" w:space="0" w:color="auto"/>
              <w:bottom w:val="nil"/>
              <w:right w:val="single" w:sz="8" w:space="0" w:color="auto"/>
            </w:tcBorders>
            <w:shd w:val="clear" w:color="auto" w:fill="auto"/>
            <w:noWrap/>
            <w:vAlign w:val="bottom"/>
          </w:tcPr>
          <w:p w14:paraId="4AEEAECF" w14:textId="77777777" w:rsidR="001B2D2F" w:rsidRPr="002A00C3" w:rsidRDefault="001B2D2F" w:rsidP="009746D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1B52167" w14:textId="77777777" w:rsidR="001B2D2F" w:rsidRPr="002A00C3" w:rsidRDefault="001B2D2F" w:rsidP="009746D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CCF486E" w14:textId="77777777" w:rsidR="001B2D2F" w:rsidRPr="002A00C3" w:rsidRDefault="001B2D2F" w:rsidP="009746D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71A7FE7" w14:textId="34281B53" w:rsidR="001B2D2F" w:rsidRPr="002A00C3" w:rsidRDefault="003A49CC" w:rsidP="009746D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77753431"/>
                <w14:checkbox>
                  <w14:checked w14:val="0"/>
                  <w14:checkedState w14:val="2612" w14:font="MS Gothic"/>
                  <w14:uncheckedState w14:val="2610" w14:font="MS Gothic"/>
                </w14:checkbox>
              </w:sdtPr>
              <w:sdtEndPr/>
              <w:sdtContent>
                <w:r w:rsidR="001B2D2F">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EA96F85" w14:textId="741A2A5B" w:rsidR="001B2D2F" w:rsidRDefault="003A49CC" w:rsidP="009746D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10621563"/>
                <w14:checkbox>
                  <w14:checked w14:val="1"/>
                  <w14:checkedState w14:val="2612" w14:font="MS Gothic"/>
                  <w14:uncheckedState w14:val="2610" w14:font="MS Gothic"/>
                </w14:checkbox>
              </w:sdtPr>
              <w:sdtEndPr/>
              <w:sdtContent>
                <w:r w:rsidR="001B2D2F">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01438336"/>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52840C4" w14:textId="4FADCD37" w:rsidR="001B2D2F" w:rsidRDefault="001B2D2F" w:rsidP="009746D1">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151" w:type="dxa"/>
            <w:tcBorders>
              <w:top w:val="single" w:sz="8" w:space="0" w:color="auto"/>
              <w:left w:val="nil"/>
              <w:bottom w:val="single" w:sz="8" w:space="0" w:color="auto"/>
              <w:right w:val="double" w:sz="6" w:space="0" w:color="000000"/>
            </w:tcBorders>
            <w:shd w:val="clear" w:color="auto" w:fill="auto"/>
            <w:vAlign w:val="bottom"/>
          </w:tcPr>
          <w:p w14:paraId="24499E5C" w14:textId="77777777" w:rsidR="001B2D2F" w:rsidRPr="002A00C3" w:rsidRDefault="001B2D2F" w:rsidP="009746D1">
            <w:pPr>
              <w:spacing w:after="0" w:line="240" w:lineRule="auto"/>
              <w:jc w:val="center"/>
              <w:rPr>
                <w:rFonts w:ascii="Calibri" w:eastAsia="Times New Roman" w:hAnsi="Calibri" w:cs="Times New Roman"/>
                <w:b/>
                <w:bCs/>
                <w:color w:val="000000"/>
                <w:sz w:val="16"/>
                <w:szCs w:val="16"/>
                <w:lang w:val="en-GB" w:eastAsia="en-GB"/>
              </w:rPr>
            </w:pPr>
          </w:p>
        </w:tc>
      </w:tr>
      <w:tr w:rsidR="001B2D2F" w:rsidRPr="002A00C3" w14:paraId="0744B631" w14:textId="77777777" w:rsidTr="003A49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3E810A2C" w14:textId="77777777" w:rsidR="001B2D2F" w:rsidRPr="002A00C3" w:rsidRDefault="001B2D2F" w:rsidP="009746D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7700B47" w14:textId="77777777" w:rsidR="001B2D2F" w:rsidRPr="002A00C3" w:rsidRDefault="001B2D2F" w:rsidP="009746D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206DA612" w14:textId="77777777" w:rsidR="001B2D2F" w:rsidRPr="002A00C3" w:rsidRDefault="001B2D2F" w:rsidP="009746D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988BD02" w14:textId="0CFCCF7E" w:rsidR="001B2D2F" w:rsidRPr="002A00C3" w:rsidRDefault="003A49CC" w:rsidP="009746D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92569013"/>
                <w14:checkbox>
                  <w14:checked w14:val="0"/>
                  <w14:checkedState w14:val="2612" w14:font="MS Gothic"/>
                  <w14:uncheckedState w14:val="2610" w14:font="MS Gothic"/>
                </w14:checkbox>
              </w:sdtPr>
              <w:sdtEndPr/>
              <w:sdtContent>
                <w:r w:rsidR="001B2D2F">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7DC7BF9A" w14:textId="099B0370" w:rsidR="001B2D2F" w:rsidRDefault="003A49CC" w:rsidP="009746D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0524853"/>
                <w14:checkbox>
                  <w14:checked w14:val="1"/>
                  <w14:checkedState w14:val="2612" w14:font="MS Gothic"/>
                  <w14:uncheckedState w14:val="2610" w14:font="MS Gothic"/>
                </w14:checkbox>
              </w:sdtPr>
              <w:sdtEndPr/>
              <w:sdtContent>
                <w:r w:rsidR="001B2D2F">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349330198"/>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730E7AE4" w14:textId="5C739865" w:rsidR="001B2D2F" w:rsidRDefault="001B2D2F" w:rsidP="009746D1">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151" w:type="dxa"/>
            <w:tcBorders>
              <w:top w:val="single" w:sz="8" w:space="0" w:color="auto"/>
              <w:left w:val="nil"/>
              <w:bottom w:val="double" w:sz="6" w:space="0" w:color="auto"/>
              <w:right w:val="double" w:sz="6" w:space="0" w:color="000000"/>
            </w:tcBorders>
            <w:shd w:val="clear" w:color="auto" w:fill="auto"/>
            <w:vAlign w:val="bottom"/>
          </w:tcPr>
          <w:p w14:paraId="0D8D7817" w14:textId="77777777" w:rsidR="001B2D2F" w:rsidRPr="002A00C3" w:rsidRDefault="001B2D2F" w:rsidP="009746D1">
            <w:pPr>
              <w:spacing w:after="0" w:line="240" w:lineRule="auto"/>
              <w:jc w:val="center"/>
              <w:rPr>
                <w:rFonts w:ascii="Calibri" w:eastAsia="Times New Roman" w:hAnsi="Calibri" w:cs="Times New Roman"/>
                <w:b/>
                <w:bCs/>
                <w:color w:val="000000"/>
                <w:sz w:val="16"/>
                <w:szCs w:val="16"/>
                <w:lang w:val="en-GB" w:eastAsia="en-GB"/>
              </w:rPr>
            </w:pPr>
          </w:p>
        </w:tc>
      </w:tr>
    </w:tbl>
    <w:p w14:paraId="1171D545" w14:textId="77777777" w:rsidR="006A5D73" w:rsidRPr="002A00C3" w:rsidRDefault="006A5D73" w:rsidP="006A5D73">
      <w:pPr>
        <w:spacing w:after="0"/>
        <w:rPr>
          <w:lang w:val="en-GB"/>
        </w:rPr>
      </w:pPr>
    </w:p>
    <w:p w14:paraId="570F695E" w14:textId="77777777" w:rsidR="006A5D73" w:rsidRPr="002A00C3" w:rsidRDefault="006A5D73" w:rsidP="006A5D73">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6A5D73" w:rsidRPr="00637D8C" w14:paraId="66D7A27A" w14:textId="77777777" w:rsidTr="009746D1">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054A28EC" w14:textId="77777777" w:rsidR="006A5D73" w:rsidRPr="002A00C3" w:rsidRDefault="006A5D73" w:rsidP="009746D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09109D2F" w14:textId="77777777" w:rsidR="006A5D73" w:rsidRPr="002A00C3" w:rsidRDefault="006A5D73" w:rsidP="009746D1">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5D6AD76F" w14:textId="77777777" w:rsidR="006A5D73" w:rsidRPr="002A00C3" w:rsidRDefault="006A5D73" w:rsidP="009746D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6A5D73" w:rsidRPr="00637D8C" w14:paraId="498A2844" w14:textId="77777777" w:rsidTr="009746D1">
        <w:trPr>
          <w:trHeight w:val="773"/>
        </w:trPr>
        <w:tc>
          <w:tcPr>
            <w:tcW w:w="989" w:type="dxa"/>
            <w:tcBorders>
              <w:top w:val="nil"/>
              <w:left w:val="double" w:sz="6" w:space="0" w:color="auto"/>
              <w:bottom w:val="nil"/>
              <w:right w:val="single" w:sz="8" w:space="0" w:color="auto"/>
            </w:tcBorders>
            <w:shd w:val="clear" w:color="auto" w:fill="auto"/>
            <w:vAlign w:val="center"/>
            <w:hideMark/>
          </w:tcPr>
          <w:p w14:paraId="79810466"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6592B457"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1D4E0A"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2747A6B5"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2D335C4"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BC242AB"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684893D"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p>
          <w:p w14:paraId="0591E851"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6A5D73" w:rsidRPr="002A00C3" w14:paraId="1E41BEF3" w14:textId="77777777" w:rsidTr="009746D1">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5437A56C" w14:textId="77777777" w:rsidR="006A5D73" w:rsidRPr="002A00C3" w:rsidRDefault="006A5D73" w:rsidP="009746D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5D20F93" w14:textId="77777777" w:rsidR="006A5D73" w:rsidRPr="002A00C3" w:rsidRDefault="006A5D73" w:rsidP="009746D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6AC7776" w14:textId="77777777" w:rsidR="006A5D73" w:rsidRPr="002A00C3" w:rsidRDefault="006A5D73" w:rsidP="009746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16FA37C" w14:textId="7C426427" w:rsidR="006A5D73" w:rsidRPr="002A00C3" w:rsidRDefault="003A49CC" w:rsidP="009746D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1"/>
                  <w14:checkedState w14:val="2612" w14:font="MS Gothic"/>
                  <w14:uncheckedState w14:val="2610" w14:font="MS Gothic"/>
                </w14:checkbox>
              </w:sdtPr>
              <w:sdtEndPr/>
              <w:sdtContent>
                <w:r w:rsidR="001B2D2F">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2DFC009" w14:textId="77777777" w:rsidR="006A5D73" w:rsidRPr="002A00C3" w:rsidRDefault="003A49CC" w:rsidP="009746D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6A5D7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CD6FA01" w14:textId="77777777" w:rsidR="006A5D73" w:rsidRPr="002A00C3" w:rsidRDefault="006A5D73" w:rsidP="009746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A5D73" w:rsidRPr="002A00C3" w14:paraId="3877DE6F" w14:textId="77777777" w:rsidTr="001B2D2F">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5B4727CC" w14:textId="77777777" w:rsidR="006A5D73" w:rsidRPr="002A00C3" w:rsidRDefault="006A5D73" w:rsidP="009746D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CEADCD" w14:textId="77777777" w:rsidR="006A5D73" w:rsidRPr="002A00C3" w:rsidRDefault="006A5D73" w:rsidP="009746D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3AEE7281" w14:textId="77777777" w:rsidR="006A5D73" w:rsidRPr="002A00C3" w:rsidRDefault="006A5D73" w:rsidP="009746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8ABA151" w14:textId="5E6A693C" w:rsidR="006A5D73" w:rsidRPr="002A00C3" w:rsidRDefault="003A49CC" w:rsidP="009746D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1"/>
                  <w14:checkedState w14:val="2612" w14:font="MS Gothic"/>
                  <w14:uncheckedState w14:val="2610" w14:font="MS Gothic"/>
                </w14:checkbox>
              </w:sdtPr>
              <w:sdtEndPr/>
              <w:sdtContent>
                <w:r w:rsidR="001B2D2F">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B589431" w14:textId="77777777" w:rsidR="006A5D73" w:rsidRPr="002A00C3" w:rsidRDefault="003A49CC" w:rsidP="009746D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6A5D7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039E7A1" w14:textId="77777777" w:rsidR="006A5D73" w:rsidRPr="002A00C3" w:rsidRDefault="006A5D73" w:rsidP="009746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B2D2F" w:rsidRPr="002A00C3" w14:paraId="3A615E3C" w14:textId="77777777" w:rsidTr="001B2D2F">
        <w:trPr>
          <w:trHeight w:val="175"/>
        </w:trPr>
        <w:tc>
          <w:tcPr>
            <w:tcW w:w="989" w:type="dxa"/>
            <w:tcBorders>
              <w:top w:val="nil"/>
              <w:left w:val="double" w:sz="6" w:space="0" w:color="auto"/>
              <w:bottom w:val="nil"/>
              <w:right w:val="single" w:sz="8" w:space="0" w:color="auto"/>
            </w:tcBorders>
            <w:shd w:val="clear" w:color="auto" w:fill="auto"/>
            <w:noWrap/>
            <w:vAlign w:val="bottom"/>
          </w:tcPr>
          <w:p w14:paraId="37809526" w14:textId="77777777" w:rsidR="001B2D2F" w:rsidRPr="002A00C3" w:rsidRDefault="001B2D2F" w:rsidP="009746D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AE6B5EF" w14:textId="77777777" w:rsidR="001B2D2F" w:rsidRPr="002A00C3" w:rsidRDefault="001B2D2F" w:rsidP="009746D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FDE7793" w14:textId="77777777" w:rsidR="001B2D2F" w:rsidRPr="002A00C3" w:rsidRDefault="001B2D2F" w:rsidP="009746D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49E35DD" w14:textId="0142D73D" w:rsidR="001B2D2F" w:rsidRPr="002A00C3" w:rsidRDefault="003A49CC" w:rsidP="009746D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99178670"/>
                <w14:checkbox>
                  <w14:checked w14:val="1"/>
                  <w14:checkedState w14:val="2612" w14:font="MS Gothic"/>
                  <w14:uncheckedState w14:val="2610" w14:font="MS Gothic"/>
                </w14:checkbox>
              </w:sdtPr>
              <w:sdtEndPr/>
              <w:sdtContent>
                <w:r w:rsidR="001B2D2F">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4855BF7" w14:textId="5BC57AFA" w:rsidR="001B2D2F" w:rsidRPr="002A00C3" w:rsidRDefault="003A49CC" w:rsidP="009746D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04118475"/>
                <w14:checkbox>
                  <w14:checked w14:val="0"/>
                  <w14:checkedState w14:val="2612" w14:font="MS Gothic"/>
                  <w14:uncheckedState w14:val="2610" w14:font="MS Gothic"/>
                </w14:checkbox>
              </w:sdtPr>
              <w:sdtEndPr/>
              <w:sdtContent>
                <w:r w:rsidR="001B2D2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B25F629" w14:textId="77777777" w:rsidR="001B2D2F" w:rsidRPr="002A00C3" w:rsidRDefault="001B2D2F" w:rsidP="009746D1">
            <w:pPr>
              <w:spacing w:after="0" w:line="240" w:lineRule="auto"/>
              <w:rPr>
                <w:rFonts w:ascii="Calibri" w:eastAsia="Times New Roman" w:hAnsi="Calibri" w:cs="Times New Roman"/>
                <w:b/>
                <w:bCs/>
                <w:color w:val="000000"/>
                <w:sz w:val="16"/>
                <w:szCs w:val="16"/>
                <w:lang w:val="en-GB" w:eastAsia="en-GB"/>
              </w:rPr>
            </w:pPr>
          </w:p>
        </w:tc>
      </w:tr>
      <w:tr w:rsidR="001B2D2F" w:rsidRPr="002A00C3" w14:paraId="5CA9E147" w14:textId="77777777" w:rsidTr="001B2D2F">
        <w:trPr>
          <w:trHeight w:val="175"/>
        </w:trPr>
        <w:tc>
          <w:tcPr>
            <w:tcW w:w="989" w:type="dxa"/>
            <w:tcBorders>
              <w:top w:val="nil"/>
              <w:left w:val="double" w:sz="6" w:space="0" w:color="auto"/>
              <w:bottom w:val="nil"/>
              <w:right w:val="single" w:sz="8" w:space="0" w:color="auto"/>
            </w:tcBorders>
            <w:shd w:val="clear" w:color="auto" w:fill="auto"/>
            <w:noWrap/>
            <w:vAlign w:val="bottom"/>
          </w:tcPr>
          <w:p w14:paraId="57276EAA" w14:textId="77777777" w:rsidR="001B2D2F" w:rsidRPr="002A00C3" w:rsidRDefault="001B2D2F" w:rsidP="009746D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ECD6386" w14:textId="77777777" w:rsidR="001B2D2F" w:rsidRPr="002A00C3" w:rsidRDefault="001B2D2F" w:rsidP="009746D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86FD782" w14:textId="77777777" w:rsidR="001B2D2F" w:rsidRPr="002A00C3" w:rsidRDefault="001B2D2F" w:rsidP="009746D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5AB692D" w14:textId="4B748B36" w:rsidR="001B2D2F" w:rsidRPr="002A00C3" w:rsidRDefault="003A49CC" w:rsidP="009746D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70058776"/>
                <w14:checkbox>
                  <w14:checked w14:val="0"/>
                  <w14:checkedState w14:val="2612" w14:font="MS Gothic"/>
                  <w14:uncheckedState w14:val="2610" w14:font="MS Gothic"/>
                </w14:checkbox>
              </w:sdtPr>
              <w:sdtEndPr/>
              <w:sdtContent>
                <w:r w:rsidR="001B2D2F">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BEE99C0" w14:textId="09EF16AF" w:rsidR="001B2D2F" w:rsidRPr="002A00C3" w:rsidRDefault="003A49CC" w:rsidP="009746D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5404930"/>
                <w14:checkbox>
                  <w14:checked w14:val="1"/>
                  <w14:checkedState w14:val="2612" w14:font="MS Gothic"/>
                  <w14:uncheckedState w14:val="2610" w14:font="MS Gothic"/>
                </w14:checkbox>
              </w:sdtPr>
              <w:sdtEndPr/>
              <w:sdtContent>
                <w:r w:rsidR="001B2D2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2B8D0948" w14:textId="77777777" w:rsidR="001B2D2F" w:rsidRPr="002A00C3" w:rsidRDefault="001B2D2F" w:rsidP="009746D1">
            <w:pPr>
              <w:spacing w:after="0" w:line="240" w:lineRule="auto"/>
              <w:rPr>
                <w:rFonts w:ascii="Calibri" w:eastAsia="Times New Roman" w:hAnsi="Calibri" w:cs="Times New Roman"/>
                <w:b/>
                <w:bCs/>
                <w:color w:val="000000"/>
                <w:sz w:val="16"/>
                <w:szCs w:val="16"/>
                <w:lang w:val="en-GB" w:eastAsia="en-GB"/>
              </w:rPr>
            </w:pPr>
          </w:p>
        </w:tc>
      </w:tr>
      <w:tr w:rsidR="001B2D2F" w:rsidRPr="002A00C3" w14:paraId="0F3CA1AC" w14:textId="77777777" w:rsidTr="001B2D2F">
        <w:trPr>
          <w:trHeight w:val="175"/>
        </w:trPr>
        <w:tc>
          <w:tcPr>
            <w:tcW w:w="989" w:type="dxa"/>
            <w:tcBorders>
              <w:top w:val="nil"/>
              <w:left w:val="double" w:sz="6" w:space="0" w:color="auto"/>
              <w:bottom w:val="nil"/>
              <w:right w:val="single" w:sz="8" w:space="0" w:color="auto"/>
            </w:tcBorders>
            <w:shd w:val="clear" w:color="auto" w:fill="auto"/>
            <w:noWrap/>
            <w:vAlign w:val="bottom"/>
          </w:tcPr>
          <w:p w14:paraId="615DEE03" w14:textId="77777777" w:rsidR="001B2D2F" w:rsidRPr="002A00C3" w:rsidRDefault="001B2D2F" w:rsidP="009746D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B80C912" w14:textId="77777777" w:rsidR="001B2D2F" w:rsidRPr="002A00C3" w:rsidRDefault="001B2D2F" w:rsidP="009746D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6AEAB87" w14:textId="77777777" w:rsidR="001B2D2F" w:rsidRPr="002A00C3" w:rsidRDefault="001B2D2F" w:rsidP="009746D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5F73AC7" w14:textId="4BBC7EA0" w:rsidR="001B2D2F" w:rsidRPr="002A00C3" w:rsidRDefault="003A49CC" w:rsidP="009746D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60878627"/>
                <w14:checkbox>
                  <w14:checked w14:val="0"/>
                  <w14:checkedState w14:val="2612" w14:font="MS Gothic"/>
                  <w14:uncheckedState w14:val="2610" w14:font="MS Gothic"/>
                </w14:checkbox>
              </w:sdtPr>
              <w:sdtEndPr/>
              <w:sdtContent>
                <w:r w:rsidR="001B2D2F">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896AAE0" w14:textId="6206FD4E" w:rsidR="001B2D2F" w:rsidRPr="002A00C3" w:rsidRDefault="003A49CC" w:rsidP="009746D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22017588"/>
                <w14:checkbox>
                  <w14:checked w14:val="1"/>
                  <w14:checkedState w14:val="2612" w14:font="MS Gothic"/>
                  <w14:uncheckedState w14:val="2610" w14:font="MS Gothic"/>
                </w14:checkbox>
              </w:sdtPr>
              <w:sdtEndPr/>
              <w:sdtContent>
                <w:r w:rsidR="001B2D2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7263142" w14:textId="77777777" w:rsidR="001B2D2F" w:rsidRPr="002A00C3" w:rsidRDefault="001B2D2F" w:rsidP="009746D1">
            <w:pPr>
              <w:spacing w:after="0" w:line="240" w:lineRule="auto"/>
              <w:rPr>
                <w:rFonts w:ascii="Calibri" w:eastAsia="Times New Roman" w:hAnsi="Calibri" w:cs="Times New Roman"/>
                <w:b/>
                <w:bCs/>
                <w:color w:val="000000"/>
                <w:sz w:val="16"/>
                <w:szCs w:val="16"/>
                <w:lang w:val="en-GB" w:eastAsia="en-GB"/>
              </w:rPr>
            </w:pPr>
          </w:p>
        </w:tc>
      </w:tr>
      <w:tr w:rsidR="001B2D2F" w:rsidRPr="002A00C3" w14:paraId="6C592B93" w14:textId="77777777" w:rsidTr="009746D1">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174EF921" w14:textId="77777777" w:rsidR="001B2D2F" w:rsidRPr="002A00C3" w:rsidRDefault="001B2D2F" w:rsidP="009746D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4BB82075" w14:textId="77777777" w:rsidR="001B2D2F" w:rsidRPr="002A00C3" w:rsidRDefault="001B2D2F" w:rsidP="009746D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71C20E8E" w14:textId="77777777" w:rsidR="001B2D2F" w:rsidRPr="002A00C3" w:rsidRDefault="001B2D2F" w:rsidP="009746D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3CB54690" w14:textId="569B874E" w:rsidR="001B2D2F" w:rsidRPr="002A00C3" w:rsidRDefault="003A49CC" w:rsidP="009746D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7244170"/>
                <w14:checkbox>
                  <w14:checked w14:val="0"/>
                  <w14:checkedState w14:val="2612" w14:font="MS Gothic"/>
                  <w14:uncheckedState w14:val="2610" w14:font="MS Gothic"/>
                </w14:checkbox>
              </w:sdtPr>
              <w:sdtEndPr/>
              <w:sdtContent>
                <w:r w:rsidR="001B2D2F">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1160C839" w14:textId="2199B9FB" w:rsidR="001B2D2F" w:rsidRPr="002A00C3" w:rsidRDefault="003A49CC" w:rsidP="009746D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04306201"/>
                <w14:checkbox>
                  <w14:checked w14:val="1"/>
                  <w14:checkedState w14:val="2612" w14:font="MS Gothic"/>
                  <w14:uncheckedState w14:val="2610" w14:font="MS Gothic"/>
                </w14:checkbox>
              </w:sdtPr>
              <w:sdtEndPr/>
              <w:sdtContent>
                <w:r w:rsidR="001B2D2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48EDF83E" w14:textId="77777777" w:rsidR="001B2D2F" w:rsidRPr="002A00C3" w:rsidRDefault="001B2D2F" w:rsidP="009746D1">
            <w:pPr>
              <w:spacing w:after="0" w:line="240" w:lineRule="auto"/>
              <w:rPr>
                <w:rFonts w:ascii="Calibri" w:eastAsia="Times New Roman" w:hAnsi="Calibri" w:cs="Times New Roman"/>
                <w:b/>
                <w:bCs/>
                <w:color w:val="000000"/>
                <w:sz w:val="16"/>
                <w:szCs w:val="16"/>
                <w:lang w:val="en-GB" w:eastAsia="en-GB"/>
              </w:rPr>
            </w:pPr>
          </w:p>
        </w:tc>
      </w:tr>
    </w:tbl>
    <w:p w14:paraId="699D2515" w14:textId="77777777" w:rsidR="006A5D73" w:rsidRPr="002A00C3" w:rsidRDefault="006A5D73" w:rsidP="006A5D73">
      <w:pPr>
        <w:spacing w:after="0"/>
        <w:rPr>
          <w:lang w:val="en-GB"/>
        </w:rPr>
      </w:pPr>
    </w:p>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415"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F47590" w:rsidRPr="00637D8C" w14:paraId="69DCA039" w14:textId="77777777" w:rsidTr="006A5D73">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6A5D73">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6A5D73">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6A5D73">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6A5D73">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6A5D73">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8"/>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5A91C8B7" w:rsidR="00D815AA" w:rsidRDefault="00D815AA" w:rsidP="00EC7C21">
      <w:pPr>
        <w:spacing w:after="0"/>
        <w:jc w:val="center"/>
        <w:rPr>
          <w:b/>
          <w:lang w:val="en-GB"/>
        </w:rPr>
      </w:pPr>
    </w:p>
    <w:p w14:paraId="3E63DDA7" w14:textId="77777777" w:rsidR="001B2D2F" w:rsidRDefault="001B2D2F" w:rsidP="00EC7C21">
      <w:pPr>
        <w:spacing w:after="0"/>
        <w:jc w:val="center"/>
        <w:rPr>
          <w:b/>
          <w:lang w:val="en-GB"/>
        </w:rPr>
      </w:pPr>
    </w:p>
    <w:p w14:paraId="25CDF657" w14:textId="1A1BFA73" w:rsidR="006A5D73" w:rsidRPr="002A00C3" w:rsidRDefault="006A5D73" w:rsidP="00EC7C21">
      <w:pPr>
        <w:spacing w:after="0"/>
        <w:jc w:val="center"/>
        <w:rPr>
          <w:b/>
          <w:lang w:val="en-GB"/>
        </w:rPr>
      </w:pPr>
      <w:r>
        <w:rPr>
          <w:b/>
          <w:lang w:val="en-GB"/>
        </w:rPr>
        <w:lastRenderedPageBreak/>
        <w:t>GLOSSARY</w:t>
      </w:r>
    </w:p>
    <w:p w14:paraId="033F87DF" w14:textId="77777777" w:rsidR="00784E7F" w:rsidRDefault="00784E7F" w:rsidP="00EC7C21">
      <w:pPr>
        <w:spacing w:after="0"/>
        <w:jc w:val="center"/>
        <w:rPr>
          <w:b/>
          <w:lang w:val="en-GB"/>
        </w:rPr>
      </w:pPr>
    </w:p>
    <w:sectPr w:rsidR="00784E7F"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4CA491E3" w14:textId="77777777" w:rsidR="006A5D73" w:rsidRPr="00114066" w:rsidRDefault="006A5D73" w:rsidP="006A5D73">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A5D73" w:rsidRPr="009E102A" w14:paraId="5F1CE860"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07D8396" w14:textId="77777777" w:rsidR="006A5D73" w:rsidRPr="00114066" w:rsidRDefault="006A5D73"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4A2DEE54" w14:textId="77777777" w:rsidR="006A5D73" w:rsidRPr="00114066" w:rsidRDefault="006A5D73"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6A5D73" w:rsidRPr="002E3D29" w14:paraId="3FC248DA"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730B9F3C" w14:textId="77777777" w:rsidR="006A5D73" w:rsidRPr="00114066" w:rsidRDefault="006A5D73"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1FE8C460" w14:textId="77777777" w:rsidR="006A5D73" w:rsidRPr="00114066" w:rsidRDefault="006A5D73"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6A5D73" w:rsidRPr="002E3D29" w14:paraId="1D46BB4E" w14:textId="77777777" w:rsidTr="00DC00DC">
        <w:tc>
          <w:tcPr>
            <w:tcW w:w="7229" w:type="dxa"/>
            <w:tcBorders>
              <w:top w:val="nil"/>
              <w:left w:val="single" w:sz="12" w:space="0" w:color="000000"/>
              <w:bottom w:val="nil"/>
              <w:right w:val="single" w:sz="12" w:space="0" w:color="000000"/>
            </w:tcBorders>
            <w:shd w:val="clear" w:color="auto" w:fill="auto"/>
          </w:tcPr>
          <w:p w14:paraId="1B71B2F5" w14:textId="77777777" w:rsidR="006A5D73" w:rsidRPr="00114066" w:rsidRDefault="006A5D73"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73EB19B9" w14:textId="77777777" w:rsidR="006A5D73" w:rsidRPr="00114066" w:rsidRDefault="006A5D73"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6A5D73" w:rsidRPr="00833616" w14:paraId="7D5867F1" w14:textId="77777777" w:rsidTr="00DC00DC">
        <w:tc>
          <w:tcPr>
            <w:tcW w:w="7229" w:type="dxa"/>
            <w:tcBorders>
              <w:top w:val="nil"/>
              <w:left w:val="single" w:sz="12" w:space="0" w:color="000000"/>
              <w:bottom w:val="nil"/>
              <w:right w:val="single" w:sz="12" w:space="0" w:color="000000"/>
            </w:tcBorders>
            <w:shd w:val="clear" w:color="auto" w:fill="auto"/>
          </w:tcPr>
          <w:p w14:paraId="3D8C64CC" w14:textId="77777777" w:rsidR="006A5D73" w:rsidRPr="00114066" w:rsidRDefault="006A5D73"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4E03A832" w14:textId="77777777" w:rsidR="006A5D73" w:rsidRPr="00114066" w:rsidRDefault="006A5D73"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6A5D73" w:rsidRPr="00833616" w14:paraId="5E54191D"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43988A54" w14:textId="77777777" w:rsidR="006A5D73" w:rsidRPr="00114066" w:rsidRDefault="006A5D73"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DFF8312" w14:textId="77777777" w:rsidR="006A5D73" w:rsidRPr="00114066" w:rsidRDefault="006A5D73" w:rsidP="00DC3994">
            <w:pPr>
              <w:pStyle w:val="Testonotaapidipagina"/>
              <w:spacing w:after="0"/>
              <w:ind w:left="0" w:firstLine="0"/>
              <w:rPr>
                <w:rFonts w:asciiTheme="minorHAnsi" w:hAnsiTheme="minorHAnsi" w:cstheme="minorHAnsi"/>
                <w:u w:val="single"/>
                <w:lang w:val="en-GB"/>
              </w:rPr>
            </w:pPr>
          </w:p>
        </w:tc>
      </w:tr>
    </w:tbl>
    <w:p w14:paraId="5B5443A0" w14:textId="77777777" w:rsidR="006A5D73" w:rsidRPr="00DC3994" w:rsidRDefault="006A5D73" w:rsidP="006A5D73">
      <w:pPr>
        <w:pStyle w:val="Testonotadichiusura"/>
        <w:rPr>
          <w:rFonts w:ascii="Verdana" w:hAnsi="Verdana"/>
          <w:sz w:val="18"/>
          <w:szCs w:val="18"/>
          <w:lang w:val="en-GB"/>
        </w:rPr>
      </w:pPr>
    </w:p>
  </w:endnote>
  <w:endnote w:id="7">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8">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388E7796" w:rsidR="00774BD5" w:rsidRDefault="00774BD5">
        <w:pPr>
          <w:pStyle w:val="Pidipagina"/>
          <w:jc w:val="center"/>
        </w:pPr>
        <w:r>
          <w:fldChar w:fldCharType="begin"/>
        </w:r>
        <w:r>
          <w:instrText xml:space="preserve"> PAGE   \* MERGEFORMAT </w:instrText>
        </w:r>
        <w:r>
          <w:fldChar w:fldCharType="separate"/>
        </w:r>
        <w:r w:rsidR="003A49CC">
          <w:rPr>
            <w:noProof/>
          </w:rPr>
          <w:t>1</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587DF50A"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26B67149" w14:textId="1F53F492" w:rsidR="00774BD5" w:rsidRPr="000A4933" w:rsidRDefault="00774BD5" w:rsidP="000A4933">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Academic Year </w:t>
                          </w:r>
                          <w:r w:rsidR="000A4933">
                            <w:rPr>
                              <w:rFonts w:ascii="Verdana" w:hAnsi="Verdana"/>
                              <w:b/>
                              <w:i/>
                              <w:color w:val="003CB4"/>
                              <w:sz w:val="16"/>
                              <w:szCs w:val="16"/>
                              <w:lang w:val="en-GB"/>
                            </w:rPr>
                            <w:t>2</w:t>
                          </w:r>
                          <w:r w:rsidR="00B639B7">
                            <w:rPr>
                              <w:rFonts w:ascii="Verdana" w:hAnsi="Verdana"/>
                              <w:b/>
                              <w:i/>
                              <w:color w:val="003CB4"/>
                              <w:sz w:val="16"/>
                              <w:szCs w:val="16"/>
                              <w:lang w:val="en-GB"/>
                            </w:rPr>
                            <w:t>3</w:t>
                          </w:r>
                          <w:r w:rsidRPr="00637D8C">
                            <w:rPr>
                              <w:rFonts w:ascii="Verdana" w:hAnsi="Verdana"/>
                              <w:b/>
                              <w:i/>
                              <w:color w:val="003CB4"/>
                              <w:sz w:val="16"/>
                              <w:szCs w:val="16"/>
                              <w:lang w:val="en-GB"/>
                            </w:rPr>
                            <w:t>/2</w:t>
                          </w:r>
                          <w:r w:rsidR="00B639B7">
                            <w:rPr>
                              <w:rFonts w:ascii="Verdana" w:hAnsi="Verdana"/>
                              <w:b/>
                              <w:i/>
                              <w:color w:val="003CB4"/>
                              <w:sz w:val="16"/>
                              <w:szCs w:val="16"/>
                              <w:lang w:val="en-GB"/>
                            </w:rPr>
                            <w:t>4</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26B67149" w14:textId="1F53F492" w:rsidR="00774BD5" w:rsidRPr="000A4933" w:rsidRDefault="00774BD5" w:rsidP="000A4933">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Academic Year </w:t>
                    </w:r>
                    <w:r w:rsidR="000A4933">
                      <w:rPr>
                        <w:rFonts w:ascii="Verdana" w:hAnsi="Verdana"/>
                        <w:b/>
                        <w:i/>
                        <w:color w:val="003CB4"/>
                        <w:sz w:val="16"/>
                        <w:szCs w:val="16"/>
                        <w:lang w:val="en-GB"/>
                      </w:rPr>
                      <w:t>2</w:t>
                    </w:r>
                    <w:r w:rsidR="00B639B7">
                      <w:rPr>
                        <w:rFonts w:ascii="Verdana" w:hAnsi="Verdana"/>
                        <w:b/>
                        <w:i/>
                        <w:color w:val="003CB4"/>
                        <w:sz w:val="16"/>
                        <w:szCs w:val="16"/>
                        <w:lang w:val="en-GB"/>
                      </w:rPr>
                      <w:t>3</w:t>
                    </w:r>
                    <w:r w:rsidRPr="00637D8C">
                      <w:rPr>
                        <w:rFonts w:ascii="Verdana" w:hAnsi="Verdana"/>
                        <w:b/>
                        <w:i/>
                        <w:color w:val="003CB4"/>
                        <w:sz w:val="16"/>
                        <w:szCs w:val="16"/>
                        <w:lang w:val="en-GB"/>
                      </w:rPr>
                      <w:t>/2</w:t>
                    </w:r>
                    <w:r w:rsidR="00B639B7">
                      <w:rPr>
                        <w:rFonts w:ascii="Verdana" w:hAnsi="Verdana"/>
                        <w:b/>
                        <w:i/>
                        <w:color w:val="003CB4"/>
                        <w:sz w:val="16"/>
                        <w:szCs w:val="16"/>
                        <w:lang w:val="en-GB"/>
                      </w:rPr>
                      <w:t>4</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A4933"/>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4737"/>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2D2F"/>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49CC"/>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5D73"/>
    <w:rsid w:val="006B0274"/>
    <w:rsid w:val="006B053A"/>
    <w:rsid w:val="006B07A6"/>
    <w:rsid w:val="006B127A"/>
    <w:rsid w:val="006B222E"/>
    <w:rsid w:val="006B48A8"/>
    <w:rsid w:val="006B6398"/>
    <w:rsid w:val="006B70BF"/>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39B7"/>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1095"/>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9DC9F5B"/>
  <w15:docId w15:val="{A658C7A4-4007-40D4-ABEB-D028D0BE0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purl.org/dc/dcmitype/"/>
    <ds:schemaRef ds:uri="http://schemas.microsoft.com/sharepoint/v3/field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0e52a87e-fa0e-4867-9149-5c43122db7fb"/>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087C8C2-6550-4051-A83F-EB5992051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2</Pages>
  <Words>462</Words>
  <Characters>2636</Characters>
  <Application>Microsoft Office Word</Application>
  <DocSecurity>0</DocSecurity>
  <Lines>21</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Ombretta Giammarco</cp:lastModifiedBy>
  <cp:revision>3</cp:revision>
  <cp:lastPrinted>2015-04-10T09:51:00Z</cp:lastPrinted>
  <dcterms:created xsi:type="dcterms:W3CDTF">2023-02-01T08:26:00Z</dcterms:created>
  <dcterms:modified xsi:type="dcterms:W3CDTF">2023-02-01T08:27:00Z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