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596"/>
        <w:gridCol w:w="236"/>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48D0196D" w14:textId="77777777" w:rsidR="006A5D73" w:rsidRPr="002A00C3" w:rsidRDefault="006A5D73" w:rsidP="006A5D73">
      <w:pPr>
        <w:spacing w:after="0"/>
        <w:jc w:val="center"/>
        <w:rPr>
          <w:b/>
          <w:lang w:val="en-GB"/>
        </w:rPr>
      </w:pPr>
      <w:r w:rsidRPr="002A00C3">
        <w:rPr>
          <w:b/>
          <w:lang w:val="en-GB"/>
        </w:rPr>
        <w:t>During the Mobility</w:t>
      </w:r>
    </w:p>
    <w:p w14:paraId="726C43FC" w14:textId="77777777" w:rsidR="006A5D73" w:rsidRPr="002A00C3" w:rsidRDefault="006A5D73" w:rsidP="006A5D73">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6A5D73" w:rsidRPr="00637D8C" w14:paraId="387C31EC" w14:textId="77777777" w:rsidTr="009746D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E790F23"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5467D78" w14:textId="77777777" w:rsidR="006A5D73" w:rsidRPr="002A00C3" w:rsidRDefault="006A5D73" w:rsidP="009746D1">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3C483092" w14:textId="77777777" w:rsidR="006A5D73" w:rsidRPr="002A00C3" w:rsidRDefault="006A5D73" w:rsidP="009746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6A5D73" w:rsidRPr="00637D8C" w14:paraId="4054F13A" w14:textId="77777777" w:rsidTr="009746D1">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F93FF42"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3BB43642"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B924D0F"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6A2EC14"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3477483"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4D96BC"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69C9FA2"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51A4F4EC"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6A5D73" w:rsidRPr="002A00C3" w14:paraId="20A74F73" w14:textId="77777777" w:rsidTr="009746D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5B722B4"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DBB04B2"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7AAFE81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4966D859"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986B80F"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104FD63E"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1DAC43D"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5D73" w:rsidRPr="002A00C3" w14:paraId="4A9A02FF" w14:textId="77777777" w:rsidTr="009746D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D9FA8D9"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1D5DE9"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EA85549"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ADCC0B6"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1DA00B4"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359B32A"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33B0776"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171D545" w14:textId="77777777" w:rsidR="006A5D73" w:rsidRPr="002A00C3" w:rsidRDefault="006A5D73" w:rsidP="006A5D73">
      <w:pPr>
        <w:spacing w:after="0"/>
        <w:rPr>
          <w:lang w:val="en-GB"/>
        </w:rPr>
      </w:pPr>
    </w:p>
    <w:p w14:paraId="570F695E" w14:textId="77777777" w:rsidR="006A5D73" w:rsidRPr="002A00C3" w:rsidRDefault="006A5D73" w:rsidP="006A5D73">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6A5D73" w:rsidRPr="00637D8C" w14:paraId="66D7A27A" w14:textId="77777777" w:rsidTr="009746D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54A28EC"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9109D2F" w14:textId="77777777" w:rsidR="006A5D73" w:rsidRPr="002A00C3" w:rsidRDefault="006A5D73" w:rsidP="009746D1">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D6AD76F" w14:textId="77777777" w:rsidR="006A5D73" w:rsidRPr="002A00C3" w:rsidRDefault="006A5D73" w:rsidP="009746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and the responsible person in the Sending Institution)</w:t>
            </w:r>
          </w:p>
        </w:tc>
      </w:tr>
      <w:tr w:rsidR="006A5D73" w:rsidRPr="00637D8C" w14:paraId="498A2844" w14:textId="77777777" w:rsidTr="009746D1">
        <w:trPr>
          <w:trHeight w:val="773"/>
        </w:trPr>
        <w:tc>
          <w:tcPr>
            <w:tcW w:w="989" w:type="dxa"/>
            <w:tcBorders>
              <w:top w:val="nil"/>
              <w:left w:val="double" w:sz="6" w:space="0" w:color="auto"/>
              <w:bottom w:val="nil"/>
              <w:right w:val="single" w:sz="8" w:space="0" w:color="auto"/>
            </w:tcBorders>
            <w:shd w:val="clear" w:color="auto" w:fill="auto"/>
            <w:vAlign w:val="center"/>
            <w:hideMark/>
          </w:tcPr>
          <w:p w14:paraId="79810466"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592B457"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1D4E0A"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747A6B5"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2D335C4"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BC242AB"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684893D"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p>
          <w:p w14:paraId="0591E851"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6A5D73" w:rsidRPr="002A00C3" w14:paraId="1E41BEF3" w14:textId="77777777" w:rsidTr="009746D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437A56C"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D20F93"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6AC7776"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6FA37C"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DFC009"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CD6FA0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A5D73" w:rsidRPr="002A00C3" w14:paraId="3877DE6F" w14:textId="77777777" w:rsidTr="009746D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B4727CC" w14:textId="77777777" w:rsidR="006A5D73" w:rsidRPr="002A00C3" w:rsidRDefault="006A5D73" w:rsidP="009746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CEADCD" w14:textId="77777777" w:rsidR="006A5D73" w:rsidRPr="002A00C3" w:rsidRDefault="006A5D73" w:rsidP="009746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3AEE728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8ABA151"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B589431" w14:textId="77777777" w:rsidR="006A5D73" w:rsidRPr="002A00C3" w:rsidRDefault="006A5D73" w:rsidP="009746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039E7A1" w14:textId="77777777" w:rsidR="006A5D73" w:rsidRPr="002A00C3" w:rsidRDefault="006A5D73" w:rsidP="009746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9D2515" w14:textId="77777777" w:rsidR="006A5D73" w:rsidRPr="002A00C3" w:rsidRDefault="006A5D73" w:rsidP="006A5D73">
      <w:pPr>
        <w:spacing w:after="0"/>
        <w:rPr>
          <w:lang w:val="en-GB"/>
        </w:rPr>
      </w:pPr>
    </w:p>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6A5D73">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6A5D73">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A5D7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A5D7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6A5D7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6A5D7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5A91C8B7" w:rsidR="00D815AA" w:rsidRDefault="00D815AA" w:rsidP="00EC7C21">
      <w:pPr>
        <w:spacing w:after="0"/>
        <w:jc w:val="center"/>
        <w:rPr>
          <w:b/>
          <w:lang w:val="en-GB"/>
        </w:rPr>
      </w:pPr>
    </w:p>
    <w:p w14:paraId="25CDF657" w14:textId="6CF8E25C" w:rsidR="006A5D73" w:rsidRPr="002A00C3" w:rsidRDefault="006A5D73" w:rsidP="00EC7C21">
      <w:pPr>
        <w:spacing w:after="0"/>
        <w:jc w:val="center"/>
        <w:rPr>
          <w:b/>
          <w:lang w:val="en-GB"/>
        </w:rPr>
      </w:pPr>
      <w:r>
        <w:rPr>
          <w:b/>
          <w:lang w:val="en-GB"/>
        </w:rPr>
        <w:t>GLOSSARY</w:t>
      </w:r>
    </w:p>
    <w:p w14:paraId="033F87DF" w14:textId="77777777" w:rsidR="00784E7F" w:rsidRDefault="00784E7F" w:rsidP="00EC7C21">
      <w:pPr>
        <w:spacing w:after="0"/>
        <w:jc w:val="center"/>
        <w:rPr>
          <w:b/>
          <w:lang w:val="en-GB"/>
        </w:rPr>
      </w:pPr>
    </w:p>
    <w:sectPr w:rsidR="00784E7F"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CA491E3" w14:textId="77777777" w:rsidR="006A5D73" w:rsidRPr="00114066" w:rsidRDefault="006A5D73" w:rsidP="006A5D73">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A5D73" w:rsidRPr="009E102A" w14:paraId="5F1CE860"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07D8396" w14:textId="77777777" w:rsidR="006A5D73" w:rsidRPr="00114066" w:rsidRDefault="006A5D7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A2DEE54" w14:textId="77777777" w:rsidR="006A5D73" w:rsidRPr="00114066" w:rsidRDefault="006A5D7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A5D73" w:rsidRPr="002E3D29" w14:paraId="3FC248D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30B9F3C"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FE8C460"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A5D73" w:rsidRPr="002E3D29" w14:paraId="1D46BB4E" w14:textId="77777777" w:rsidTr="00DC00DC">
        <w:tc>
          <w:tcPr>
            <w:tcW w:w="7229" w:type="dxa"/>
            <w:tcBorders>
              <w:top w:val="nil"/>
              <w:left w:val="single" w:sz="12" w:space="0" w:color="000000"/>
              <w:bottom w:val="nil"/>
              <w:right w:val="single" w:sz="12" w:space="0" w:color="000000"/>
            </w:tcBorders>
            <w:shd w:val="clear" w:color="auto" w:fill="auto"/>
          </w:tcPr>
          <w:p w14:paraId="1B71B2F5"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3EB19B9"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A5D73" w:rsidRPr="00833616" w14:paraId="7D5867F1" w14:textId="77777777" w:rsidTr="00DC00DC">
        <w:tc>
          <w:tcPr>
            <w:tcW w:w="7229" w:type="dxa"/>
            <w:tcBorders>
              <w:top w:val="nil"/>
              <w:left w:val="single" w:sz="12" w:space="0" w:color="000000"/>
              <w:bottom w:val="nil"/>
              <w:right w:val="single" w:sz="12" w:space="0" w:color="000000"/>
            </w:tcBorders>
            <w:shd w:val="clear" w:color="auto" w:fill="auto"/>
          </w:tcPr>
          <w:p w14:paraId="3D8C64CC" w14:textId="77777777" w:rsidR="006A5D73" w:rsidRPr="00114066" w:rsidRDefault="006A5D7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E03A832"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A5D73" w:rsidRPr="00833616" w14:paraId="5E54191D"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3988A54" w14:textId="77777777" w:rsidR="006A5D73" w:rsidRPr="00114066" w:rsidRDefault="006A5D7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DFF8312" w14:textId="77777777" w:rsidR="006A5D73" w:rsidRPr="00114066" w:rsidRDefault="006A5D73" w:rsidP="00DC3994">
            <w:pPr>
              <w:pStyle w:val="Testonotaapidipagina"/>
              <w:spacing w:after="0"/>
              <w:ind w:left="0" w:firstLine="0"/>
              <w:rPr>
                <w:rFonts w:asciiTheme="minorHAnsi" w:hAnsiTheme="minorHAnsi" w:cstheme="minorHAnsi"/>
                <w:u w:val="single"/>
                <w:lang w:val="en-GB"/>
              </w:rPr>
            </w:pPr>
          </w:p>
        </w:tc>
      </w:tr>
    </w:tbl>
    <w:p w14:paraId="5B5443A0" w14:textId="77777777" w:rsidR="006A5D73" w:rsidRPr="00DC3994" w:rsidRDefault="006A5D73" w:rsidP="006A5D73">
      <w:pPr>
        <w:pStyle w:val="Testonotadichiusura"/>
        <w:rPr>
          <w:rFonts w:ascii="Verdana" w:hAnsi="Verdana"/>
          <w:sz w:val="18"/>
          <w:szCs w:val="18"/>
          <w:lang w:val="en-GB"/>
        </w:rPr>
      </w:pPr>
    </w:p>
  </w:endnote>
  <w:endnote w:id="7">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EB1095">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B9A7FC8"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4933">
                            <w:rPr>
                              <w:rFonts w:ascii="Verdana" w:hAnsi="Verdana"/>
                              <w:b/>
                              <w:i/>
                              <w:color w:val="003CB4"/>
                              <w:sz w:val="16"/>
                              <w:szCs w:val="16"/>
                              <w:lang w:val="en-GB"/>
                            </w:rPr>
                            <w:t>2</w:t>
                          </w:r>
                          <w:r w:rsidR="006B70BF">
                            <w:rPr>
                              <w:rFonts w:ascii="Verdana" w:hAnsi="Verdana"/>
                              <w:b/>
                              <w:i/>
                              <w:color w:val="003CB4"/>
                              <w:sz w:val="16"/>
                              <w:szCs w:val="16"/>
                              <w:lang w:val="en-GB"/>
                            </w:rPr>
                            <w:t>2</w:t>
                          </w:r>
                          <w:r w:rsidRPr="00637D8C">
                            <w:rPr>
                              <w:rFonts w:ascii="Verdana" w:hAnsi="Verdana"/>
                              <w:b/>
                              <w:i/>
                              <w:color w:val="003CB4"/>
                              <w:sz w:val="16"/>
                              <w:szCs w:val="16"/>
                              <w:lang w:val="en-GB"/>
                            </w:rPr>
                            <w:t>/2</w:t>
                          </w:r>
                          <w:r w:rsidR="006B70BF">
                            <w:rPr>
                              <w:rFonts w:ascii="Verdana" w:hAnsi="Verdana"/>
                              <w:b/>
                              <w:i/>
                              <w:color w:val="003CB4"/>
                              <w:sz w:val="16"/>
                              <w:szCs w:val="16"/>
                              <w:lang w:val="en-GB"/>
                            </w:rPr>
                            <w:t>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pM3wEAAKEDAAAOAAAAZHJzL2Uyb0RvYy54bWysU9tu2zAMfR+wfxD0vjgOclmNOEXXosOA&#10;7gJ0+wBZlmxhtqhRSuzs60fJaZqtb8VeBFGkD885pLfXY9+xg0JvwJY8n805U1ZCbWxT8h/f79+9&#10;58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Js+v1pSSlFtvVqv1MrUQxdPXDn34qKBn8VJypKEmdHF48CGyEcVTSWxm4d50XRpsZ/96oML4&#10;kthHwhP1MFYjVUcVFdRH0oEw7QntNV1awN+cDbQjJfe/9gIVZ90nS15c5ctlXKoULFebBQV4maku&#10;M8JKgip54Gy63oZpEfcOTdNSp8l9CzfknzZJ2jOrE2/ag6T4tLNx0S7jVPX8Z+3+AA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LvBOkzfAQAAoQMAAA4AAAAAAAAAAAAAAAAALgIAAGRycy9lMm9Eb2MueG1sUEsBAi0AFAAG&#10;AAgAAAAhAAok+t7eAAAACwEAAA8AAAAAAAAAAAAAAAAAOQQAAGRycy9kb3ducmV2LnhtbFBLBQYA&#10;AAAABAAEAPMAAABE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1B9A7FC8" w:rsidR="00774BD5" w:rsidRPr="000A4933" w:rsidRDefault="00774BD5" w:rsidP="000A4933">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0A4933">
                      <w:rPr>
                        <w:rFonts w:ascii="Verdana" w:hAnsi="Verdana"/>
                        <w:b/>
                        <w:i/>
                        <w:color w:val="003CB4"/>
                        <w:sz w:val="16"/>
                        <w:szCs w:val="16"/>
                        <w:lang w:val="en-GB"/>
                      </w:rPr>
                      <w:t>2</w:t>
                    </w:r>
                    <w:r w:rsidR="006B70BF">
                      <w:rPr>
                        <w:rFonts w:ascii="Verdana" w:hAnsi="Verdana"/>
                        <w:b/>
                        <w:i/>
                        <w:color w:val="003CB4"/>
                        <w:sz w:val="16"/>
                        <w:szCs w:val="16"/>
                        <w:lang w:val="en-GB"/>
                      </w:rPr>
                      <w:t>2</w:t>
                    </w:r>
                    <w:r w:rsidRPr="00637D8C">
                      <w:rPr>
                        <w:rFonts w:ascii="Verdana" w:hAnsi="Verdana"/>
                        <w:b/>
                        <w:i/>
                        <w:color w:val="003CB4"/>
                        <w:sz w:val="16"/>
                        <w:szCs w:val="16"/>
                        <w:lang w:val="en-GB"/>
                      </w:rPr>
                      <w:t>/2</w:t>
                    </w:r>
                    <w:r w:rsidR="006B70BF">
                      <w:rPr>
                        <w:rFonts w:ascii="Verdana" w:hAnsi="Verdana"/>
                        <w:b/>
                        <w:i/>
                        <w:color w:val="003CB4"/>
                        <w:sz w:val="16"/>
                        <w:szCs w:val="16"/>
                        <w:lang w:val="en-GB"/>
                      </w:rPr>
                      <w:t>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18734019">
    <w:abstractNumId w:val="1"/>
  </w:num>
  <w:num w:numId="2" w16cid:durableId="102111170">
    <w:abstractNumId w:val="8"/>
  </w:num>
  <w:num w:numId="3" w16cid:durableId="54089162">
    <w:abstractNumId w:val="3"/>
  </w:num>
  <w:num w:numId="4" w16cid:durableId="1394310624">
    <w:abstractNumId w:val="7"/>
  </w:num>
  <w:num w:numId="5" w16cid:durableId="202519929">
    <w:abstractNumId w:val="13"/>
  </w:num>
  <w:num w:numId="6" w16cid:durableId="1336610576">
    <w:abstractNumId w:val="14"/>
  </w:num>
  <w:num w:numId="7" w16cid:durableId="530849279">
    <w:abstractNumId w:val="5"/>
  </w:num>
  <w:num w:numId="8" w16cid:durableId="951782177">
    <w:abstractNumId w:val="12"/>
  </w:num>
  <w:num w:numId="9" w16cid:durableId="1434667085">
    <w:abstractNumId w:val="11"/>
  </w:num>
  <w:num w:numId="10" w16cid:durableId="1911306473">
    <w:abstractNumId w:val="9"/>
  </w:num>
  <w:num w:numId="11" w16cid:durableId="1912540765">
    <w:abstractNumId w:val="10"/>
  </w:num>
  <w:num w:numId="12" w16cid:durableId="437331605">
    <w:abstractNumId w:val="2"/>
  </w:num>
  <w:num w:numId="13" w16cid:durableId="1327052121">
    <w:abstractNumId w:val="6"/>
  </w:num>
  <w:num w:numId="14" w16cid:durableId="406146130">
    <w:abstractNumId w:val="0"/>
  </w:num>
  <w:num w:numId="15" w16cid:durableId="506215202">
    <w:abstractNumId w:val="4"/>
  </w:num>
  <w:num w:numId="16" w16cid:durableId="875115876">
    <w:abstractNumId w:val="15"/>
  </w:num>
  <w:num w:numId="17" w16cid:durableId="1663772916">
    <w:abstractNumId w:val="8"/>
  </w:num>
  <w:num w:numId="18" w16cid:durableId="132798516">
    <w:abstractNumId w:val="3"/>
  </w:num>
  <w:num w:numId="19" w16cid:durableId="1863011508">
    <w:abstractNumId w:val="7"/>
  </w:num>
  <w:num w:numId="20" w16cid:durableId="2029213986">
    <w:abstractNumId w:val="13"/>
  </w:num>
  <w:num w:numId="21" w16cid:durableId="1677807576">
    <w:abstractNumId w:val="14"/>
  </w:num>
  <w:num w:numId="22" w16cid:durableId="1248612923">
    <w:abstractNumId w:val="5"/>
  </w:num>
  <w:num w:numId="23" w16cid:durableId="594558893">
    <w:abstractNumId w:val="12"/>
  </w:num>
  <w:num w:numId="24" w16cid:durableId="75904453">
    <w:abstractNumId w:val="11"/>
  </w:num>
  <w:num w:numId="25" w16cid:durableId="1503161107">
    <w:abstractNumId w:val="9"/>
  </w:num>
  <w:num w:numId="26" w16cid:durableId="1340158014">
    <w:abstractNumId w:val="10"/>
  </w:num>
  <w:num w:numId="27" w16cid:durableId="946932327">
    <w:abstractNumId w:val="2"/>
  </w:num>
  <w:num w:numId="28" w16cid:durableId="538587176">
    <w:abstractNumId w:val="6"/>
  </w:num>
  <w:num w:numId="29" w16cid:durableId="451443081">
    <w:abstractNumId w:val="0"/>
  </w:num>
  <w:num w:numId="30" w16cid:durableId="1346324316">
    <w:abstractNumId w:val="4"/>
  </w:num>
  <w:num w:numId="31" w16cid:durableId="1780366564">
    <w:abstractNumId w:val="15"/>
  </w:num>
  <w:num w:numId="32" w16cid:durableId="589968009">
    <w:abstractNumId w:val="2"/>
  </w:num>
  <w:num w:numId="33" w16cid:durableId="685718877">
    <w:abstractNumId w:val="6"/>
  </w:num>
  <w:num w:numId="34" w16cid:durableId="1480153602">
    <w:abstractNumId w:val="0"/>
  </w:num>
  <w:num w:numId="35" w16cid:durableId="2091153225">
    <w:abstractNumId w:val="4"/>
  </w:num>
  <w:num w:numId="36" w16cid:durableId="514343326">
    <w:abstractNumId w:val="15"/>
  </w:num>
  <w:num w:numId="37" w16cid:durableId="1312639293">
    <w:abstractNumId w:val="2"/>
  </w:num>
  <w:num w:numId="38" w16cid:durableId="631863236">
    <w:abstractNumId w:val="6"/>
  </w:num>
  <w:num w:numId="39" w16cid:durableId="1084035739">
    <w:abstractNumId w:val="0"/>
  </w:num>
  <w:num w:numId="40" w16cid:durableId="2086224925">
    <w:abstractNumId w:val="4"/>
  </w:num>
  <w:num w:numId="41" w16cid:durableId="1667629681">
    <w:abstractNumId w:val="15"/>
  </w:num>
  <w:num w:numId="42" w16cid:durableId="1096362357">
    <w:abstractNumId w:val="2"/>
  </w:num>
  <w:num w:numId="43" w16cid:durableId="1417172677">
    <w:abstractNumId w:val="6"/>
  </w:num>
  <w:num w:numId="44" w16cid:durableId="1724136433">
    <w:abstractNumId w:val="0"/>
  </w:num>
  <w:num w:numId="45" w16cid:durableId="264768981">
    <w:abstractNumId w:val="4"/>
  </w:num>
  <w:num w:numId="46" w16cid:durableId="38190727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4933"/>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4737"/>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5D73"/>
    <w:rsid w:val="006B0274"/>
    <w:rsid w:val="006B053A"/>
    <w:rsid w:val="006B07A6"/>
    <w:rsid w:val="006B127A"/>
    <w:rsid w:val="006B222E"/>
    <w:rsid w:val="006B48A8"/>
    <w:rsid w:val="006B6398"/>
    <w:rsid w:val="006B70B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095"/>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A658C7A4-4007-40D4-ABEB-D028D0B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0e52a87e-fa0e-4867-9149-5c43122db7fb"/>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B8DB9-B8AB-4E3C-BE62-7AF2C43F5B68}">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435</Words>
  <Characters>2486</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Glauco  Conte</cp:lastModifiedBy>
  <cp:revision>2</cp:revision>
  <cp:lastPrinted>2015-04-10T09:51:00Z</cp:lastPrinted>
  <dcterms:created xsi:type="dcterms:W3CDTF">2022-09-24T14:31:00Z</dcterms:created>
  <dcterms:modified xsi:type="dcterms:W3CDTF">2022-09-24T14:31:00Z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