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="00C00A01">
        <w:rPr>
          <w:rFonts w:ascii="Arial Narrow" w:hAnsi="Arial Narrow"/>
          <w:lang w:val="it-IT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A72A82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57505" cy="246380"/>
                  <wp:effectExtent l="1905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Pr="001A460C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</w:t>
      </w:r>
      <w:proofErr w:type="spellStart"/>
      <w:r>
        <w:rPr>
          <w:rFonts w:ascii="Arial Narrow" w:hAnsi="Arial Narrow"/>
        </w:rPr>
        <w:t>DPR</w:t>
      </w:r>
      <w:proofErr w:type="spellEnd"/>
      <w:r>
        <w:rPr>
          <w:rFonts w:ascii="Arial Narrow" w:hAnsi="Arial Narrow"/>
        </w:rPr>
        <w:t xml:space="preserve"> 445/2000, consapevole delle sanzioni penali previste dall’art.76 del </w:t>
      </w:r>
      <w:proofErr w:type="spellStart"/>
      <w:r>
        <w:rPr>
          <w:rFonts w:ascii="Arial Narrow" w:hAnsi="Arial Narrow"/>
        </w:rPr>
        <w:t>DPR</w:t>
      </w:r>
      <w:proofErr w:type="spellEnd"/>
      <w:r>
        <w:rPr>
          <w:rFonts w:ascii="Arial Narrow" w:hAnsi="Arial Narrow"/>
        </w:rPr>
        <w:t xml:space="preserve">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1A46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312636"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 w:rsidR="00312636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="00B42E17" w:rsidRPr="00B42E17">
        <w:rPr>
          <w:rFonts w:ascii="Arial Narrow" w:hAnsi="Arial Narrow"/>
          <w:sz w:val="16"/>
          <w:szCs w:val="16"/>
        </w:rPr>
        <w:t xml:space="preserve"> </w:t>
      </w:r>
      <w:r w:rsidR="00B42E17" w:rsidRPr="00A70D01">
        <w:rPr>
          <w:rFonts w:ascii="Arial Narrow" w:hAnsi="Arial Narrow"/>
          <w:sz w:val="16"/>
          <w:szCs w:val="16"/>
        </w:rPr>
        <w:t xml:space="preserve">ai sensi del </w:t>
      </w:r>
      <w:r w:rsidR="00B42E17">
        <w:rPr>
          <w:rFonts w:ascii="Arial Narrow" w:hAnsi="Arial Narrow"/>
          <w:sz w:val="16"/>
          <w:szCs w:val="16"/>
        </w:rPr>
        <w:t xml:space="preserve">Regolamento UE </w:t>
      </w:r>
      <w:r w:rsidR="00B42E17" w:rsidRPr="00B42E17">
        <w:rPr>
          <w:rFonts w:ascii="Arial Narrow" w:hAnsi="Arial Narrow"/>
          <w:sz w:val="16"/>
          <w:szCs w:val="16"/>
        </w:rPr>
        <w:t xml:space="preserve"> 2016/679</w:t>
      </w:r>
      <w:r w:rsidR="00B42E17">
        <w:rPr>
          <w:rFonts w:ascii="Arial Narrow" w:hAnsi="Arial Narrow"/>
          <w:sz w:val="16"/>
          <w:szCs w:val="16"/>
        </w:rPr>
        <w:t xml:space="preserve">. </w:t>
      </w:r>
      <w:r w:rsidR="00EE0BAA">
        <w:rPr>
          <w:rFonts w:ascii="Arial Narrow" w:hAnsi="Arial Narrow"/>
          <w:sz w:val="16"/>
          <w:szCs w:val="16"/>
        </w:rPr>
        <w:t>D</w:t>
      </w:r>
      <w:bookmarkStart w:id="0" w:name="_GoBack"/>
      <w:bookmarkEnd w:id="0"/>
      <w:r w:rsidR="00B42E17">
        <w:rPr>
          <w:rFonts w:ascii="Arial Narrow" w:hAnsi="Arial Narrow"/>
          <w:sz w:val="16"/>
          <w:szCs w:val="16"/>
        </w:rPr>
        <w:t>ichiara di aver preso visione dell’informativa</w:t>
      </w:r>
      <w:r w:rsidR="00EE0BAA" w:rsidRPr="00EE0BAA">
        <w:t xml:space="preserve"> </w:t>
      </w:r>
      <w:r w:rsidR="00EE0BAA" w:rsidRPr="00EE0BAA">
        <w:rPr>
          <w:rFonts w:ascii="Arial Narrow" w:hAnsi="Arial Narrow"/>
          <w:sz w:val="16"/>
          <w:szCs w:val="16"/>
        </w:rPr>
        <w:t>sul trattamento dei dati personali consultabile all’indirizzo https://www.unich.it/privacy</w:t>
      </w:r>
      <w:r w:rsidR="00EE0BAA">
        <w:rPr>
          <w:rFonts w:ascii="Arial Narrow" w:hAnsi="Arial Narrow"/>
          <w:sz w:val="16"/>
          <w:szCs w:val="16"/>
        </w:rPr>
        <w:t xml:space="preserve"> 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bookmarkStart w:id="1" w:name="Testo33"/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bookmarkStart w:id="2" w:name="Testo34"/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9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0C" w:rsidRDefault="001A460C">
      <w:r>
        <w:separator/>
      </w:r>
    </w:p>
  </w:endnote>
  <w:endnote w:type="continuationSeparator" w:id="0">
    <w:p w:rsidR="001A460C" w:rsidRDefault="001A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EE0BAA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0C" w:rsidRDefault="001A460C">
      <w:r>
        <w:separator/>
      </w:r>
    </w:p>
  </w:footnote>
  <w:footnote w:type="continuationSeparator" w:id="0">
    <w:p w:rsidR="001A460C" w:rsidRDefault="001A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0C"/>
    <w:rsid w:val="00005692"/>
    <w:rsid w:val="000539AD"/>
    <w:rsid w:val="000A75D7"/>
    <w:rsid w:val="001A410A"/>
    <w:rsid w:val="001A460C"/>
    <w:rsid w:val="002B085A"/>
    <w:rsid w:val="002E5292"/>
    <w:rsid w:val="00312636"/>
    <w:rsid w:val="003370BA"/>
    <w:rsid w:val="00340C54"/>
    <w:rsid w:val="00383DA7"/>
    <w:rsid w:val="003933C8"/>
    <w:rsid w:val="0052676C"/>
    <w:rsid w:val="005303DC"/>
    <w:rsid w:val="0054322D"/>
    <w:rsid w:val="00577E9F"/>
    <w:rsid w:val="005804E0"/>
    <w:rsid w:val="005D326C"/>
    <w:rsid w:val="006058C5"/>
    <w:rsid w:val="00605A8A"/>
    <w:rsid w:val="0074434B"/>
    <w:rsid w:val="00756C07"/>
    <w:rsid w:val="00810B63"/>
    <w:rsid w:val="008A6C3A"/>
    <w:rsid w:val="00995C6A"/>
    <w:rsid w:val="009B2E86"/>
    <w:rsid w:val="00A13651"/>
    <w:rsid w:val="00A513AB"/>
    <w:rsid w:val="00A70D01"/>
    <w:rsid w:val="00A72A82"/>
    <w:rsid w:val="00A7332F"/>
    <w:rsid w:val="00B21389"/>
    <w:rsid w:val="00B42E17"/>
    <w:rsid w:val="00BA6307"/>
    <w:rsid w:val="00C00A01"/>
    <w:rsid w:val="00C24792"/>
    <w:rsid w:val="00C63AFB"/>
    <w:rsid w:val="00E006C0"/>
    <w:rsid w:val="00E34FCC"/>
    <w:rsid w:val="00E40DD3"/>
    <w:rsid w:val="00E45A77"/>
    <w:rsid w:val="00E60A5A"/>
    <w:rsid w:val="00EE0BAA"/>
    <w:rsid w:val="00F6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34B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aoeeu">
    <w:name w:val="Aaoeeu"/>
    <w:rsid w:val="0074434B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4434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4434B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4434B"/>
    <w:rPr>
      <w:sz w:val="20"/>
    </w:rPr>
  </w:style>
  <w:style w:type="paragraph" w:customStyle="1" w:styleId="Eaoaeaa">
    <w:name w:val="Eaoae?aa"/>
    <w:basedOn w:val="Aaoeeu"/>
    <w:rsid w:val="0074434B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4434B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sid w:val="0074434B"/>
    <w:rPr>
      <w:rFonts w:cs="Times New Roman"/>
      <w:sz w:val="20"/>
      <w:szCs w:val="20"/>
    </w:rPr>
  </w:style>
  <w:style w:type="paragraph" w:customStyle="1" w:styleId="OiaeaeiYiio">
    <w:name w:val="O?ia eaeiYiio"/>
    <w:basedOn w:val="Aaoeeu"/>
    <w:rsid w:val="0074434B"/>
    <w:pPr>
      <w:jc w:val="right"/>
    </w:pPr>
  </w:style>
  <w:style w:type="paragraph" w:customStyle="1" w:styleId="OiaeaeiYiio2">
    <w:name w:val="O?ia eaeiYiio 2"/>
    <w:basedOn w:val="Aaoeeu"/>
    <w:rsid w:val="0074434B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4434B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74434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styleId="Collegamentoipertestuale">
    <w:name w:val="Hyperlink"/>
    <w:basedOn w:val="Carpredefinitoparagrafo"/>
    <w:uiPriority w:val="99"/>
    <w:rsid w:val="0074434B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sid w:val="0074434B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4434B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sid w:val="0074434B"/>
    <w:rPr>
      <w:rFonts w:cs="Times New Roman"/>
      <w:sz w:val="20"/>
      <w:szCs w:val="20"/>
    </w:rPr>
  </w:style>
  <w:style w:type="paragraph" w:customStyle="1" w:styleId="a2">
    <w:name w:val="Âáóéêü"/>
    <w:rsid w:val="0074434B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link w:val="RientrocorpodeltestoCarattere"/>
    <w:uiPriority w:val="99"/>
    <w:rsid w:val="0074434B"/>
    <w:pPr>
      <w:ind w:left="34"/>
    </w:pPr>
    <w:rPr>
      <w:rFonts w:ascii="Arial" w:hAnsi="Arial" w:cs="Arial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Numeropagina">
    <w:name w:val="page number"/>
    <w:basedOn w:val="Carpredefinitoparagrafo"/>
    <w:uiPriority w:val="99"/>
    <w:rsid w:val="0074434B"/>
    <w:rPr>
      <w:rFonts w:cs="Times New Roman"/>
    </w:rPr>
  </w:style>
  <w:style w:type="paragraph" w:customStyle="1" w:styleId="2">
    <w:name w:val="Åðéêåöáëßäá 2"/>
    <w:basedOn w:val="a2"/>
    <w:next w:val="a2"/>
    <w:rsid w:val="0074434B"/>
    <w:pPr>
      <w:keepNext/>
      <w:jc w:val="right"/>
    </w:pPr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C24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A70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\AppData\Local\Temp\04%20CV%20in%20formato%20europ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 CV in formato europeo.dotx</Template>
  <TotalTime>4</TotalTime>
  <Pages>2</Pages>
  <Words>463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L</dc:creator>
  <cp:lastModifiedBy>L</cp:lastModifiedBy>
  <cp:revision>2</cp:revision>
  <cp:lastPrinted>2018-04-16T08:50:00Z</cp:lastPrinted>
  <dcterms:created xsi:type="dcterms:W3CDTF">2018-04-16T08:50:00Z</dcterms:created>
  <dcterms:modified xsi:type="dcterms:W3CDTF">2018-09-27T14:32:00Z</dcterms:modified>
</cp:coreProperties>
</file>