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E0" w:rsidRPr="00E66F99" w:rsidRDefault="00E65CE0" w:rsidP="00937B63">
      <w:pPr>
        <w:rPr>
          <w:rFonts w:ascii="Times New Roman" w:hAnsi="Times New Roman"/>
          <w:i/>
          <w:u w:val="single"/>
        </w:rPr>
      </w:pPr>
      <w:r w:rsidRPr="00E66F99">
        <w:rPr>
          <w:rFonts w:ascii="Times New Roman" w:hAnsi="Times New Roman"/>
          <w:i/>
          <w:u w:val="single"/>
        </w:rPr>
        <w:t>Schema di domanda</w:t>
      </w:r>
    </w:p>
    <w:p w:rsidR="00E65CE0" w:rsidRPr="00E66F99" w:rsidRDefault="00E65CE0" w:rsidP="006D6209">
      <w:pPr>
        <w:spacing w:after="0"/>
        <w:jc w:val="right"/>
        <w:rPr>
          <w:rFonts w:ascii="Times New Roman" w:hAnsi="Times New Roman"/>
          <w:b/>
        </w:rPr>
      </w:pPr>
      <w:r w:rsidRPr="00E66F99">
        <w:rPr>
          <w:rFonts w:ascii="Times New Roman" w:hAnsi="Times New Roman"/>
          <w:b/>
        </w:rPr>
        <w:t xml:space="preserve">Al Direttore Generale </w:t>
      </w:r>
    </w:p>
    <w:p w:rsidR="00E65CE0" w:rsidRPr="00E66F99" w:rsidRDefault="00E65CE0" w:rsidP="006D6209">
      <w:pPr>
        <w:spacing w:after="0"/>
        <w:jc w:val="right"/>
        <w:rPr>
          <w:rFonts w:ascii="Times New Roman" w:hAnsi="Times New Roman"/>
          <w:b/>
        </w:rPr>
      </w:pPr>
      <w:r w:rsidRPr="00E66F99">
        <w:rPr>
          <w:rFonts w:ascii="Times New Roman" w:hAnsi="Times New Roman"/>
          <w:b/>
        </w:rPr>
        <w:t>dell’Università “G. d’Annunzio” di Chieti-Pescara</w:t>
      </w:r>
    </w:p>
    <w:p w:rsidR="00E65CE0" w:rsidRPr="00E66F99" w:rsidRDefault="00E65CE0" w:rsidP="006D6209">
      <w:pPr>
        <w:spacing w:after="0"/>
        <w:jc w:val="right"/>
        <w:rPr>
          <w:rFonts w:ascii="Times New Roman" w:hAnsi="Times New Roman"/>
          <w:b/>
        </w:rPr>
      </w:pPr>
      <w:r w:rsidRPr="00E66F99">
        <w:rPr>
          <w:rFonts w:ascii="Times New Roman" w:hAnsi="Times New Roman"/>
          <w:b/>
        </w:rPr>
        <w:t>Via dei Vestini n.31</w:t>
      </w:r>
    </w:p>
    <w:p w:rsidR="00E65CE0" w:rsidRPr="00E66F99" w:rsidRDefault="00E65CE0" w:rsidP="006D6209">
      <w:pPr>
        <w:spacing w:after="0"/>
        <w:jc w:val="right"/>
        <w:rPr>
          <w:rFonts w:ascii="Times New Roman" w:hAnsi="Times New Roman"/>
          <w:b/>
        </w:rPr>
      </w:pPr>
      <w:r w:rsidRPr="00E66F99">
        <w:rPr>
          <w:rFonts w:ascii="Times New Roman" w:hAnsi="Times New Roman"/>
          <w:b/>
        </w:rPr>
        <w:t xml:space="preserve">66100 </w:t>
      </w:r>
      <w:r w:rsidRPr="00E66F99">
        <w:rPr>
          <w:rFonts w:ascii="Times New Roman" w:hAnsi="Times New Roman"/>
          <w:b/>
          <w:u w:val="single"/>
        </w:rPr>
        <w:t>CHIETI</w:t>
      </w:r>
      <w:r w:rsidRPr="00E66F99">
        <w:rPr>
          <w:rFonts w:ascii="Times New Roman" w:hAnsi="Times New Roman"/>
          <w:b/>
        </w:rPr>
        <w:t xml:space="preserve"> (CH)</w:t>
      </w:r>
    </w:p>
    <w:p w:rsidR="00E65CE0" w:rsidRPr="00E66F99" w:rsidRDefault="00E65CE0">
      <w:pPr>
        <w:rPr>
          <w:rFonts w:ascii="Times New Roman" w:hAnsi="Times New Roman"/>
        </w:rPr>
      </w:pPr>
      <w:r w:rsidRPr="00E66F99">
        <w:rPr>
          <w:rFonts w:ascii="Times New Roman" w:hAnsi="Times New Roman"/>
        </w:rPr>
        <w:t>Il/La sottoscritto/a</w:t>
      </w:r>
    </w:p>
    <w:p w:rsidR="00E65CE0" w:rsidRPr="00E66F99" w:rsidRDefault="00E65CE0" w:rsidP="0014437E">
      <w:pPr>
        <w:spacing w:before="360" w:after="360"/>
        <w:rPr>
          <w:rFonts w:ascii="Times New Roman" w:hAnsi="Times New Roman"/>
        </w:rPr>
      </w:pPr>
      <w:r w:rsidRPr="00E66F99">
        <w:rPr>
          <w:rFonts w:ascii="Times New Roman" w:hAnsi="Times New Roman"/>
        </w:rPr>
        <w:t>COGNOME ..</w:t>
      </w:r>
      <w:r>
        <w:rPr>
          <w:rFonts w:ascii="Times New Roman" w:hAnsi="Times New Roman"/>
        </w:rPr>
        <w:t>.............................… ………………..…….</w:t>
      </w:r>
      <w:r w:rsidRPr="00E66F99">
        <w:rPr>
          <w:rFonts w:ascii="Times New Roman" w:hAnsi="Times New Roman"/>
        </w:rPr>
        <w:t>NOME ………………</w:t>
      </w:r>
      <w:r>
        <w:rPr>
          <w:rFonts w:ascii="Times New Roman" w:hAnsi="Times New Roman"/>
        </w:rPr>
        <w:t>…….</w:t>
      </w:r>
      <w:r w:rsidRPr="00E66F99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</w:t>
      </w:r>
      <w:r w:rsidRPr="00E66F99">
        <w:rPr>
          <w:rFonts w:ascii="Times New Roman" w:hAnsi="Times New Roman"/>
        </w:rPr>
        <w:t>…………</w:t>
      </w:r>
    </w:p>
    <w:p w:rsidR="00E65CE0" w:rsidRDefault="00E65CE0" w:rsidP="0014437E">
      <w:pPr>
        <w:spacing w:before="360" w:after="360"/>
        <w:rPr>
          <w:rFonts w:ascii="Times New Roman" w:hAnsi="Times New Roman"/>
        </w:rPr>
      </w:pPr>
      <w:r w:rsidRPr="00E66F99">
        <w:rPr>
          <w:rFonts w:ascii="Times New Roman" w:hAnsi="Times New Roman"/>
        </w:rPr>
        <w:t>LUOGO DI NASCITA ……………………</w:t>
      </w:r>
      <w:r>
        <w:rPr>
          <w:rFonts w:ascii="Times New Roman" w:hAnsi="Times New Roman"/>
        </w:rPr>
        <w:t>….</w:t>
      </w:r>
      <w:r w:rsidRPr="00E66F99">
        <w:rPr>
          <w:rFonts w:ascii="Times New Roman" w:hAnsi="Times New Roman"/>
        </w:rPr>
        <w:t xml:space="preserve">………… </w:t>
      </w:r>
      <w:r>
        <w:rPr>
          <w:rFonts w:ascii="Times New Roman" w:hAnsi="Times New Roman"/>
        </w:rPr>
        <w:t>PROV(.</w:t>
      </w:r>
      <w:r w:rsidRPr="00E66F99">
        <w:rPr>
          <w:rFonts w:ascii="Times New Roman" w:hAnsi="Times New Roman"/>
        </w:rPr>
        <w:t>…)</w:t>
      </w:r>
      <w:r>
        <w:rPr>
          <w:rFonts w:ascii="Times New Roman" w:hAnsi="Times New Roman"/>
        </w:rPr>
        <w:t xml:space="preserve"> </w:t>
      </w:r>
    </w:p>
    <w:p w:rsidR="00E65CE0" w:rsidRPr="00E66F99" w:rsidRDefault="00E65CE0" w:rsidP="0014437E">
      <w:pPr>
        <w:spacing w:before="360" w:after="360"/>
        <w:rPr>
          <w:rFonts w:ascii="Times New Roman" w:hAnsi="Times New Roman"/>
        </w:rPr>
      </w:pPr>
      <w:r w:rsidRPr="00E66F99">
        <w:rPr>
          <w:rFonts w:ascii="Times New Roman" w:hAnsi="Times New Roman"/>
        </w:rPr>
        <w:t>DATA DI N</w:t>
      </w:r>
      <w:bookmarkStart w:id="0" w:name="_GoBack"/>
      <w:bookmarkEnd w:id="0"/>
      <w:r w:rsidRPr="00E66F99">
        <w:rPr>
          <w:rFonts w:ascii="Times New Roman" w:hAnsi="Times New Roman"/>
        </w:rPr>
        <w:t>ASCITA ..............................</w:t>
      </w:r>
      <w:r>
        <w:rPr>
          <w:rFonts w:ascii="Times New Roman" w:hAnsi="Times New Roman"/>
        </w:rPr>
        <w:t xml:space="preserve">  </w:t>
      </w:r>
      <w:r w:rsidRPr="00E66F99">
        <w:rPr>
          <w:rFonts w:ascii="Times New Roman" w:hAnsi="Times New Roman"/>
        </w:rPr>
        <w:t xml:space="preserve">CODICE FISCALE </w:t>
      </w:r>
      <w:r>
        <w:rPr>
          <w:rFonts w:ascii="Times New Roman" w:hAnsi="Times New Roman"/>
        </w:rPr>
        <w:t xml:space="preserve"> </w:t>
      </w:r>
      <w:r w:rsidRPr="00E66F99">
        <w:rPr>
          <w:rFonts w:ascii="Times New Roman" w:hAnsi="Times New Roman"/>
        </w:rPr>
        <w:t>……………………………………………….</w:t>
      </w:r>
    </w:p>
    <w:p w:rsidR="00E65CE0" w:rsidRPr="00E66F99" w:rsidRDefault="00E65CE0" w:rsidP="00C82C61">
      <w:pPr>
        <w:spacing w:before="360" w:after="0" w:line="360" w:lineRule="auto"/>
        <w:jc w:val="both"/>
        <w:rPr>
          <w:rFonts w:ascii="Times New Roman" w:hAnsi="Times New Roman"/>
        </w:rPr>
      </w:pPr>
      <w:r w:rsidRPr="00E66F99">
        <w:rPr>
          <w:rFonts w:ascii="Times New Roman" w:hAnsi="Times New Roman"/>
        </w:rPr>
        <w:t>RESIDENTE A  ...............................................</w:t>
      </w:r>
      <w:r>
        <w:rPr>
          <w:rFonts w:ascii="Times New Roman" w:hAnsi="Times New Roman"/>
        </w:rPr>
        <w:t>..........</w:t>
      </w:r>
      <w:r w:rsidRPr="00E66F99">
        <w:rPr>
          <w:rFonts w:ascii="Times New Roman" w:hAnsi="Times New Roman"/>
        </w:rPr>
        <w:t>.......... CAP ………….. PROV. (……………), VIA................................................................</w:t>
      </w:r>
      <w:r>
        <w:rPr>
          <w:rFonts w:ascii="Times New Roman" w:hAnsi="Times New Roman"/>
        </w:rPr>
        <w:t>.........</w:t>
      </w:r>
      <w:r w:rsidRPr="00E66F99">
        <w:rPr>
          <w:rFonts w:ascii="Times New Roman" w:hAnsi="Times New Roman"/>
        </w:rPr>
        <w:t>.......... N. ….....; RECAPITO TELEFONICO ……….…………………………, INDIRIZZO E-MAIL ……………………………………….; PEC ……………………………….……</w:t>
      </w:r>
    </w:p>
    <w:p w:rsidR="00E65CE0" w:rsidRPr="00E66F99" w:rsidRDefault="00E65CE0" w:rsidP="00EC0F3B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2"/>
          <w:lang w:eastAsia="zh-CN"/>
        </w:rPr>
      </w:pPr>
      <w:r w:rsidRPr="00E66F99">
        <w:rPr>
          <w:rFonts w:ascii="Times New Roman" w:hAnsi="Times New Roman"/>
          <w:b/>
        </w:rPr>
        <w:t>rivolge istanza di partecipazione alla procedura di</w:t>
      </w:r>
      <w:r w:rsidRPr="00E66F99">
        <w:rPr>
          <w:rFonts w:ascii="Times New Roman" w:hAnsi="Times New Roman"/>
        </w:rPr>
        <w:t xml:space="preserve"> </w:t>
      </w:r>
      <w:r w:rsidRPr="00E66F99">
        <w:rPr>
          <w:rFonts w:ascii="Times New Roman" w:eastAsia="SimSun" w:hAnsi="Times New Roman"/>
          <w:b/>
          <w:color w:val="000000"/>
          <w:kern w:val="2"/>
          <w:lang w:eastAsia="zh-CN"/>
        </w:rPr>
        <w:t xml:space="preserve">mobilità ai sensi dell’art. 30 del D. Lgs. 165/2001 e dell’art. 57 CCNL Comparto Università per la copertura di n. 1  posto a tempo pieno e indeterminato di categoria C </w:t>
      </w:r>
      <w:r>
        <w:rPr>
          <w:rFonts w:ascii="Times New Roman" w:eastAsia="SimSun" w:hAnsi="Times New Roman"/>
          <w:b/>
          <w:color w:val="000000"/>
          <w:kern w:val="2"/>
          <w:lang w:eastAsia="zh-CN"/>
        </w:rPr>
        <w:t xml:space="preserve">- </w:t>
      </w:r>
      <w:r w:rsidRPr="00E66F99">
        <w:rPr>
          <w:rFonts w:ascii="Times New Roman" w:eastAsia="SimSun" w:hAnsi="Times New Roman"/>
          <w:b/>
          <w:color w:val="000000"/>
          <w:kern w:val="2"/>
          <w:lang w:eastAsia="zh-CN"/>
        </w:rPr>
        <w:t xml:space="preserve">area amministrativa, per le esigenze di questo Ateneo, riservato a soggetti disabili di cui </w:t>
      </w:r>
      <w:r>
        <w:rPr>
          <w:rFonts w:ascii="Times New Roman" w:eastAsia="SimSun" w:hAnsi="Times New Roman"/>
          <w:b/>
          <w:color w:val="000000"/>
          <w:kern w:val="2"/>
          <w:lang w:eastAsia="zh-CN"/>
        </w:rPr>
        <w:t>all’art. 1 de</w:t>
      </w:r>
      <w:r w:rsidRPr="00E66F99">
        <w:rPr>
          <w:rFonts w:ascii="Times New Roman" w:eastAsia="SimSun" w:hAnsi="Times New Roman"/>
          <w:b/>
          <w:color w:val="000000"/>
          <w:kern w:val="2"/>
          <w:lang w:eastAsia="zh-CN"/>
        </w:rPr>
        <w:t>lla legge n. 68/99</w:t>
      </w:r>
      <w:r>
        <w:rPr>
          <w:rFonts w:ascii="Times New Roman" w:eastAsia="SimSun" w:hAnsi="Times New Roman"/>
          <w:b/>
          <w:color w:val="000000"/>
          <w:kern w:val="2"/>
          <w:lang w:eastAsia="zh-CN"/>
        </w:rPr>
        <w:t xml:space="preserve"> (Avviso prot. n. 57906 del 20.9.2018)</w:t>
      </w:r>
      <w:r w:rsidRPr="00E66F99">
        <w:rPr>
          <w:rFonts w:ascii="Times New Roman" w:eastAsia="SimSun" w:hAnsi="Times New Roman"/>
          <w:b/>
          <w:color w:val="000000"/>
          <w:kern w:val="2"/>
          <w:lang w:eastAsia="zh-CN"/>
        </w:rPr>
        <w:t>.</w:t>
      </w:r>
    </w:p>
    <w:p w:rsidR="00E65CE0" w:rsidRDefault="00E65CE0" w:rsidP="00EC0F3B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E65CE0" w:rsidRPr="00E66F99" w:rsidRDefault="00E65CE0" w:rsidP="00EC0F3B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E66F99">
        <w:rPr>
          <w:rFonts w:ascii="Times New Roman" w:hAnsi="Times New Roman"/>
        </w:rPr>
        <w:t xml:space="preserve">A tal fine, </w:t>
      </w:r>
      <w:r>
        <w:rPr>
          <w:rFonts w:ascii="Times New Roman" w:hAnsi="Times New Roman"/>
        </w:rPr>
        <w:t xml:space="preserve">ai sensi degli artt. 46 e 47 del D.P.R. n. 445/2000, </w:t>
      </w:r>
      <w:r w:rsidRPr="00E66F99">
        <w:rPr>
          <w:rFonts w:ascii="Times New Roman" w:hAnsi="Times New Roman"/>
        </w:rPr>
        <w:t xml:space="preserve">consapevole di quanto previsto dall’art. 76 del D.P.R. </w:t>
      </w:r>
      <w:r>
        <w:rPr>
          <w:rFonts w:ascii="Times New Roman" w:hAnsi="Times New Roman"/>
        </w:rPr>
        <w:t>predetto,</w:t>
      </w:r>
      <w:r w:rsidRPr="00E66F99">
        <w:rPr>
          <w:rFonts w:ascii="Times New Roman" w:hAnsi="Times New Roman"/>
        </w:rPr>
        <w:t xml:space="preserve"> in merito alle conseguenze penali di dichiarazioni falsi o mendaci, sotto la propria responsabilità</w:t>
      </w:r>
      <w:r w:rsidRPr="00E66F99">
        <w:rPr>
          <w:rStyle w:val="FootnoteReference"/>
          <w:rFonts w:ascii="Times New Roman" w:hAnsi="Times New Roman"/>
        </w:rPr>
        <w:footnoteReference w:id="1"/>
      </w:r>
      <w:r w:rsidRPr="00E66F99">
        <w:rPr>
          <w:rFonts w:ascii="Times New Roman" w:hAnsi="Times New Roman"/>
        </w:rPr>
        <w:t xml:space="preserve">: </w:t>
      </w:r>
    </w:p>
    <w:p w:rsidR="00E65CE0" w:rsidRPr="00E66F99" w:rsidRDefault="00E65CE0" w:rsidP="00D137B2">
      <w:pPr>
        <w:widowControl w:val="0"/>
        <w:spacing w:before="240" w:after="240" w:line="360" w:lineRule="auto"/>
        <w:contextualSpacing/>
        <w:jc w:val="center"/>
        <w:rPr>
          <w:rFonts w:ascii="Times New Roman" w:hAnsi="Times New Roman"/>
          <w:b/>
        </w:rPr>
      </w:pPr>
      <w:r w:rsidRPr="00E66F99">
        <w:rPr>
          <w:rFonts w:ascii="Times New Roman" w:hAnsi="Times New Roman"/>
          <w:b/>
        </w:rPr>
        <w:t>DICHIARA</w:t>
      </w:r>
    </w:p>
    <w:p w:rsidR="00E65CE0" w:rsidRPr="000B0E7F" w:rsidRDefault="00E65CE0" w:rsidP="009562DF">
      <w:pPr>
        <w:pStyle w:val="ListParagraph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/>
        </w:rPr>
      </w:pPr>
      <w:r w:rsidRPr="000B0E7F">
        <w:rPr>
          <w:rFonts w:ascii="Times New Roman" w:hAnsi="Times New Roman"/>
        </w:rPr>
        <w:t xml:space="preserve">Di essere dipendente a tempo indeterminato presso una delle Amministrazione di cui all’art. 1, comma 2 del D.Lgs. 165/2001 e </w:t>
      </w:r>
      <w:r>
        <w:rPr>
          <w:rFonts w:ascii="Times New Roman" w:hAnsi="Times New Roman"/>
        </w:rPr>
        <w:t>d</w:t>
      </w:r>
      <w:r w:rsidRPr="000B0E7F">
        <w:rPr>
          <w:rFonts w:ascii="Times New Roman" w:hAnsi="Times New Roman"/>
        </w:rPr>
        <w:t xml:space="preserve">i trovarsi in una delle seguenti situazioni </w:t>
      </w:r>
      <w:r w:rsidRPr="000B0E7F">
        <w:rPr>
          <w:rFonts w:ascii="Times New Roman" w:hAnsi="Times New Roman"/>
          <w:i/>
        </w:rPr>
        <w:t>(</w:t>
      </w:r>
      <w:r w:rsidRPr="000B0E7F">
        <w:rPr>
          <w:rFonts w:ascii="Times New Roman" w:hAnsi="Times New Roman"/>
          <w:b/>
          <w:i/>
          <w:u w:val="single"/>
        </w:rPr>
        <w:t>barrare una delle seguenti caselle</w:t>
      </w:r>
      <w:r w:rsidRPr="000B0E7F">
        <w:rPr>
          <w:rFonts w:ascii="Times New Roman" w:hAnsi="Times New Roman"/>
          <w:i/>
        </w:rPr>
        <w:t>)</w:t>
      </w:r>
      <w:r w:rsidRPr="000B0E7F">
        <w:rPr>
          <w:rFonts w:ascii="Times New Roman" w:hAnsi="Times New Roman"/>
        </w:rPr>
        <w:t>:</w:t>
      </w:r>
    </w:p>
    <w:p w:rsidR="00E65CE0" w:rsidRDefault="00E65CE0" w:rsidP="0082307D">
      <w:pPr>
        <w:widowControl w:val="0"/>
        <w:spacing w:before="240" w:after="240" w:line="360" w:lineRule="auto"/>
        <w:ind w:left="360"/>
        <w:contextualSpacing/>
        <w:jc w:val="both"/>
        <w:rPr>
          <w:rFonts w:ascii="Times New Roman" w:hAnsi="Times New Roman"/>
        </w:rPr>
      </w:pPr>
      <w:r>
        <w:rPr>
          <w:noProof/>
          <w:lang w:eastAsia="it-IT"/>
        </w:rPr>
        <w:pict>
          <v:rect id="Rectangle 2" o:spid="_x0000_s1026" style="position:absolute;left:0;text-align:left;margin-left:-17.9pt;margin-top:1.85pt;width:31.9pt;height:12.5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6aqHgIAADs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"/>
        </w:pict>
      </w:r>
      <w:r w:rsidRPr="00E66F99">
        <w:rPr>
          <w:rFonts w:ascii="Times New Roman" w:hAnsi="Times New Roman"/>
        </w:rPr>
        <w:t xml:space="preserve">dipendente in servizio a tempo indeterminato </w:t>
      </w:r>
      <w:r>
        <w:rPr>
          <w:rFonts w:ascii="Times New Roman" w:hAnsi="Times New Roman"/>
        </w:rPr>
        <w:t>presso l’</w:t>
      </w:r>
      <w:r w:rsidRPr="00E66F99">
        <w:rPr>
          <w:rFonts w:ascii="Times New Roman" w:hAnsi="Times New Roman"/>
        </w:rPr>
        <w:t>Università</w:t>
      </w:r>
      <w:r>
        <w:rPr>
          <w:rFonts w:ascii="Times New Roman" w:hAnsi="Times New Roman"/>
        </w:rPr>
        <w:t xml:space="preserve"> ………………………………..</w:t>
      </w:r>
      <w:r w:rsidRPr="00E66F99">
        <w:rPr>
          <w:rFonts w:ascii="Times New Roman" w:hAnsi="Times New Roman"/>
        </w:rPr>
        <w:t xml:space="preserve">, appartenente alla categoria </w:t>
      </w:r>
      <w:r>
        <w:rPr>
          <w:rFonts w:ascii="Times New Roman" w:hAnsi="Times New Roman"/>
        </w:rPr>
        <w:t>C</w:t>
      </w:r>
      <w:r w:rsidRPr="00E66F99">
        <w:rPr>
          <w:rFonts w:ascii="Times New Roman" w:hAnsi="Times New Roman"/>
        </w:rPr>
        <w:t xml:space="preserve"> - posizione economica ……..….. dell’area amministrativa;</w:t>
      </w:r>
    </w:p>
    <w:p w:rsidR="00E65CE0" w:rsidRDefault="00E65CE0" w:rsidP="0082307D">
      <w:pPr>
        <w:widowControl w:val="0"/>
        <w:spacing w:before="240" w:after="240" w:line="360" w:lineRule="auto"/>
        <w:ind w:left="360"/>
        <w:contextualSpacing/>
        <w:jc w:val="both"/>
        <w:rPr>
          <w:rFonts w:ascii="Times New Roman" w:hAnsi="Times New Roman"/>
        </w:rPr>
      </w:pPr>
    </w:p>
    <w:p w:rsidR="00E65CE0" w:rsidRDefault="00E65CE0" w:rsidP="00993F6B">
      <w:pPr>
        <w:widowControl w:val="0"/>
        <w:spacing w:before="240" w:after="240" w:line="360" w:lineRule="auto"/>
        <w:ind w:left="360"/>
        <w:contextualSpacing/>
        <w:jc w:val="both"/>
        <w:rPr>
          <w:rFonts w:ascii="Times New Roman" w:hAnsi="Times New Roman"/>
        </w:rPr>
      </w:pPr>
      <w:r>
        <w:rPr>
          <w:noProof/>
          <w:lang w:eastAsia="it-IT"/>
        </w:rPr>
        <w:pict>
          <v:rect id="_x0000_s1027" style="position:absolute;left:0;text-align:left;margin-left:-17.8pt;margin-top:-.5pt;width:31.9pt;height:12.5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pCYHw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"/>
        </w:pict>
      </w:r>
      <w:r w:rsidRPr="00993F6B">
        <w:rPr>
          <w:rFonts w:ascii="Times New Roman" w:hAnsi="Times New Roman"/>
        </w:rPr>
        <w:t>dipendente in servizio a tempo indeterminato presso Amministrazione del medesimo Comparto Istruzione e Ricerca – Sezione …………………………………, ed essere attualmente inquadrato nella qualifica ……..….. / categoria……..….. / area………………………….. - posizione economica……..….. - che risultano essere corrispondenti o equiparabili alla categoria e area richieste (categoria C - area amministrativa);</w:t>
      </w:r>
      <w:r w:rsidRPr="00993F6B">
        <w:rPr>
          <w:rStyle w:val="FootnoteReference"/>
          <w:rFonts w:ascii="Times New Roman" w:hAnsi="Times New Roman"/>
        </w:rPr>
        <w:footnoteReference w:id="2"/>
      </w:r>
      <w:r w:rsidRPr="00993F6B">
        <w:rPr>
          <w:rFonts w:ascii="Times New Roman" w:hAnsi="Times New Roman"/>
        </w:rPr>
        <w:t xml:space="preserve"> </w:t>
      </w:r>
    </w:p>
    <w:p w:rsidR="00E65CE0" w:rsidRPr="00540D9E" w:rsidRDefault="00E65CE0" w:rsidP="00540D9E">
      <w:pPr>
        <w:widowControl w:val="0"/>
        <w:spacing w:before="240" w:after="240" w:line="360" w:lineRule="auto"/>
        <w:ind w:left="360"/>
        <w:contextualSpacing/>
        <w:jc w:val="both"/>
        <w:rPr>
          <w:rFonts w:ascii="Times New Roman" w:hAnsi="Times New Roman"/>
        </w:rPr>
      </w:pPr>
      <w:r>
        <w:rPr>
          <w:noProof/>
          <w:lang w:eastAsia="it-IT"/>
        </w:rPr>
        <w:pict>
          <v:rect id="Rectangle 3" o:spid="_x0000_s1028" style="position:absolute;left:0;text-align:left;margin-left:-17.9pt;margin-top:-.15pt;width:31.9pt;height:12.5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U82Hw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"/>
        </w:pict>
      </w:r>
      <w:r w:rsidRPr="00540D9E">
        <w:rPr>
          <w:rFonts w:ascii="Times New Roman" w:hAnsi="Times New Roman"/>
          <w:b/>
          <w:u w:val="single"/>
        </w:rPr>
        <w:t>in caso di appartenenza ad altri comparti diversi dal comparto Istruzione e Ricerca</w:t>
      </w:r>
      <w:r w:rsidRPr="00540D9E">
        <w:rPr>
          <w:rFonts w:ascii="Times New Roman" w:hAnsi="Times New Roman"/>
        </w:rPr>
        <w:t>:</w:t>
      </w:r>
    </w:p>
    <w:p w:rsidR="00E65CE0" w:rsidRPr="00540D9E" w:rsidRDefault="00E65CE0" w:rsidP="00540D9E">
      <w:pPr>
        <w:widowControl w:val="0"/>
        <w:spacing w:before="240" w:after="240" w:line="360" w:lineRule="auto"/>
        <w:ind w:left="360"/>
        <w:contextualSpacing/>
        <w:jc w:val="both"/>
        <w:rPr>
          <w:rFonts w:ascii="Times New Roman" w:hAnsi="Times New Roman"/>
        </w:rPr>
      </w:pPr>
      <w:r w:rsidRPr="00540D9E">
        <w:rPr>
          <w:rFonts w:ascii="Times New Roman" w:hAnsi="Times New Roman"/>
        </w:rPr>
        <w:t xml:space="preserve">dipendente in servizio a tempo indeterminato presso la seguente Pubblica Amministrazione …………………………………..……………..  del Comparto …………………………….. , rientrante tra quelle elencate all’art.1, comma 2, del D. Lgs. n. 165/2001 e ss.mm. e ii. ed essere attualmente inquadrato nella qualifica ……..….. / categoria……..….. / area………………………….. - posizione economica……..….. - che risultano essere corrispondenti o equiparabili alla categoria e area richieste (categoria </w:t>
      </w:r>
      <w:r>
        <w:rPr>
          <w:rFonts w:ascii="Times New Roman" w:hAnsi="Times New Roman"/>
        </w:rPr>
        <w:t>C</w:t>
      </w:r>
      <w:r w:rsidRPr="00540D9E">
        <w:rPr>
          <w:rFonts w:ascii="Times New Roman" w:hAnsi="Times New Roman"/>
        </w:rPr>
        <w:t xml:space="preserve"> - area amministrativa)</w:t>
      </w:r>
      <w:r w:rsidRPr="00540D9E">
        <w:rPr>
          <w:rStyle w:val="FootnoteReference"/>
          <w:rFonts w:ascii="Times New Roman" w:hAnsi="Times New Roman"/>
        </w:rPr>
        <w:footnoteReference w:id="3"/>
      </w:r>
      <w:r w:rsidRPr="00540D9E">
        <w:rPr>
          <w:rFonts w:ascii="Times New Roman" w:hAnsi="Times New Roman"/>
        </w:rPr>
        <w:t xml:space="preserve">; </w:t>
      </w:r>
    </w:p>
    <w:p w:rsidR="00E65CE0" w:rsidRDefault="00E65CE0" w:rsidP="009562DF">
      <w:pPr>
        <w:pStyle w:val="ListParagraph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stato assunto dall’Ente di appartenenza come soggetto disabile di cui ad una delle categorie </w:t>
      </w:r>
      <w:r w:rsidRPr="005A1F0B">
        <w:rPr>
          <w:rFonts w:ascii="Times New Roman" w:hAnsi="Times New Roman"/>
          <w:i/>
        </w:rPr>
        <w:t>ex</w:t>
      </w:r>
      <w:r>
        <w:rPr>
          <w:rFonts w:ascii="Times New Roman" w:hAnsi="Times New Roman"/>
        </w:rPr>
        <w:t xml:space="preserve"> art. 1 della Legge n. 68/1999 (</w:t>
      </w:r>
      <w:r w:rsidRPr="00A429DD">
        <w:rPr>
          <w:rFonts w:ascii="Times New Roman" w:hAnsi="Times New Roman"/>
        </w:rPr>
        <w:t>ad esclusione delle categorie dei non vedenti</w:t>
      </w:r>
      <w:r>
        <w:rPr>
          <w:rFonts w:ascii="Times New Roman" w:hAnsi="Times New Roman"/>
        </w:rPr>
        <w:t xml:space="preserve">) </w:t>
      </w:r>
      <w:r w:rsidRPr="00F86A8D">
        <w:rPr>
          <w:rFonts w:ascii="Times New Roman" w:hAnsi="Times New Roman"/>
        </w:rPr>
        <w:t>o divenut</w:t>
      </w:r>
      <w:r>
        <w:rPr>
          <w:rFonts w:ascii="Times New Roman" w:hAnsi="Times New Roman"/>
        </w:rPr>
        <w:t>o</w:t>
      </w:r>
      <w:r w:rsidRPr="00F86A8D">
        <w:rPr>
          <w:rFonts w:ascii="Times New Roman" w:hAnsi="Times New Roman"/>
        </w:rPr>
        <w:t xml:space="preserve"> disabil</w:t>
      </w:r>
      <w:r>
        <w:rPr>
          <w:rFonts w:ascii="Times New Roman" w:hAnsi="Times New Roman"/>
        </w:rPr>
        <w:t>e</w:t>
      </w:r>
      <w:r w:rsidRPr="00F86A8D">
        <w:rPr>
          <w:rFonts w:ascii="Times New Roman" w:hAnsi="Times New Roman"/>
        </w:rPr>
        <w:t xml:space="preserve"> durante il rapporto di lavoro ed iscritt</w:t>
      </w:r>
      <w:r>
        <w:rPr>
          <w:rFonts w:ascii="Times New Roman" w:hAnsi="Times New Roman"/>
        </w:rPr>
        <w:t>o</w:t>
      </w:r>
      <w:r w:rsidRPr="00F86A8D">
        <w:rPr>
          <w:rFonts w:ascii="Times New Roman" w:hAnsi="Times New Roman"/>
        </w:rPr>
        <w:t xml:space="preserve"> come tal</w:t>
      </w:r>
      <w:r>
        <w:rPr>
          <w:rFonts w:ascii="Times New Roman" w:hAnsi="Times New Roman"/>
        </w:rPr>
        <w:t>e</w:t>
      </w:r>
      <w:r w:rsidRPr="00F86A8D">
        <w:rPr>
          <w:rFonts w:ascii="Times New Roman" w:hAnsi="Times New Roman"/>
        </w:rPr>
        <w:t xml:space="preserve"> dall’Ente stesso</w:t>
      </w:r>
      <w:r>
        <w:rPr>
          <w:rFonts w:ascii="Times New Roman" w:hAnsi="Times New Roman"/>
        </w:rPr>
        <w:t>, con la seguente percentuale di invalidità …………………………….………………………………………………………………..</w:t>
      </w:r>
      <w:r w:rsidRPr="00A429DD">
        <w:rPr>
          <w:rFonts w:ascii="Times New Roman" w:hAnsi="Times New Roman"/>
        </w:rPr>
        <w:t>;</w:t>
      </w:r>
    </w:p>
    <w:p w:rsidR="00E65CE0" w:rsidRPr="00C82C61" w:rsidRDefault="00E65CE0" w:rsidP="00C82C61">
      <w:pPr>
        <w:pStyle w:val="ListParagraph"/>
        <w:widowControl w:val="0"/>
        <w:spacing w:before="240" w:after="240" w:line="240" w:lineRule="auto"/>
        <w:jc w:val="both"/>
        <w:rPr>
          <w:rFonts w:ascii="Times New Roman" w:hAnsi="Times New Roman"/>
          <w:sz w:val="16"/>
          <w:szCs w:val="16"/>
        </w:rPr>
      </w:pPr>
    </w:p>
    <w:p w:rsidR="00E65CE0" w:rsidRPr="00E66F99" w:rsidRDefault="00E65CE0" w:rsidP="009562DF">
      <w:pPr>
        <w:pStyle w:val="ListParagraph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/>
        </w:rPr>
      </w:pPr>
      <w:r w:rsidRPr="00E66F99">
        <w:rPr>
          <w:rFonts w:ascii="Times New Roman" w:hAnsi="Times New Roman"/>
        </w:rPr>
        <w:t xml:space="preserve">Di </w:t>
      </w:r>
      <w:r w:rsidRPr="00E66F99">
        <w:rPr>
          <w:rFonts w:ascii="Times New Roman" w:eastAsia="SimSun" w:hAnsi="Times New Roman"/>
          <w:kern w:val="2"/>
          <w:lang w:eastAsia="zh-CN"/>
        </w:rPr>
        <w:t xml:space="preserve">aver superato il periodo di prova nell’Amministrazione di appartenenza; </w:t>
      </w:r>
    </w:p>
    <w:p w:rsidR="00E65CE0" w:rsidRPr="00C82C61" w:rsidRDefault="00E65CE0" w:rsidP="00C82C61">
      <w:pPr>
        <w:pStyle w:val="ListParagraph"/>
        <w:widowControl w:val="0"/>
        <w:spacing w:before="240" w:after="240" w:line="240" w:lineRule="auto"/>
        <w:jc w:val="both"/>
        <w:rPr>
          <w:rFonts w:ascii="Times New Roman" w:hAnsi="Times New Roman"/>
          <w:sz w:val="16"/>
          <w:szCs w:val="16"/>
        </w:rPr>
      </w:pPr>
    </w:p>
    <w:p w:rsidR="00E65CE0" w:rsidRPr="00E66F99" w:rsidRDefault="00E65CE0" w:rsidP="009562DF">
      <w:pPr>
        <w:pStyle w:val="ListParagraph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/>
        </w:rPr>
      </w:pPr>
      <w:r w:rsidRPr="00E66F99">
        <w:rPr>
          <w:rFonts w:ascii="Times New Roman" w:eastAsia="SimSun" w:hAnsi="Times New Roman"/>
          <w:kern w:val="2"/>
          <w:lang w:eastAsia="zh-CN"/>
        </w:rPr>
        <w:t>Di</w:t>
      </w:r>
      <w:r w:rsidRPr="00E66F99">
        <w:rPr>
          <w:rFonts w:ascii="Times New Roman" w:eastAsia="SimSun" w:hAnsi="Times New Roman"/>
          <w:color w:val="FF0000"/>
          <w:kern w:val="2"/>
          <w:lang w:eastAsia="zh-CN"/>
        </w:rPr>
        <w:t xml:space="preserve"> </w:t>
      </w:r>
      <w:r w:rsidRPr="00E66F99">
        <w:rPr>
          <w:rFonts w:ascii="Times New Roman" w:hAnsi="Times New Roman"/>
        </w:rPr>
        <w:t>essere in possesso del seguente titolo di studio</w:t>
      </w:r>
      <w:r>
        <w:rPr>
          <w:rFonts w:ascii="Times New Roman" w:hAnsi="Times New Roman"/>
        </w:rPr>
        <w:t xml:space="preserve"> valido per l’accesso (</w:t>
      </w:r>
      <w:r w:rsidRPr="00A7177F">
        <w:rPr>
          <w:rFonts w:ascii="Times New Roman" w:hAnsi="Times New Roman"/>
          <w:i/>
        </w:rPr>
        <w:t>diploma di istruzione secondaria di II grado)</w:t>
      </w:r>
      <w:r>
        <w:rPr>
          <w:rFonts w:ascii="Times New Roman" w:hAnsi="Times New Roman"/>
        </w:rPr>
        <w:t xml:space="preserve"> ………………</w:t>
      </w:r>
      <w:r w:rsidRPr="00E66F99">
        <w:rPr>
          <w:rFonts w:ascii="Times New Roman" w:hAnsi="Times New Roman"/>
        </w:rPr>
        <w:t>…………………………………………………, conseguito in data …………………………………., presso ………………………………………………………;</w:t>
      </w:r>
    </w:p>
    <w:p w:rsidR="00E65CE0" w:rsidRPr="00C82C61" w:rsidRDefault="00E65CE0" w:rsidP="00C82C61">
      <w:pPr>
        <w:pStyle w:val="ListParagraph"/>
        <w:widowControl w:val="0"/>
        <w:spacing w:before="240" w:after="240" w:line="240" w:lineRule="auto"/>
        <w:jc w:val="both"/>
        <w:rPr>
          <w:rFonts w:ascii="Times New Roman" w:hAnsi="Times New Roman"/>
          <w:sz w:val="16"/>
          <w:szCs w:val="16"/>
        </w:rPr>
      </w:pPr>
    </w:p>
    <w:p w:rsidR="00E65CE0" w:rsidRPr="00E66F99" w:rsidRDefault="00E65CE0" w:rsidP="00AE7AE3">
      <w:pPr>
        <w:pStyle w:val="ListParagraph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noProof/>
          <w:lang w:eastAsia="it-IT"/>
        </w:rPr>
        <w:pict>
          <v:rect id="Rectangle 10" o:spid="_x0000_s1029" style="position:absolute;left:0;text-align:left;margin-left:37.15pt;margin-top:1.3pt;width:10.1pt;height:6.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"/>
        </w:pict>
      </w:r>
      <w:r w:rsidRPr="00E66F99">
        <w:rPr>
          <w:rFonts w:ascii="Times New Roman" w:eastAsia="SimSun" w:hAnsi="Times New Roman"/>
          <w:kern w:val="2"/>
          <w:lang w:eastAsia="zh-CN"/>
        </w:rPr>
        <w:t xml:space="preserve">     Di non aver riportato condanne penali; </w:t>
      </w:r>
    </w:p>
    <w:p w:rsidR="00E65CE0" w:rsidRPr="00E66F99" w:rsidRDefault="00E65CE0" w:rsidP="00D96835">
      <w:pPr>
        <w:pStyle w:val="ListParagraph"/>
        <w:widowControl w:val="0"/>
        <w:spacing w:before="240" w:after="240" w:line="360" w:lineRule="auto"/>
        <w:jc w:val="both"/>
        <w:rPr>
          <w:rFonts w:ascii="Times New Roman" w:hAnsi="Times New Roman"/>
        </w:rPr>
      </w:pPr>
      <w:r w:rsidRPr="00E66F99">
        <w:rPr>
          <w:rFonts w:ascii="Times New Roman" w:eastAsia="SimSun" w:hAnsi="Times New Roman"/>
          <w:kern w:val="2"/>
          <w:lang w:eastAsia="zh-CN"/>
        </w:rPr>
        <w:t>(oppure)</w:t>
      </w:r>
    </w:p>
    <w:p w:rsidR="00E65CE0" w:rsidRPr="00E66F99" w:rsidRDefault="00E65CE0" w:rsidP="00D96835">
      <w:pPr>
        <w:pStyle w:val="ListParagraph"/>
        <w:widowControl w:val="0"/>
        <w:spacing w:before="240" w:after="240" w:line="360" w:lineRule="auto"/>
        <w:jc w:val="both"/>
        <w:rPr>
          <w:rFonts w:ascii="Times New Roman" w:hAnsi="Times New Roman"/>
        </w:rPr>
      </w:pPr>
      <w:r>
        <w:rPr>
          <w:noProof/>
          <w:lang w:eastAsia="it-IT"/>
        </w:rPr>
        <w:pict>
          <v:rect id="Rectangle 11" o:spid="_x0000_s1030" style="position:absolute;left:0;text-align:left;margin-left:37.15pt;margin-top:6pt;width:10.1pt;height:6.3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"/>
        </w:pict>
      </w:r>
      <w:r w:rsidRPr="00E66F99">
        <w:rPr>
          <w:rFonts w:ascii="Times New Roman" w:hAnsi="Times New Roman"/>
        </w:rPr>
        <w:t xml:space="preserve">     Di aver riportato le seguenti condanne penali </w:t>
      </w:r>
      <w:r w:rsidRPr="00E66F99">
        <w:rPr>
          <w:rFonts w:ascii="Times New Roman" w:hAnsi="Times New Roman"/>
          <w:i/>
        </w:rPr>
        <w:t>(</w:t>
      </w:r>
      <w:r w:rsidRPr="00E66F99">
        <w:rPr>
          <w:rFonts w:ascii="Times New Roman" w:eastAsia="SimSun" w:hAnsi="Times New Roman"/>
          <w:i/>
          <w:kern w:val="2"/>
          <w:lang w:eastAsia="zh-CN"/>
        </w:rPr>
        <w:t>specificare quali</w:t>
      </w:r>
      <w:r w:rsidRPr="00E66F99">
        <w:rPr>
          <w:rFonts w:ascii="Times New Roman" w:eastAsia="SimSun" w:hAnsi="Times New Roman"/>
          <w:kern w:val="2"/>
          <w:lang w:eastAsia="zh-CN"/>
        </w:rPr>
        <w:t>)</w:t>
      </w:r>
      <w:r w:rsidRPr="00E66F99">
        <w:rPr>
          <w:rFonts w:ascii="Times New Roman" w:hAnsi="Times New Roman"/>
        </w:rPr>
        <w:t>……………………………………………………………………………………………..;</w:t>
      </w:r>
    </w:p>
    <w:p w:rsidR="00E65CE0" w:rsidRPr="00C82C61" w:rsidRDefault="00E65CE0" w:rsidP="00C82C61">
      <w:pPr>
        <w:pStyle w:val="ListParagraph"/>
        <w:widowControl w:val="0"/>
        <w:spacing w:before="240" w:after="240" w:line="240" w:lineRule="auto"/>
        <w:jc w:val="both"/>
        <w:rPr>
          <w:rFonts w:ascii="Times New Roman" w:hAnsi="Times New Roman"/>
          <w:sz w:val="16"/>
          <w:szCs w:val="16"/>
        </w:rPr>
      </w:pPr>
    </w:p>
    <w:p w:rsidR="00E65CE0" w:rsidRPr="00E66F99" w:rsidRDefault="00E65CE0" w:rsidP="009562DF">
      <w:pPr>
        <w:pStyle w:val="ListParagraph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noProof/>
          <w:lang w:eastAsia="it-IT"/>
        </w:rPr>
        <w:pict>
          <v:rect id="Rectangle 4" o:spid="_x0000_s1031" style="position:absolute;left:0;text-align:left;margin-left:37.15pt;margin-top:3.3pt;width:10.1pt;height:6.3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z+HgIAADo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"/>
        </w:pict>
      </w:r>
      <w:r w:rsidRPr="00E66F99">
        <w:rPr>
          <w:rFonts w:ascii="Times New Roman" w:eastAsia="SimSun" w:hAnsi="Times New Roman"/>
          <w:kern w:val="2"/>
          <w:lang w:eastAsia="zh-CN"/>
        </w:rPr>
        <w:t xml:space="preserve">     Di non essere a conoscenza di procedimenti penali pendenti a proprio carico;</w:t>
      </w:r>
    </w:p>
    <w:p w:rsidR="00E65CE0" w:rsidRPr="00E66F99" w:rsidRDefault="00E65CE0" w:rsidP="00AE7AE3">
      <w:pPr>
        <w:pStyle w:val="ListParagraph"/>
        <w:widowControl w:val="0"/>
        <w:spacing w:before="240" w:after="240" w:line="360" w:lineRule="auto"/>
        <w:jc w:val="both"/>
        <w:rPr>
          <w:rFonts w:ascii="Times New Roman" w:eastAsia="SimSun" w:hAnsi="Times New Roman"/>
          <w:kern w:val="2"/>
          <w:lang w:eastAsia="zh-CN"/>
        </w:rPr>
      </w:pPr>
      <w:r w:rsidRPr="00E66F99">
        <w:rPr>
          <w:rFonts w:ascii="Times New Roman" w:eastAsia="SimSun" w:hAnsi="Times New Roman"/>
          <w:kern w:val="2"/>
          <w:lang w:eastAsia="zh-CN"/>
        </w:rPr>
        <w:t>(oppure)</w:t>
      </w:r>
    </w:p>
    <w:p w:rsidR="00E65CE0" w:rsidRPr="00E66F99" w:rsidRDefault="00E65CE0" w:rsidP="00AE7AE3">
      <w:pPr>
        <w:pStyle w:val="ListParagraph"/>
        <w:widowControl w:val="0"/>
        <w:spacing w:before="240" w:after="240" w:line="360" w:lineRule="auto"/>
        <w:jc w:val="both"/>
        <w:rPr>
          <w:rFonts w:ascii="Times New Roman" w:eastAsia="SimSun" w:hAnsi="Times New Roman"/>
          <w:kern w:val="2"/>
          <w:lang w:eastAsia="zh-CN"/>
        </w:rPr>
      </w:pPr>
      <w:r>
        <w:rPr>
          <w:noProof/>
          <w:lang w:eastAsia="it-IT"/>
        </w:rPr>
        <w:pict>
          <v:rect id="Rectangle 5" o:spid="_x0000_s1032" style="position:absolute;left:0;text-align:left;margin-left:37.15pt;margin-top:2.3pt;width:10.1pt;height:6.3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"/>
        </w:pict>
      </w:r>
      <w:r w:rsidRPr="00E66F99">
        <w:rPr>
          <w:rFonts w:ascii="Times New Roman" w:eastAsia="SimSun" w:hAnsi="Times New Roman"/>
          <w:kern w:val="2"/>
          <w:lang w:eastAsia="zh-CN"/>
        </w:rPr>
        <w:t xml:space="preserve">      Di essere a conoscenza dei seguenti procedimenti penali pendenti a proprio carico ………………………………………………………………………………….. (Autorità procedente…………………………………………….; norme che si presumono violate ……………………………………..);</w:t>
      </w:r>
    </w:p>
    <w:p w:rsidR="00E65CE0" w:rsidRPr="00A30A24" w:rsidRDefault="00E65CE0" w:rsidP="00AE7AE3">
      <w:pPr>
        <w:pStyle w:val="ListParagraph"/>
        <w:widowControl w:val="0"/>
        <w:spacing w:before="240" w:after="240" w:line="360" w:lineRule="auto"/>
        <w:jc w:val="both"/>
        <w:rPr>
          <w:rFonts w:ascii="Times New Roman" w:hAnsi="Times New Roman"/>
          <w:sz w:val="16"/>
          <w:szCs w:val="16"/>
        </w:rPr>
      </w:pPr>
    </w:p>
    <w:p w:rsidR="00E65CE0" w:rsidRPr="00E66F99" w:rsidRDefault="00E65CE0" w:rsidP="009562DF">
      <w:pPr>
        <w:pStyle w:val="ListParagraph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noProof/>
          <w:lang w:eastAsia="it-IT"/>
        </w:rPr>
        <w:pict>
          <v:rect id="Rectangle 8" o:spid="_x0000_s1033" style="position:absolute;left:0;text-align:left;margin-left:37.15pt;margin-top:.45pt;width:10.1pt;height:6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HzHgIAADo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"/>
        </w:pict>
      </w:r>
      <w:r w:rsidRPr="00E66F99">
        <w:rPr>
          <w:rFonts w:ascii="Times New Roman" w:eastAsia="SimSun" w:hAnsi="Times New Roman"/>
          <w:kern w:val="2"/>
          <w:lang w:eastAsia="zh-CN"/>
        </w:rPr>
        <w:t xml:space="preserve">     Di non aver riportato sanzioni disciplinari nell’ultimo biennio antecedente alla data di pubblicazione del presente avviso;</w:t>
      </w:r>
    </w:p>
    <w:p w:rsidR="00E65CE0" w:rsidRPr="00E66F99" w:rsidRDefault="00E65CE0" w:rsidP="00B6657F">
      <w:pPr>
        <w:pStyle w:val="ListParagraph"/>
        <w:widowControl w:val="0"/>
        <w:spacing w:before="240" w:after="240" w:line="360" w:lineRule="auto"/>
        <w:jc w:val="both"/>
        <w:rPr>
          <w:rFonts w:ascii="Times New Roman" w:eastAsia="SimSun" w:hAnsi="Times New Roman"/>
          <w:kern w:val="2"/>
          <w:lang w:eastAsia="zh-CN"/>
        </w:rPr>
      </w:pPr>
      <w:r w:rsidRPr="00E66F99">
        <w:rPr>
          <w:rFonts w:ascii="Times New Roman" w:eastAsia="SimSun" w:hAnsi="Times New Roman"/>
          <w:kern w:val="2"/>
          <w:lang w:eastAsia="zh-CN"/>
        </w:rPr>
        <w:t>(oppure)</w:t>
      </w:r>
    </w:p>
    <w:p w:rsidR="00E65CE0" w:rsidRPr="00E66F99" w:rsidRDefault="00E65CE0" w:rsidP="00B6657F">
      <w:pPr>
        <w:pStyle w:val="ListParagraph"/>
        <w:widowControl w:val="0"/>
        <w:spacing w:before="240" w:after="240" w:line="360" w:lineRule="auto"/>
        <w:jc w:val="both"/>
        <w:rPr>
          <w:rFonts w:ascii="Times New Roman" w:eastAsia="SimSun" w:hAnsi="Times New Roman"/>
          <w:kern w:val="2"/>
          <w:lang w:eastAsia="zh-CN"/>
        </w:rPr>
      </w:pPr>
      <w:r>
        <w:rPr>
          <w:noProof/>
          <w:lang w:eastAsia="it-IT"/>
        </w:rPr>
        <w:pict>
          <v:rect id="Rectangle 9" o:spid="_x0000_s1034" style="position:absolute;left:0;text-align:left;margin-left:37.15pt;margin-top:2.05pt;width:10.1pt;height:6.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"/>
        </w:pict>
      </w:r>
      <w:r w:rsidRPr="00E66F99">
        <w:rPr>
          <w:rFonts w:ascii="Times New Roman" w:hAnsi="Times New Roman"/>
        </w:rPr>
        <w:t xml:space="preserve">     Di aver </w:t>
      </w:r>
      <w:r w:rsidRPr="00E66F99">
        <w:rPr>
          <w:rFonts w:ascii="Times New Roman" w:eastAsia="SimSun" w:hAnsi="Times New Roman"/>
          <w:kern w:val="2"/>
          <w:lang w:eastAsia="zh-CN"/>
        </w:rPr>
        <w:t>riportato sanzioni disciplinari nell’ultimo biennio antecedente alla data di pubblicazione del presente avviso (</w:t>
      </w:r>
      <w:r w:rsidRPr="00E66F99">
        <w:rPr>
          <w:rFonts w:ascii="Times New Roman" w:eastAsia="SimSun" w:hAnsi="Times New Roman"/>
          <w:i/>
          <w:kern w:val="2"/>
          <w:lang w:eastAsia="zh-CN"/>
        </w:rPr>
        <w:t>specificare quali</w:t>
      </w:r>
      <w:r w:rsidRPr="00E66F99">
        <w:rPr>
          <w:rFonts w:ascii="Times New Roman" w:eastAsia="SimSun" w:hAnsi="Times New Roman"/>
          <w:kern w:val="2"/>
          <w:lang w:eastAsia="zh-CN"/>
        </w:rPr>
        <w:t>) …………………………………………………………………………………………..;</w:t>
      </w:r>
    </w:p>
    <w:p w:rsidR="00E65CE0" w:rsidRPr="00A30A24" w:rsidRDefault="00E65CE0" w:rsidP="00B6657F">
      <w:pPr>
        <w:pStyle w:val="ListParagraph"/>
        <w:widowControl w:val="0"/>
        <w:spacing w:before="240" w:after="240" w:line="360" w:lineRule="auto"/>
        <w:jc w:val="both"/>
        <w:rPr>
          <w:rFonts w:ascii="Times New Roman" w:hAnsi="Times New Roman"/>
          <w:sz w:val="16"/>
          <w:szCs w:val="16"/>
        </w:rPr>
      </w:pPr>
    </w:p>
    <w:p w:rsidR="00E65CE0" w:rsidRPr="00E66F99" w:rsidRDefault="00E65CE0" w:rsidP="009562DF">
      <w:pPr>
        <w:pStyle w:val="ListParagraph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/>
        </w:rPr>
      </w:pPr>
      <w:r w:rsidRPr="00E66F99">
        <w:rPr>
          <w:rFonts w:ascii="Times New Roman" w:eastAsia="SimSun" w:hAnsi="Times New Roman"/>
          <w:kern w:val="2"/>
          <w:lang w:eastAsia="zh-CN"/>
        </w:rPr>
        <w:t xml:space="preserve">Di non avere legami di coniugio, </w:t>
      </w:r>
      <w:r>
        <w:rPr>
          <w:rFonts w:ascii="Times New Roman" w:eastAsia="SimSun" w:hAnsi="Times New Roman"/>
          <w:kern w:val="2"/>
          <w:lang w:eastAsia="zh-CN"/>
        </w:rPr>
        <w:t xml:space="preserve">convivenza </w:t>
      </w:r>
      <w:r w:rsidRPr="003F550A">
        <w:rPr>
          <w:rFonts w:ascii="Times New Roman" w:eastAsia="SimSun" w:hAnsi="Times New Roman"/>
          <w:i/>
          <w:kern w:val="2"/>
          <w:lang w:eastAsia="zh-CN"/>
        </w:rPr>
        <w:t>ex lege</w:t>
      </w:r>
      <w:r>
        <w:rPr>
          <w:rFonts w:ascii="Times New Roman" w:eastAsia="SimSun" w:hAnsi="Times New Roman"/>
          <w:kern w:val="2"/>
          <w:lang w:eastAsia="zh-CN"/>
        </w:rPr>
        <w:t xml:space="preserve"> n. 76/2016, </w:t>
      </w:r>
      <w:r w:rsidRPr="00E66F99">
        <w:rPr>
          <w:rFonts w:ascii="Times New Roman" w:eastAsia="SimSun" w:hAnsi="Times New Roman"/>
          <w:kern w:val="2"/>
          <w:lang w:eastAsia="zh-CN"/>
        </w:rPr>
        <w:t>di parentela o affinità entro il 4° grado compreso, con il Rettore, Direttore Generale, componenti del Consiglio di Amministrazione;</w:t>
      </w:r>
    </w:p>
    <w:p w:rsidR="00E65CE0" w:rsidRPr="00A30A24" w:rsidRDefault="00E65CE0" w:rsidP="007501B1">
      <w:pPr>
        <w:pStyle w:val="ListParagraph"/>
        <w:widowControl w:val="0"/>
        <w:spacing w:before="240" w:after="240" w:line="360" w:lineRule="auto"/>
        <w:jc w:val="both"/>
        <w:rPr>
          <w:rFonts w:ascii="Times New Roman" w:hAnsi="Times New Roman"/>
          <w:sz w:val="16"/>
          <w:szCs w:val="16"/>
        </w:rPr>
      </w:pPr>
    </w:p>
    <w:p w:rsidR="00E65CE0" w:rsidRPr="00482FBE" w:rsidRDefault="00E65CE0" w:rsidP="009562DF">
      <w:pPr>
        <w:pStyle w:val="ListParagraph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/>
        </w:rPr>
      </w:pPr>
      <w:r w:rsidRPr="00E66F99">
        <w:rPr>
          <w:rFonts w:ascii="Times New Roman" w:eastAsia="SimSun" w:hAnsi="Times New Roman"/>
          <w:kern w:val="2"/>
          <w:lang w:eastAsia="zh-CN"/>
        </w:rPr>
        <w:t xml:space="preserve">Di non essere / essere portatore di handicap accertato ai sensi della L. n. 104/92 e s.m.i.  (eventualmente </w:t>
      </w:r>
      <w:r w:rsidRPr="00E66F99">
        <w:rPr>
          <w:rFonts w:ascii="Times New Roman" w:eastAsia="SimSun" w:hAnsi="Times New Roman"/>
          <w:i/>
          <w:kern w:val="2"/>
          <w:lang w:eastAsia="zh-CN"/>
        </w:rPr>
        <w:t xml:space="preserve">indicare l’ausilio richiesto per l’espletamento del colloquio) </w:t>
      </w:r>
      <w:r w:rsidRPr="00E66F99">
        <w:rPr>
          <w:rFonts w:ascii="Times New Roman" w:eastAsia="SimSun" w:hAnsi="Times New Roman"/>
          <w:kern w:val="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……………………………………………………………………………………………………………………………………………………………………………………………………….;</w:t>
      </w:r>
    </w:p>
    <w:p w:rsidR="00E65CE0" w:rsidRPr="00A30A24" w:rsidRDefault="00E65CE0" w:rsidP="00482FBE">
      <w:pPr>
        <w:pStyle w:val="ListParagraph"/>
        <w:rPr>
          <w:rFonts w:ascii="Times New Roman" w:hAnsi="Times New Roman"/>
          <w:sz w:val="16"/>
          <w:szCs w:val="16"/>
        </w:rPr>
      </w:pPr>
    </w:p>
    <w:p w:rsidR="00E65CE0" w:rsidRPr="00E66F99" w:rsidRDefault="00E65CE0" w:rsidP="009562DF">
      <w:pPr>
        <w:pStyle w:val="ListParagraph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/>
        </w:rPr>
      </w:pPr>
      <w:r w:rsidRPr="00E66F99">
        <w:rPr>
          <w:rFonts w:ascii="Times New Roman" w:eastAsia="SimSun" w:hAnsi="Times New Roman"/>
          <w:kern w:val="2"/>
          <w:lang w:eastAsia="zh-CN"/>
        </w:rPr>
        <w:t xml:space="preserve">Che la richiesta di mobilità è motivata da </w:t>
      </w:r>
      <w:r>
        <w:rPr>
          <w:rFonts w:ascii="Times New Roman" w:eastAsia="SimSun" w:hAnsi="Times New Roman"/>
          <w:kern w:val="2"/>
          <w:lang w:eastAsia="zh-CN"/>
        </w:rPr>
        <w:t>.................</w:t>
      </w:r>
      <w:r w:rsidRPr="00E66F99">
        <w:rPr>
          <w:rFonts w:ascii="Times New Roman" w:eastAsia="SimSun" w:hAnsi="Times New Roman"/>
          <w:kern w:val="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5CE0" w:rsidRPr="00C82C61" w:rsidRDefault="00E65CE0" w:rsidP="00C82C61">
      <w:pPr>
        <w:pStyle w:val="ListParagraph"/>
        <w:spacing w:line="240" w:lineRule="auto"/>
        <w:rPr>
          <w:rFonts w:ascii="Times New Roman" w:hAnsi="Times New Roman"/>
          <w:sz w:val="16"/>
          <w:szCs w:val="16"/>
        </w:rPr>
      </w:pPr>
    </w:p>
    <w:p w:rsidR="00E65CE0" w:rsidRPr="00E66F99" w:rsidRDefault="00E65CE0" w:rsidP="009562DF">
      <w:pPr>
        <w:pStyle w:val="ListParagraph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/>
        </w:rPr>
      </w:pPr>
      <w:r w:rsidRPr="00E66F99">
        <w:rPr>
          <w:rFonts w:ascii="Times New Roman" w:hAnsi="Times New Roman"/>
        </w:rPr>
        <w:t xml:space="preserve">Di essere al corrente che la graduatoria di cui alla procedura di mobilità sarà valida unicamente nell’ambito della medesima procedura ed esclusivamente per il numero dei posti previsti; </w:t>
      </w:r>
    </w:p>
    <w:p w:rsidR="00E65CE0" w:rsidRPr="00C82C61" w:rsidRDefault="00E65CE0" w:rsidP="00C82C61">
      <w:pPr>
        <w:pStyle w:val="ListParagraph"/>
        <w:spacing w:line="240" w:lineRule="auto"/>
        <w:rPr>
          <w:rFonts w:ascii="Times New Roman" w:hAnsi="Times New Roman"/>
          <w:sz w:val="16"/>
          <w:szCs w:val="16"/>
        </w:rPr>
      </w:pPr>
    </w:p>
    <w:p w:rsidR="00E65CE0" w:rsidRPr="00E66F99" w:rsidRDefault="00E65CE0" w:rsidP="009562DF">
      <w:pPr>
        <w:pStyle w:val="ListParagraph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/>
        </w:rPr>
      </w:pPr>
      <w:r w:rsidRPr="00E66F99">
        <w:rPr>
          <w:rFonts w:ascii="Times New Roman" w:eastAsia="SimSun" w:hAnsi="Times New Roman"/>
          <w:kern w:val="2"/>
          <w:lang w:eastAsia="zh-CN"/>
        </w:rPr>
        <w:t>Di allegare alla presente domanda</w:t>
      </w:r>
      <w:r>
        <w:rPr>
          <w:rFonts w:ascii="Times New Roman" w:eastAsia="SimSun" w:hAnsi="Times New Roman"/>
          <w:kern w:val="2"/>
          <w:lang w:eastAsia="zh-CN"/>
        </w:rPr>
        <w:t>:</w:t>
      </w:r>
    </w:p>
    <w:p w:rsidR="00E65CE0" w:rsidRPr="00A7177F" w:rsidRDefault="00E65CE0" w:rsidP="009562DF">
      <w:pPr>
        <w:pStyle w:val="ListParagraph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Times New Roman" w:hAnsi="Times New Roman"/>
        </w:rPr>
      </w:pPr>
      <w:r w:rsidRPr="00A7177F">
        <w:rPr>
          <w:rFonts w:ascii="Times New Roman" w:hAnsi="Times New Roman"/>
          <w:b/>
        </w:rPr>
        <w:t>curriculum vitae</w:t>
      </w:r>
      <w:r w:rsidRPr="00A7177F">
        <w:rPr>
          <w:rFonts w:ascii="Times New Roman" w:hAnsi="Times New Roman"/>
        </w:rPr>
        <w:t xml:space="preserve"> </w:t>
      </w:r>
      <w:r w:rsidRPr="008B05C6">
        <w:rPr>
          <w:rFonts w:ascii="Times New Roman" w:hAnsi="Times New Roman"/>
          <w:b/>
        </w:rPr>
        <w:t>in formato europeo, datato, sottoscritto e reso ai sensi e per gli effetti degli artt. 46 e 47 del D.P.R. n. 445/2000</w:t>
      </w:r>
      <w:r w:rsidRPr="00A7177F">
        <w:rPr>
          <w:rFonts w:ascii="Times New Roman" w:hAnsi="Times New Roman"/>
        </w:rPr>
        <w:t>;</w:t>
      </w:r>
    </w:p>
    <w:p w:rsidR="00E65CE0" w:rsidRPr="00A7177F" w:rsidRDefault="00E65CE0" w:rsidP="00A7177F">
      <w:pPr>
        <w:pStyle w:val="ListParagraph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Times New Roman" w:hAnsi="Times New Roman"/>
        </w:rPr>
      </w:pPr>
      <w:r w:rsidRPr="00A7177F">
        <w:rPr>
          <w:rFonts w:ascii="Times New Roman" w:hAnsi="Times New Roman"/>
          <w:b/>
        </w:rPr>
        <w:t>nulla osta al trasferimento</w:t>
      </w:r>
      <w:r w:rsidRPr="00A7177F">
        <w:rPr>
          <w:rFonts w:ascii="Times New Roman" w:hAnsi="Times New Roman"/>
        </w:rPr>
        <w:t xml:space="preserve"> dell’Amministrazione di appartenenza ovvero</w:t>
      </w:r>
      <w:r>
        <w:rPr>
          <w:rFonts w:ascii="Times New Roman" w:hAnsi="Times New Roman"/>
        </w:rPr>
        <w:t xml:space="preserve">  </w:t>
      </w:r>
      <w:r w:rsidRPr="00A7177F">
        <w:rPr>
          <w:rFonts w:ascii="Times New Roman" w:hAnsi="Times New Roman"/>
        </w:rPr>
        <w:t>richiesta di rilascio del suddetto assenso (recante il numero di protocollo) attestante altresì il possesso del requisito di essere dipendente a tempo indeterminato appartenente ad una delle categorie di cui all’art. 1 della legge n. 68/99</w:t>
      </w:r>
      <w:r>
        <w:rPr>
          <w:rFonts w:ascii="Times New Roman" w:hAnsi="Times New Roman"/>
        </w:rPr>
        <w:t xml:space="preserve"> (ad esclusione delle categorie dei non vedenti)</w:t>
      </w:r>
      <w:r w:rsidRPr="00A7177F">
        <w:rPr>
          <w:rFonts w:ascii="Times New Roman" w:hAnsi="Times New Roman"/>
        </w:rPr>
        <w:t>;</w:t>
      </w:r>
    </w:p>
    <w:p w:rsidR="00E65CE0" w:rsidRPr="00A7177F" w:rsidRDefault="00E65CE0" w:rsidP="00A7177F">
      <w:pPr>
        <w:pStyle w:val="ListParagraph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Times New Roman" w:hAnsi="Times New Roman"/>
        </w:rPr>
      </w:pPr>
      <w:r w:rsidRPr="00A7177F">
        <w:rPr>
          <w:rFonts w:ascii="Times New Roman" w:hAnsi="Times New Roman"/>
        </w:rPr>
        <w:t xml:space="preserve">copia fronte/retro di un </w:t>
      </w:r>
      <w:r w:rsidRPr="00A7177F">
        <w:rPr>
          <w:rFonts w:ascii="Times New Roman" w:hAnsi="Times New Roman"/>
          <w:b/>
        </w:rPr>
        <w:t>documento di identità</w:t>
      </w:r>
      <w:r w:rsidRPr="00A7177F">
        <w:rPr>
          <w:rFonts w:ascii="Times New Roman" w:hAnsi="Times New Roman"/>
        </w:rPr>
        <w:t>, in corso di validità.</w:t>
      </w:r>
    </w:p>
    <w:p w:rsidR="00E65CE0" w:rsidRPr="00C82C61" w:rsidRDefault="00E65CE0" w:rsidP="00C82C61">
      <w:pPr>
        <w:pStyle w:val="ListParagraph"/>
        <w:widowControl w:val="0"/>
        <w:spacing w:before="240" w:after="240" w:line="240" w:lineRule="auto"/>
        <w:ind w:left="1080"/>
        <w:jc w:val="both"/>
        <w:rPr>
          <w:rFonts w:ascii="Times New Roman" w:hAnsi="Times New Roman"/>
          <w:sz w:val="16"/>
          <w:szCs w:val="16"/>
        </w:rPr>
      </w:pPr>
    </w:p>
    <w:p w:rsidR="00E65CE0" w:rsidRPr="00E66F99" w:rsidRDefault="00E65CE0" w:rsidP="00C82C61">
      <w:pPr>
        <w:pStyle w:val="ListParagraph"/>
        <w:widowControl w:val="0"/>
        <w:numPr>
          <w:ilvl w:val="0"/>
          <w:numId w:val="1"/>
        </w:numPr>
        <w:spacing w:before="240" w:after="240" w:line="360" w:lineRule="auto"/>
        <w:ind w:left="426" w:hanging="66"/>
        <w:jc w:val="both"/>
        <w:rPr>
          <w:rFonts w:ascii="Times New Roman" w:hAnsi="Times New Roman"/>
        </w:rPr>
      </w:pPr>
      <w:r w:rsidRPr="00E66F99">
        <w:rPr>
          <w:rFonts w:ascii="Times New Roman" w:hAnsi="Times New Roman"/>
        </w:rPr>
        <w:t>Di volere ricevere al seguente recapito le eventuali comunicazioni (indicare solo se diverso dalla residenza)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5CE0" w:rsidRPr="00A7177F" w:rsidRDefault="00E65CE0" w:rsidP="00A7177F">
      <w:pPr>
        <w:widowControl w:val="0"/>
        <w:spacing w:before="240" w:after="240" w:line="360" w:lineRule="auto"/>
        <w:jc w:val="both"/>
        <w:rPr>
          <w:rFonts w:ascii="Times New Roman" w:hAnsi="Times New Roman"/>
        </w:rPr>
      </w:pPr>
      <w:r w:rsidRPr="00A7177F">
        <w:rPr>
          <w:rFonts w:ascii="Times New Roman" w:hAnsi="Times New Roman"/>
        </w:rPr>
        <w:t>Il/La sottoscritto dichiara di essere consapevole che qualora l’eventuale controllo ex art. 71 del D.P.R. n. 445/2000 sulla veridicità dei dati autocertificati dovesse evidenziare difformità rispetto a quanto dichiarato dal candidato, l’Amministrazione ai sensi dell’art. 75 del DPR 445/2000 e fermo restando quanto previsto dall’art. 76 dello stesso, provvederà ad escludere, senza possibilità di regolarizzazione, il candidato stesso dalla presente procedura di mobilità.</w:t>
      </w:r>
    </w:p>
    <w:p w:rsidR="00E65CE0" w:rsidRPr="00A7177F" w:rsidRDefault="00E65CE0" w:rsidP="00A7177F">
      <w:pPr>
        <w:widowControl w:val="0"/>
        <w:spacing w:before="240" w:after="240" w:line="360" w:lineRule="auto"/>
        <w:jc w:val="both"/>
        <w:rPr>
          <w:rFonts w:ascii="Times New Roman" w:hAnsi="Times New Roman"/>
        </w:rPr>
      </w:pPr>
      <w:r w:rsidRPr="00A7177F">
        <w:rPr>
          <w:rFonts w:ascii="Times New Roman" w:hAnsi="Times New Roman"/>
        </w:rPr>
        <w:t>Il/la sottoscritto/a dichiara di aver preso visione dell’informativa sul trattamento dei dati personali di cui al Regolamento Europeo 2016/679 prot. n. 39000 del 14.6.2018.</w:t>
      </w:r>
    </w:p>
    <w:p w:rsidR="00E65CE0" w:rsidRDefault="00E65CE0" w:rsidP="00A7177F">
      <w:pPr>
        <w:widowControl w:val="0"/>
        <w:spacing w:before="240" w:after="240" w:line="360" w:lineRule="auto"/>
        <w:jc w:val="both"/>
        <w:rPr>
          <w:rFonts w:ascii="Times New Roman" w:hAnsi="Times New Roman"/>
        </w:rPr>
      </w:pPr>
      <w:r w:rsidRPr="00A7177F">
        <w:rPr>
          <w:rFonts w:ascii="Times New Roman" w:hAnsi="Times New Roman"/>
        </w:rPr>
        <w:t xml:space="preserve">Dichiara, inoltre di accettare incondizionatamente le clausole di cui all’avviso di mobilità. </w:t>
      </w:r>
    </w:p>
    <w:p w:rsidR="00E65CE0" w:rsidRDefault="00E65CE0" w:rsidP="006176AD">
      <w:pPr>
        <w:widowControl w:val="0"/>
        <w:spacing w:before="240" w:after="240" w:line="360" w:lineRule="auto"/>
        <w:jc w:val="both"/>
        <w:rPr>
          <w:rFonts w:ascii="Times New Roman" w:hAnsi="Times New Roman"/>
        </w:rPr>
      </w:pPr>
      <w:r w:rsidRPr="00E66F99">
        <w:rPr>
          <w:rFonts w:ascii="Times New Roman" w:hAnsi="Times New Roman"/>
        </w:rPr>
        <w:t xml:space="preserve">Data……………………………… </w:t>
      </w:r>
      <w:r w:rsidRPr="00E66F99">
        <w:rPr>
          <w:rFonts w:ascii="Times New Roman" w:hAnsi="Times New Roman"/>
        </w:rPr>
        <w:tab/>
      </w:r>
      <w:r w:rsidRPr="00E66F99">
        <w:rPr>
          <w:rFonts w:ascii="Times New Roman" w:hAnsi="Times New Roman"/>
        </w:rPr>
        <w:tab/>
      </w:r>
      <w:r w:rsidRPr="00E66F99">
        <w:rPr>
          <w:rFonts w:ascii="Times New Roman" w:hAnsi="Times New Roman"/>
        </w:rPr>
        <w:tab/>
      </w:r>
      <w:r w:rsidRPr="00E66F99">
        <w:rPr>
          <w:rFonts w:ascii="Times New Roman" w:hAnsi="Times New Roman"/>
        </w:rPr>
        <w:tab/>
        <w:t xml:space="preserve">Firma </w:t>
      </w:r>
      <w:r>
        <w:rPr>
          <w:rFonts w:ascii="Times New Roman" w:hAnsi="Times New Roman"/>
        </w:rPr>
        <w:t>…….</w:t>
      </w:r>
      <w:r w:rsidRPr="00E66F99">
        <w:rPr>
          <w:rFonts w:ascii="Times New Roman" w:hAnsi="Times New Roman"/>
        </w:rPr>
        <w:t>.............................</w:t>
      </w:r>
    </w:p>
    <w:p w:rsidR="00E65CE0" w:rsidRPr="00CD1749" w:rsidRDefault="00E65CE0" w:rsidP="006176AD">
      <w:pPr>
        <w:widowControl w:val="0"/>
        <w:spacing w:before="240" w:after="240" w:line="360" w:lineRule="auto"/>
        <w:jc w:val="both"/>
        <w:rPr>
          <w:rFonts w:ascii="Times New Roman" w:hAnsi="Times New Roman"/>
          <w:b/>
        </w:rPr>
      </w:pPr>
      <w:r w:rsidRPr="00CD1749">
        <w:rPr>
          <w:rFonts w:ascii="Times New Roman" w:hAnsi="Times New Roman"/>
          <w:b/>
        </w:rPr>
        <w:t>Allegati: a) CV in formato europeo;</w:t>
      </w:r>
      <w:r>
        <w:rPr>
          <w:rFonts w:ascii="Times New Roman" w:hAnsi="Times New Roman"/>
          <w:b/>
        </w:rPr>
        <w:t xml:space="preserve"> </w:t>
      </w:r>
      <w:r w:rsidRPr="00CD1749">
        <w:rPr>
          <w:rFonts w:ascii="Times New Roman" w:hAnsi="Times New Roman"/>
          <w:b/>
        </w:rPr>
        <w:t>b) nulla osta al trasferimento;</w:t>
      </w:r>
      <w:r>
        <w:rPr>
          <w:rFonts w:ascii="Times New Roman" w:hAnsi="Times New Roman"/>
          <w:b/>
        </w:rPr>
        <w:t xml:space="preserve"> </w:t>
      </w:r>
      <w:r w:rsidRPr="00CD1749">
        <w:rPr>
          <w:rFonts w:ascii="Times New Roman" w:hAnsi="Times New Roman"/>
          <w:b/>
        </w:rPr>
        <w:t>c) copia fronte/retro documento di identità in corso di validità</w:t>
      </w:r>
    </w:p>
    <w:sectPr w:rsidR="00E65CE0" w:rsidRPr="00CD1749" w:rsidSect="001607E1">
      <w:footerReference w:type="default" r:id="rId7"/>
      <w:pgSz w:w="11906" w:h="16838"/>
      <w:pgMar w:top="709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CE0" w:rsidRDefault="00E65CE0" w:rsidP="00937B63">
      <w:pPr>
        <w:spacing w:after="0" w:line="240" w:lineRule="auto"/>
      </w:pPr>
      <w:r>
        <w:separator/>
      </w:r>
    </w:p>
  </w:endnote>
  <w:endnote w:type="continuationSeparator" w:id="0">
    <w:p w:rsidR="00E65CE0" w:rsidRDefault="00E65CE0" w:rsidP="0093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CE0" w:rsidRPr="008B05C6" w:rsidRDefault="00E65CE0">
    <w:pPr>
      <w:pStyle w:val="Footer"/>
      <w:jc w:val="right"/>
      <w:rPr>
        <w:rFonts w:ascii="Times New Roman" w:hAnsi="Times New Roman"/>
      </w:rPr>
    </w:pPr>
    <w:r w:rsidRPr="008B05C6">
      <w:rPr>
        <w:rFonts w:ascii="Times New Roman" w:hAnsi="Times New Roman"/>
      </w:rPr>
      <w:fldChar w:fldCharType="begin"/>
    </w:r>
    <w:r w:rsidRPr="008B05C6">
      <w:rPr>
        <w:rFonts w:ascii="Times New Roman" w:hAnsi="Times New Roman"/>
      </w:rPr>
      <w:instrText xml:space="preserve"> PAGE   \* MERGEFORMAT </w:instrText>
    </w:r>
    <w:r w:rsidRPr="008B05C6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8B05C6">
      <w:rPr>
        <w:rFonts w:ascii="Times New Roman" w:hAnsi="Times New Roman"/>
      </w:rPr>
      <w:fldChar w:fldCharType="end"/>
    </w:r>
  </w:p>
  <w:p w:rsidR="00E65CE0" w:rsidRDefault="00E65C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CE0" w:rsidRDefault="00E65CE0" w:rsidP="00937B63">
      <w:pPr>
        <w:spacing w:after="0" w:line="240" w:lineRule="auto"/>
      </w:pPr>
      <w:r>
        <w:separator/>
      </w:r>
    </w:p>
  </w:footnote>
  <w:footnote w:type="continuationSeparator" w:id="0">
    <w:p w:rsidR="00E65CE0" w:rsidRDefault="00E65CE0" w:rsidP="00937B63">
      <w:pPr>
        <w:spacing w:after="0" w:line="240" w:lineRule="auto"/>
      </w:pPr>
      <w:r>
        <w:continuationSeparator/>
      </w:r>
    </w:p>
  </w:footnote>
  <w:footnote w:id="1">
    <w:p w:rsidR="00E65CE0" w:rsidRDefault="00E65CE0" w:rsidP="007774CB">
      <w:pPr>
        <w:pStyle w:val="FootnoteText"/>
        <w:jc w:val="both"/>
        <w:rPr>
          <w:rFonts w:ascii="Times New Roman" w:hAnsi="Times New Roman"/>
          <w:i/>
        </w:rPr>
      </w:pPr>
      <w:r w:rsidRPr="007774CB">
        <w:rPr>
          <w:rStyle w:val="FootnoteReference"/>
          <w:rFonts w:ascii="Arial" w:hAnsi="Arial" w:cs="Arial"/>
        </w:rPr>
        <w:footnoteRef/>
      </w:r>
      <w:r w:rsidRPr="007774CB">
        <w:rPr>
          <w:rFonts w:ascii="Arial" w:hAnsi="Arial" w:cs="Arial"/>
        </w:rPr>
        <w:t xml:space="preserve"> </w:t>
      </w:r>
      <w:r w:rsidRPr="00E66F99">
        <w:rPr>
          <w:rFonts w:ascii="Times New Roman" w:hAnsi="Times New Roman"/>
          <w:i/>
        </w:rPr>
        <w:t>Ai sensi dell’art. 40, comma 1, del D.P.R. n. 445/2000, come modificato dall’art. 15 della Legge n. 183/2011, la Pubblica Amministrazione non può accettare né richiedere ai candidati certificati contenenti informazioni già in possesso della Pubblica Amministrazione italiana e pertanto saranno accettate solo autocertificazioni.</w:t>
      </w:r>
    </w:p>
    <w:p w:rsidR="00E65CE0" w:rsidRDefault="00E65CE0" w:rsidP="007774CB">
      <w:pPr>
        <w:pStyle w:val="FootnoteText"/>
        <w:jc w:val="both"/>
      </w:pPr>
    </w:p>
  </w:footnote>
  <w:footnote w:id="2">
    <w:p w:rsidR="00E65CE0" w:rsidRDefault="00E65CE0" w:rsidP="00D96835">
      <w:pPr>
        <w:pStyle w:val="FootnoteText"/>
        <w:jc w:val="both"/>
      </w:pPr>
      <w:r w:rsidRPr="00B3289F">
        <w:rPr>
          <w:rStyle w:val="FootnoteReference"/>
          <w:rFonts w:ascii="Arial" w:hAnsi="Arial" w:cs="Arial"/>
        </w:rPr>
        <w:footnoteRef/>
      </w:r>
      <w:r w:rsidRPr="00B3289F">
        <w:rPr>
          <w:rFonts w:ascii="Arial" w:hAnsi="Arial" w:cs="Arial"/>
        </w:rPr>
        <w:t xml:space="preserve"> </w:t>
      </w:r>
      <w:r w:rsidRPr="00E66F99">
        <w:rPr>
          <w:rFonts w:ascii="Times New Roman" w:hAnsi="Times New Roman"/>
          <w:i/>
        </w:rPr>
        <w:t>Vedansi tabelle di equiparazione di cui al DPCM 26.6.2015 consultabili all’indirizzo: http://www.funzionepubblica.gov.it/articolo/dipartimento/05-02-2016/dpcm-del-26-giugno-2015</w:t>
      </w:r>
    </w:p>
  </w:footnote>
  <w:footnote w:id="3">
    <w:p w:rsidR="00E65CE0" w:rsidRDefault="00E65CE0" w:rsidP="00540D9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E66F99">
        <w:rPr>
          <w:rFonts w:ascii="Times New Roman" w:hAnsi="Times New Roman"/>
          <w:i/>
        </w:rPr>
        <w:t>Vedansi tabelle di equiparazione di cui al DPCM 26.6.2015 consultabili all’indirizzo: http://www.funzionepubblica.gov.it/articolo/dipartimento/05-02-2016/dpcm-del-26-giugno-2015</w:t>
      </w:r>
      <w:r>
        <w:rPr>
          <w:rFonts w:ascii="Times New Roman" w:hAnsi="Times New Roman"/>
          <w:i/>
        </w:rPr>
        <w:t>.</w:t>
      </w:r>
    </w:p>
    <w:p w:rsidR="00E65CE0" w:rsidRDefault="00E65CE0" w:rsidP="00540D9E">
      <w:pPr>
        <w:pStyle w:val="FootnoteTex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5257"/>
    <w:multiLevelType w:val="hybridMultilevel"/>
    <w:tmpl w:val="5A54CC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16F12"/>
    <w:multiLevelType w:val="hybridMultilevel"/>
    <w:tmpl w:val="A29240E8"/>
    <w:lvl w:ilvl="0" w:tplc="6CE87E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EC468E"/>
    <w:multiLevelType w:val="hybridMultilevel"/>
    <w:tmpl w:val="DD66315C"/>
    <w:lvl w:ilvl="0" w:tplc="02280D9A">
      <w:start w:val="1"/>
      <w:numFmt w:val="lowerLetter"/>
      <w:lvlText w:val="%1."/>
      <w:lvlJc w:val="left"/>
      <w:pPr>
        <w:ind w:left="1080" w:hanging="360"/>
      </w:pPr>
      <w:rPr>
        <w:rFonts w:eastAsia="SimSun" w:cs="Times New Roman" w:hint="default"/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74A1F56"/>
    <w:multiLevelType w:val="hybridMultilevel"/>
    <w:tmpl w:val="753A9D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6D7"/>
    <w:rsid w:val="0000646F"/>
    <w:rsid w:val="0003762F"/>
    <w:rsid w:val="00055C9C"/>
    <w:rsid w:val="00085749"/>
    <w:rsid w:val="000945E1"/>
    <w:rsid w:val="000946D2"/>
    <w:rsid w:val="000A63E2"/>
    <w:rsid w:val="000B0E7F"/>
    <w:rsid w:val="000D3F08"/>
    <w:rsid w:val="000E56D7"/>
    <w:rsid w:val="000E7568"/>
    <w:rsid w:val="00102212"/>
    <w:rsid w:val="00124F8B"/>
    <w:rsid w:val="0014437E"/>
    <w:rsid w:val="001607E1"/>
    <w:rsid w:val="001766FD"/>
    <w:rsid w:val="001A11EF"/>
    <w:rsid w:val="001C1C28"/>
    <w:rsid w:val="001C1E2A"/>
    <w:rsid w:val="001C3657"/>
    <w:rsid w:val="002070E4"/>
    <w:rsid w:val="002805D4"/>
    <w:rsid w:val="002C2FCB"/>
    <w:rsid w:val="002E70BC"/>
    <w:rsid w:val="002F54DE"/>
    <w:rsid w:val="00343AB1"/>
    <w:rsid w:val="00364FC8"/>
    <w:rsid w:val="00383261"/>
    <w:rsid w:val="003F550A"/>
    <w:rsid w:val="00431212"/>
    <w:rsid w:val="00482FBE"/>
    <w:rsid w:val="004A0D1A"/>
    <w:rsid w:val="005039AE"/>
    <w:rsid w:val="005128D7"/>
    <w:rsid w:val="00530F4E"/>
    <w:rsid w:val="00540D9E"/>
    <w:rsid w:val="005902A9"/>
    <w:rsid w:val="00590552"/>
    <w:rsid w:val="005A1F0B"/>
    <w:rsid w:val="005B1833"/>
    <w:rsid w:val="00607151"/>
    <w:rsid w:val="006176AD"/>
    <w:rsid w:val="00633D8A"/>
    <w:rsid w:val="00656238"/>
    <w:rsid w:val="006601EC"/>
    <w:rsid w:val="006A647F"/>
    <w:rsid w:val="006B3FDE"/>
    <w:rsid w:val="006D6209"/>
    <w:rsid w:val="007501B1"/>
    <w:rsid w:val="007774CB"/>
    <w:rsid w:val="0082307D"/>
    <w:rsid w:val="008748CA"/>
    <w:rsid w:val="008B008D"/>
    <w:rsid w:val="008B05C6"/>
    <w:rsid w:val="008B454B"/>
    <w:rsid w:val="008B627B"/>
    <w:rsid w:val="008F0E75"/>
    <w:rsid w:val="00937B63"/>
    <w:rsid w:val="009562DF"/>
    <w:rsid w:val="00993F6B"/>
    <w:rsid w:val="009E098D"/>
    <w:rsid w:val="00A30A24"/>
    <w:rsid w:val="00A30A76"/>
    <w:rsid w:val="00A429DD"/>
    <w:rsid w:val="00A64B1E"/>
    <w:rsid w:val="00A7177F"/>
    <w:rsid w:val="00A91F02"/>
    <w:rsid w:val="00AB31F4"/>
    <w:rsid w:val="00AD0B62"/>
    <w:rsid w:val="00AE7AE3"/>
    <w:rsid w:val="00B3289F"/>
    <w:rsid w:val="00B6657F"/>
    <w:rsid w:val="00C43403"/>
    <w:rsid w:val="00C4541C"/>
    <w:rsid w:val="00C46D4B"/>
    <w:rsid w:val="00C62663"/>
    <w:rsid w:val="00C82C61"/>
    <w:rsid w:val="00C866CC"/>
    <w:rsid w:val="00C90191"/>
    <w:rsid w:val="00CC3B2E"/>
    <w:rsid w:val="00CD1749"/>
    <w:rsid w:val="00CD54D9"/>
    <w:rsid w:val="00D116D6"/>
    <w:rsid w:val="00D137B2"/>
    <w:rsid w:val="00D1680A"/>
    <w:rsid w:val="00D614B2"/>
    <w:rsid w:val="00D96835"/>
    <w:rsid w:val="00DB5ECC"/>
    <w:rsid w:val="00DD7CEE"/>
    <w:rsid w:val="00DE294E"/>
    <w:rsid w:val="00E064DF"/>
    <w:rsid w:val="00E141B6"/>
    <w:rsid w:val="00E65CE0"/>
    <w:rsid w:val="00E66F99"/>
    <w:rsid w:val="00EC0F3B"/>
    <w:rsid w:val="00ED0129"/>
    <w:rsid w:val="00EF52BA"/>
    <w:rsid w:val="00F5663F"/>
    <w:rsid w:val="00F86A8D"/>
    <w:rsid w:val="00FE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D4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54D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937B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37B6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37B63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937B6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37B6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37B63"/>
    <w:rPr>
      <w:rFonts w:ascii="Times New Roman" w:hAnsi="Times New Roman" w:cs="Times New Roman"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93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7B6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294E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E294E"/>
    <w:rPr>
      <w:b/>
      <w:bCs/>
    </w:rPr>
  </w:style>
  <w:style w:type="paragraph" w:styleId="Header">
    <w:name w:val="header"/>
    <w:basedOn w:val="Normal"/>
    <w:link w:val="HeaderChar"/>
    <w:uiPriority w:val="99"/>
    <w:rsid w:val="008B4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B45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B4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454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984</Words>
  <Characters>5610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</dc:title>
  <dc:subject/>
  <dc:creator>L</dc:creator>
  <cp:keywords/>
  <dc:description/>
  <cp:lastModifiedBy>cineca</cp:lastModifiedBy>
  <cp:revision>2</cp:revision>
  <cp:lastPrinted>2018-09-20T09:48:00Z</cp:lastPrinted>
  <dcterms:created xsi:type="dcterms:W3CDTF">2018-09-20T13:28:00Z</dcterms:created>
  <dcterms:modified xsi:type="dcterms:W3CDTF">2018-09-20T13:28:00Z</dcterms:modified>
</cp:coreProperties>
</file>